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2DF51" w14:textId="77777777" w:rsidR="000A3428" w:rsidRPr="00136338" w:rsidRDefault="000A3428" w:rsidP="000A3428">
      <w:pPr>
        <w:ind w:left="-709"/>
        <w:rPr>
          <w:sz w:val="20"/>
        </w:rPr>
      </w:pPr>
      <w:r>
        <w:rPr>
          <w:noProof/>
          <w:sz w:val="20"/>
          <w:lang w:eastAsia="en-GB"/>
        </w:rPr>
        <w:drawing>
          <wp:inline distT="0" distB="0" distL="0" distR="0" wp14:anchorId="44A38807" wp14:editId="50A65FFD">
            <wp:extent cx="2261616" cy="16002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1616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2E1E4F" w14:textId="77777777" w:rsidR="000A3428" w:rsidRPr="00001E1D" w:rsidRDefault="000A3428" w:rsidP="000A3428">
      <w:pPr>
        <w:rPr>
          <w:sz w:val="20"/>
        </w:rPr>
      </w:pPr>
    </w:p>
    <w:p w14:paraId="2A4DAE84" w14:textId="77777777" w:rsidR="000A3428" w:rsidRPr="00001E1D" w:rsidRDefault="000A3428" w:rsidP="000A3428">
      <w:pPr>
        <w:rPr>
          <w:sz w:val="20"/>
        </w:rPr>
      </w:pPr>
    </w:p>
    <w:p w14:paraId="012CD46D" w14:textId="77777777" w:rsidR="000A3428" w:rsidRPr="00001E1D" w:rsidRDefault="000A3428" w:rsidP="000A3428">
      <w:pPr>
        <w:rPr>
          <w:sz w:val="20"/>
        </w:rPr>
      </w:pPr>
    </w:p>
    <w:p w14:paraId="2FDDFE3D" w14:textId="77777777" w:rsidR="000A3428" w:rsidRPr="00001E1D" w:rsidRDefault="000A3428" w:rsidP="000A3428">
      <w:pPr>
        <w:rPr>
          <w:sz w:val="20"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BD58E2" wp14:editId="1007A621">
                <wp:simplePos x="0" y="0"/>
                <wp:positionH relativeFrom="column">
                  <wp:posOffset>-383345</wp:posOffset>
                </wp:positionH>
                <wp:positionV relativeFrom="paragraph">
                  <wp:posOffset>149078</wp:posOffset>
                </wp:positionV>
                <wp:extent cx="5936567" cy="5838092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6567" cy="58380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95DB2B" w14:textId="77777777" w:rsidR="000A3428" w:rsidRDefault="000A3428" w:rsidP="000A3428">
                            <w:pPr>
                              <w:rPr>
                                <w:rFonts w:ascii="Krana Fat B" w:hAnsi="Krana Fat B"/>
                                <w:color w:val="004050"/>
                                <w:sz w:val="130"/>
                                <w:szCs w:val="130"/>
                              </w:rPr>
                            </w:pPr>
                            <w:r>
                              <w:rPr>
                                <w:rFonts w:ascii="Krana Fat B" w:hAnsi="Krana Fat B"/>
                                <w:color w:val="004050"/>
                                <w:sz w:val="130"/>
                                <w:szCs w:val="130"/>
                              </w:rPr>
                              <w:t>JOB</w:t>
                            </w:r>
                          </w:p>
                          <w:p w14:paraId="5605FA14" w14:textId="77777777" w:rsidR="000A3428" w:rsidRDefault="000A3428" w:rsidP="000A3428">
                            <w:pPr>
                              <w:rPr>
                                <w:rFonts w:ascii="Krana Fat B" w:hAnsi="Krana Fat B"/>
                                <w:color w:val="004050"/>
                                <w:sz w:val="130"/>
                                <w:szCs w:val="130"/>
                              </w:rPr>
                            </w:pPr>
                            <w:r>
                              <w:rPr>
                                <w:rFonts w:ascii="Krana Fat B" w:hAnsi="Krana Fat B"/>
                                <w:color w:val="004050"/>
                                <w:sz w:val="130"/>
                                <w:szCs w:val="130"/>
                              </w:rPr>
                              <w:t>DESCRIPTION</w:t>
                            </w:r>
                          </w:p>
                          <w:p w14:paraId="3E57BC0A" w14:textId="77777777" w:rsidR="000A3428" w:rsidRDefault="000A3428" w:rsidP="000A3428">
                            <w:pPr>
                              <w:rPr>
                                <w:rFonts w:ascii="Krana Fat B" w:hAnsi="Krana Fat B"/>
                                <w:color w:val="004050"/>
                                <w:sz w:val="130"/>
                                <w:szCs w:val="130"/>
                              </w:rPr>
                            </w:pPr>
                          </w:p>
                          <w:p w14:paraId="46D59F41" w14:textId="77777777" w:rsidR="000A3428" w:rsidRPr="00001E1D" w:rsidRDefault="000A3428" w:rsidP="000A3428">
                            <w:pPr>
                              <w:rPr>
                                <w:rFonts w:ascii="Krana Fat B" w:hAnsi="Krana Fat B"/>
                                <w:color w:val="004050"/>
                                <w:sz w:val="130"/>
                                <w:szCs w:val="1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BD58E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0.2pt;margin-top:11.75pt;width:467.45pt;height:45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AcStg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" filled="f" stroked="f">
                <v:textbox>
                  <w:txbxContent>
                    <w:p w:rsidR="000A3428" w:rsidRDefault="000A3428" w:rsidP="000A3428">
                      <w:pPr>
                        <w:rPr>
                          <w:rFonts w:ascii="Krana Fat B" w:hAnsi="Krana Fat B"/>
                          <w:color w:val="004050"/>
                          <w:sz w:val="130"/>
                          <w:szCs w:val="130"/>
                        </w:rPr>
                      </w:pPr>
                      <w:r>
                        <w:rPr>
                          <w:rFonts w:ascii="Krana Fat B" w:hAnsi="Krana Fat B"/>
                          <w:color w:val="004050"/>
                          <w:sz w:val="130"/>
                          <w:szCs w:val="130"/>
                        </w:rPr>
                        <w:t>JOB</w:t>
                      </w:r>
                    </w:p>
                    <w:p w:rsidR="000A3428" w:rsidRDefault="000A3428" w:rsidP="000A3428">
                      <w:pPr>
                        <w:rPr>
                          <w:rFonts w:ascii="Krana Fat B" w:hAnsi="Krana Fat B"/>
                          <w:color w:val="004050"/>
                          <w:sz w:val="130"/>
                          <w:szCs w:val="130"/>
                        </w:rPr>
                      </w:pPr>
                      <w:r>
                        <w:rPr>
                          <w:rFonts w:ascii="Krana Fat B" w:hAnsi="Krana Fat B"/>
                          <w:color w:val="004050"/>
                          <w:sz w:val="130"/>
                          <w:szCs w:val="130"/>
                        </w:rPr>
                        <w:t>DESCRIPTION</w:t>
                      </w:r>
                    </w:p>
                    <w:p w:rsidR="000A3428" w:rsidRDefault="000A3428" w:rsidP="000A3428">
                      <w:pPr>
                        <w:rPr>
                          <w:rFonts w:ascii="Krana Fat B" w:hAnsi="Krana Fat B"/>
                          <w:color w:val="004050"/>
                          <w:sz w:val="130"/>
                          <w:szCs w:val="130"/>
                        </w:rPr>
                      </w:pPr>
                    </w:p>
                    <w:p w:rsidR="000A3428" w:rsidRPr="00001E1D" w:rsidRDefault="000A3428" w:rsidP="000A3428">
                      <w:pPr>
                        <w:rPr>
                          <w:rFonts w:ascii="Krana Fat B" w:hAnsi="Krana Fat B"/>
                          <w:color w:val="004050"/>
                          <w:sz w:val="130"/>
                          <w:szCs w:val="1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C4B4F5E" w14:textId="77777777" w:rsidR="000A3428" w:rsidRPr="00001E1D" w:rsidRDefault="000A3428" w:rsidP="000A3428">
      <w:pPr>
        <w:rPr>
          <w:sz w:val="20"/>
        </w:rPr>
      </w:pPr>
    </w:p>
    <w:p w14:paraId="403078F4" w14:textId="77777777" w:rsidR="000A3428" w:rsidRPr="00001E1D" w:rsidRDefault="000A3428" w:rsidP="000A3428">
      <w:pPr>
        <w:rPr>
          <w:sz w:val="20"/>
        </w:rPr>
      </w:pPr>
    </w:p>
    <w:p w14:paraId="1E9CFE23" w14:textId="77777777" w:rsidR="000A3428" w:rsidRPr="00001E1D" w:rsidRDefault="000A3428" w:rsidP="000A3428">
      <w:pPr>
        <w:rPr>
          <w:sz w:val="20"/>
        </w:rPr>
      </w:pPr>
    </w:p>
    <w:p w14:paraId="07CE41DC" w14:textId="77777777" w:rsidR="000A3428" w:rsidRDefault="000A3428" w:rsidP="000A3428">
      <w:pPr>
        <w:rPr>
          <w:sz w:val="20"/>
        </w:rPr>
      </w:pPr>
    </w:p>
    <w:p w14:paraId="0EC150CB" w14:textId="77777777" w:rsidR="000A3428" w:rsidRDefault="000A3428" w:rsidP="000A3428">
      <w:pPr>
        <w:tabs>
          <w:tab w:val="left" w:pos="1170"/>
        </w:tabs>
        <w:rPr>
          <w:sz w:val="20"/>
        </w:rPr>
      </w:pPr>
    </w:p>
    <w:p w14:paraId="2945343E" w14:textId="77777777" w:rsidR="000A3428" w:rsidRPr="00001E1D" w:rsidRDefault="000A3428" w:rsidP="000A3428">
      <w:pPr>
        <w:rPr>
          <w:sz w:val="20"/>
        </w:rPr>
      </w:pPr>
    </w:p>
    <w:p w14:paraId="5EF206B6" w14:textId="77777777" w:rsidR="000A3428" w:rsidRPr="00001E1D" w:rsidRDefault="000A3428" w:rsidP="000A3428">
      <w:pPr>
        <w:rPr>
          <w:sz w:val="20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07CF32B" wp14:editId="24896E6C">
                <wp:simplePos x="0" y="0"/>
                <wp:positionH relativeFrom="page">
                  <wp:posOffset>2137717</wp:posOffset>
                </wp:positionH>
                <wp:positionV relativeFrom="page">
                  <wp:posOffset>4112895</wp:posOffset>
                </wp:positionV>
                <wp:extent cx="5056505" cy="5802630"/>
                <wp:effectExtent l="0" t="0" r="29845" b="2667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56505" cy="5802630"/>
                          <a:chOff x="3392" y="7110"/>
                          <a:chExt cx="7963" cy="9138"/>
                        </a:xfrm>
                      </wpg:grpSpPr>
                      <wps:wsp>
                        <wps:cNvPr id="6" name="AutoShape 4"/>
                        <wps:cNvSpPr>
                          <a:spLocks/>
                        </wps:cNvSpPr>
                        <wps:spPr bwMode="auto">
                          <a:xfrm>
                            <a:off x="3402" y="7120"/>
                            <a:ext cx="7943" cy="9118"/>
                          </a:xfrm>
                          <a:custGeom>
                            <a:avLst/>
                            <a:gdLst>
                              <a:gd name="T0" fmla="+- 0 7984 3402"/>
                              <a:gd name="T1" fmla="*/ T0 w 7943"/>
                              <a:gd name="T2" fmla="+- 0 16238 7120"/>
                              <a:gd name="T3" fmla="*/ 16238 h 9118"/>
                              <a:gd name="T4" fmla="+- 0 9273 3402"/>
                              <a:gd name="T5" fmla="*/ T4 w 7943"/>
                              <a:gd name="T6" fmla="+- 0 10809 7120"/>
                              <a:gd name="T7" fmla="*/ 10809 h 9118"/>
                              <a:gd name="T8" fmla="+- 0 9292 3402"/>
                              <a:gd name="T9" fmla="*/ T8 w 7943"/>
                              <a:gd name="T10" fmla="+- 0 14929 7120"/>
                              <a:gd name="T11" fmla="*/ 14929 h 9118"/>
                              <a:gd name="T12" fmla="+- 0 9273 3402"/>
                              <a:gd name="T13" fmla="*/ T12 w 7943"/>
                              <a:gd name="T14" fmla="+- 0 10809 7120"/>
                              <a:gd name="T15" fmla="*/ 10809 h 9118"/>
                              <a:gd name="T16" fmla="+- 0 3402 3402"/>
                              <a:gd name="T17" fmla="*/ T16 w 7943"/>
                              <a:gd name="T18" fmla="+- 0 8081 7120"/>
                              <a:gd name="T19" fmla="*/ 8081 h 9118"/>
                              <a:gd name="T20" fmla="+- 0 3403 3402"/>
                              <a:gd name="T21" fmla="*/ T20 w 7943"/>
                              <a:gd name="T22" fmla="+- 0 8875 7120"/>
                              <a:gd name="T23" fmla="*/ 8875 h 9118"/>
                              <a:gd name="T24" fmla="+- 0 3405 3402"/>
                              <a:gd name="T25" fmla="*/ T24 w 7943"/>
                              <a:gd name="T26" fmla="+- 0 9192 7120"/>
                              <a:gd name="T27" fmla="*/ 9192 h 9118"/>
                              <a:gd name="T28" fmla="+- 0 3410 3402"/>
                              <a:gd name="T29" fmla="*/ T28 w 7943"/>
                              <a:gd name="T30" fmla="+- 0 9517 7120"/>
                              <a:gd name="T31" fmla="*/ 9517 h 9118"/>
                              <a:gd name="T32" fmla="+- 0 3425 3402"/>
                              <a:gd name="T33" fmla="*/ T32 w 7943"/>
                              <a:gd name="T34" fmla="+- 0 9844 7120"/>
                              <a:gd name="T35" fmla="*/ 9844 h 9118"/>
                              <a:gd name="T36" fmla="+- 0 3448 3402"/>
                              <a:gd name="T37" fmla="*/ T36 w 7943"/>
                              <a:gd name="T38" fmla="+- 0 10174 7120"/>
                              <a:gd name="T39" fmla="*/ 10174 h 9118"/>
                              <a:gd name="T40" fmla="+- 0 3482 3402"/>
                              <a:gd name="T41" fmla="*/ T40 w 7943"/>
                              <a:gd name="T42" fmla="+- 0 10492 7120"/>
                              <a:gd name="T43" fmla="*/ 10492 h 9118"/>
                              <a:gd name="T44" fmla="+- 0 3567 3402"/>
                              <a:gd name="T45" fmla="*/ T44 w 7943"/>
                              <a:gd name="T46" fmla="+- 0 10792 7120"/>
                              <a:gd name="T47" fmla="*/ 10792 h 9118"/>
                              <a:gd name="T48" fmla="+- 0 3715 3402"/>
                              <a:gd name="T49" fmla="*/ T48 w 7943"/>
                              <a:gd name="T50" fmla="+- 0 11068 7120"/>
                              <a:gd name="T51" fmla="*/ 11068 h 9118"/>
                              <a:gd name="T52" fmla="+- 0 3894 3402"/>
                              <a:gd name="T53" fmla="*/ T52 w 7943"/>
                              <a:gd name="T54" fmla="+- 0 11319 7120"/>
                              <a:gd name="T55" fmla="*/ 11319 h 9118"/>
                              <a:gd name="T56" fmla="+- 0 4092 3402"/>
                              <a:gd name="T57" fmla="*/ T56 w 7943"/>
                              <a:gd name="T58" fmla="+- 0 11554 7120"/>
                              <a:gd name="T59" fmla="*/ 11554 h 9118"/>
                              <a:gd name="T60" fmla="+- 0 4304 3402"/>
                              <a:gd name="T61" fmla="*/ T60 w 7943"/>
                              <a:gd name="T62" fmla="+- 0 11778 7120"/>
                              <a:gd name="T63" fmla="*/ 11778 h 9118"/>
                              <a:gd name="T64" fmla="+- 0 6231 3402"/>
                              <a:gd name="T65" fmla="*/ T64 w 7943"/>
                              <a:gd name="T66" fmla="+- 0 13697 7120"/>
                              <a:gd name="T67" fmla="*/ 13697 h 9118"/>
                              <a:gd name="T68" fmla="+- 0 6656 3402"/>
                              <a:gd name="T69" fmla="*/ T68 w 7943"/>
                              <a:gd name="T70" fmla="+- 0 14086 7120"/>
                              <a:gd name="T71" fmla="*/ 14086 h 9118"/>
                              <a:gd name="T72" fmla="+- 0 6922 3402"/>
                              <a:gd name="T73" fmla="*/ T72 w 7943"/>
                              <a:gd name="T74" fmla="+- 0 14268 7120"/>
                              <a:gd name="T75" fmla="*/ 14268 h 9118"/>
                              <a:gd name="T76" fmla="+- 0 7223 3402"/>
                              <a:gd name="T77" fmla="*/ T76 w 7943"/>
                              <a:gd name="T78" fmla="+- 0 14390 7120"/>
                              <a:gd name="T79" fmla="*/ 14390 h 9118"/>
                              <a:gd name="T80" fmla="+- 0 7537 3402"/>
                              <a:gd name="T81" fmla="*/ T80 w 7943"/>
                              <a:gd name="T82" fmla="+- 0 14448 7120"/>
                              <a:gd name="T83" fmla="*/ 14448 h 9118"/>
                              <a:gd name="T84" fmla="+- 0 7856 3402"/>
                              <a:gd name="T85" fmla="*/ T84 w 7943"/>
                              <a:gd name="T86" fmla="+- 0 14462 7120"/>
                              <a:gd name="T87" fmla="*/ 14462 h 9118"/>
                              <a:gd name="T88" fmla="+- 0 7913 3402"/>
                              <a:gd name="T89" fmla="*/ T88 w 7943"/>
                              <a:gd name="T90" fmla="+- 0 13921 7120"/>
                              <a:gd name="T91" fmla="*/ 13921 h 9118"/>
                              <a:gd name="T92" fmla="+- 0 7588 3402"/>
                              <a:gd name="T93" fmla="*/ T92 w 7943"/>
                              <a:gd name="T94" fmla="+- 0 13903 7120"/>
                              <a:gd name="T95" fmla="*/ 13903 h 9118"/>
                              <a:gd name="T96" fmla="+- 0 7285 3402"/>
                              <a:gd name="T97" fmla="*/ T96 w 7943"/>
                              <a:gd name="T98" fmla="+- 0 13827 7120"/>
                              <a:gd name="T99" fmla="*/ 13827 h 9118"/>
                              <a:gd name="T100" fmla="+- 0 7014 3402"/>
                              <a:gd name="T101" fmla="*/ T100 w 7943"/>
                              <a:gd name="T102" fmla="+- 0 13683 7120"/>
                              <a:gd name="T103" fmla="*/ 13683 h 9118"/>
                              <a:gd name="T104" fmla="+- 0 6771 3402"/>
                              <a:gd name="T105" fmla="*/ T104 w 7943"/>
                              <a:gd name="T106" fmla="+- 0 13481 7120"/>
                              <a:gd name="T107" fmla="*/ 13481 h 9118"/>
                              <a:gd name="T108" fmla="+- 0 5120 3402"/>
                              <a:gd name="T109" fmla="*/ T108 w 7943"/>
                              <a:gd name="T110" fmla="+- 0 11825 7120"/>
                              <a:gd name="T111" fmla="*/ 11825 h 9118"/>
                              <a:gd name="T112" fmla="+- 0 7915 3402"/>
                              <a:gd name="T113" fmla="*/ T112 w 7943"/>
                              <a:gd name="T114" fmla="+- 0 11277 7120"/>
                              <a:gd name="T115" fmla="*/ 11277 h 9118"/>
                              <a:gd name="T116" fmla="+- 0 5397 3402"/>
                              <a:gd name="T117" fmla="*/ T116 w 7943"/>
                              <a:gd name="T118" fmla="+- 0 11270 7120"/>
                              <a:gd name="T119" fmla="*/ 11270 h 9118"/>
                              <a:gd name="T120" fmla="+- 0 5081 3402"/>
                              <a:gd name="T121" fmla="*/ T120 w 7943"/>
                              <a:gd name="T122" fmla="+- 0 11242 7120"/>
                              <a:gd name="T123" fmla="*/ 11242 h 9118"/>
                              <a:gd name="T124" fmla="+- 0 4768 3402"/>
                              <a:gd name="T125" fmla="*/ T124 w 7943"/>
                              <a:gd name="T126" fmla="+- 0 11177 7120"/>
                              <a:gd name="T127" fmla="*/ 11177 h 9118"/>
                              <a:gd name="T128" fmla="+- 0 4474 3402"/>
                              <a:gd name="T129" fmla="*/ T128 w 7943"/>
                              <a:gd name="T130" fmla="+- 0 11058 7120"/>
                              <a:gd name="T131" fmla="*/ 11058 h 9118"/>
                              <a:gd name="T132" fmla="+- 0 4222 3402"/>
                              <a:gd name="T133" fmla="*/ T132 w 7943"/>
                              <a:gd name="T134" fmla="+- 0 10856 7120"/>
                              <a:gd name="T135" fmla="*/ 10856 h 9118"/>
                              <a:gd name="T136" fmla="+- 0 4061 3402"/>
                              <a:gd name="T137" fmla="*/ T136 w 7943"/>
                              <a:gd name="T138" fmla="+- 0 10589 7120"/>
                              <a:gd name="T139" fmla="*/ 10589 h 9118"/>
                              <a:gd name="T140" fmla="+- 0 3982 3402"/>
                              <a:gd name="T141" fmla="*/ T140 w 7943"/>
                              <a:gd name="T142" fmla="+- 0 10279 7120"/>
                              <a:gd name="T143" fmla="*/ 10279 h 9118"/>
                              <a:gd name="T144" fmla="+- 0 3948 3402"/>
                              <a:gd name="T145" fmla="*/ T144 w 7943"/>
                              <a:gd name="T146" fmla="+- 0 9957 7120"/>
                              <a:gd name="T147" fmla="*/ 9957 h 9118"/>
                              <a:gd name="T148" fmla="+- 0 3939 3402"/>
                              <a:gd name="T149" fmla="*/ T148 w 7943"/>
                              <a:gd name="T150" fmla="+- 0 9637 7120"/>
                              <a:gd name="T151" fmla="*/ 9637 h 9118"/>
                              <a:gd name="T152" fmla="+- 0 3938 3402"/>
                              <a:gd name="T153" fmla="*/ T152 w 7943"/>
                              <a:gd name="T154" fmla="+- 0 9350 7120"/>
                              <a:gd name="T155" fmla="*/ 9350 h 9118"/>
                              <a:gd name="T156" fmla="+- 0 3939 3402"/>
                              <a:gd name="T157" fmla="*/ T156 w 7943"/>
                              <a:gd name="T158" fmla="+- 0 8444 7120"/>
                              <a:gd name="T159" fmla="*/ 8444 h 9118"/>
                              <a:gd name="T160" fmla="+- 0 3942 3402"/>
                              <a:gd name="T161" fmla="*/ T160 w 7943"/>
                              <a:gd name="T162" fmla="+- 0 8402 7120"/>
                              <a:gd name="T163" fmla="*/ 8402 h 9118"/>
                              <a:gd name="T164" fmla="+- 0 8415 3402"/>
                              <a:gd name="T165" fmla="*/ T164 w 7943"/>
                              <a:gd name="T166" fmla="+- 0 13927 7120"/>
                              <a:gd name="T167" fmla="*/ 13927 h 9118"/>
                              <a:gd name="T168" fmla="+- 0 7983 3402"/>
                              <a:gd name="T169" fmla="*/ T168 w 7943"/>
                              <a:gd name="T170" fmla="+- 0 10634 7120"/>
                              <a:gd name="T171" fmla="*/ 10634 h 9118"/>
                              <a:gd name="T172" fmla="+- 0 7984 3402"/>
                              <a:gd name="T173" fmla="*/ T172 w 7943"/>
                              <a:gd name="T174" fmla="+- 0 11205 7120"/>
                              <a:gd name="T175" fmla="*/ 11205 h 9118"/>
                              <a:gd name="T176" fmla="+- 0 7915 3402"/>
                              <a:gd name="T177" fmla="*/ T176 w 7943"/>
                              <a:gd name="T178" fmla="+- 0 11277 7120"/>
                              <a:gd name="T179" fmla="*/ 11277 h 9118"/>
                              <a:gd name="T180" fmla="+- 0 8075 3402"/>
                              <a:gd name="T181" fmla="*/ T180 w 7943"/>
                              <a:gd name="T182" fmla="+- 0 9609 7120"/>
                              <a:gd name="T183" fmla="*/ 9609 h 9118"/>
                              <a:gd name="T184" fmla="+- 0 7985 3402"/>
                              <a:gd name="T185" fmla="*/ T184 w 7943"/>
                              <a:gd name="T186" fmla="+- 0 9517 7120"/>
                              <a:gd name="T187" fmla="*/ 9517 h 9118"/>
                              <a:gd name="T188" fmla="+- 0 6055 3402"/>
                              <a:gd name="T189" fmla="*/ T188 w 7943"/>
                              <a:gd name="T190" fmla="+- 0 11268 7120"/>
                              <a:gd name="T191" fmla="*/ 11268 h 9118"/>
                              <a:gd name="T192" fmla="+- 0 7762 3402"/>
                              <a:gd name="T193" fmla="*/ T192 w 7943"/>
                              <a:gd name="T194" fmla="+- 0 11276 7120"/>
                              <a:gd name="T195" fmla="*/ 11276 h 9118"/>
                              <a:gd name="T196" fmla="+- 0 6591 3402"/>
                              <a:gd name="T197" fmla="*/ T196 w 7943"/>
                              <a:gd name="T198" fmla="+- 0 11275 7120"/>
                              <a:gd name="T199" fmla="*/ 11275 h 9118"/>
                              <a:gd name="T200" fmla="+- 0 3942 3402"/>
                              <a:gd name="T201" fmla="*/ T200 w 7943"/>
                              <a:gd name="T202" fmla="+- 0 8402 7120"/>
                              <a:gd name="T203" fmla="*/ 8402 h 9118"/>
                              <a:gd name="T204" fmla="+- 0 4671 3402"/>
                              <a:gd name="T205" fmla="*/ T204 w 7943"/>
                              <a:gd name="T206" fmla="+- 0 8402 7120"/>
                              <a:gd name="T207" fmla="*/ 8402 h 9118"/>
                              <a:gd name="T208" fmla="+- 0 6055 3402"/>
                              <a:gd name="T209" fmla="*/ T208 w 7943"/>
                              <a:gd name="T210" fmla="+- 0 8399 7120"/>
                              <a:gd name="T211" fmla="*/ 8399 h 91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7943" h="9118">
                                <a:moveTo>
                                  <a:pt x="5117" y="7342"/>
                                </a:moveTo>
                                <a:lnTo>
                                  <a:pt x="4515" y="7342"/>
                                </a:lnTo>
                                <a:lnTo>
                                  <a:pt x="4582" y="7342"/>
                                </a:lnTo>
                                <a:lnTo>
                                  <a:pt x="4582" y="9118"/>
                                </a:lnTo>
                                <a:lnTo>
                                  <a:pt x="5890" y="7809"/>
                                </a:lnTo>
                                <a:lnTo>
                                  <a:pt x="5117" y="7809"/>
                                </a:lnTo>
                                <a:lnTo>
                                  <a:pt x="5117" y="7342"/>
                                </a:lnTo>
                                <a:close/>
                                <a:moveTo>
                                  <a:pt x="5871" y="3689"/>
                                </a:moveTo>
                                <a:lnTo>
                                  <a:pt x="5111" y="3689"/>
                                </a:lnTo>
                                <a:lnTo>
                                  <a:pt x="7175" y="5753"/>
                                </a:lnTo>
                                <a:lnTo>
                                  <a:pt x="5117" y="7809"/>
                                </a:lnTo>
                                <a:lnTo>
                                  <a:pt x="5890" y="7809"/>
                                </a:lnTo>
                                <a:lnTo>
                                  <a:pt x="7943" y="5757"/>
                                </a:lnTo>
                                <a:lnTo>
                                  <a:pt x="7940" y="5755"/>
                                </a:lnTo>
                                <a:lnTo>
                                  <a:pt x="6336" y="4153"/>
                                </a:lnTo>
                                <a:lnTo>
                                  <a:pt x="5871" y="3689"/>
                                </a:lnTo>
                                <a:close/>
                                <a:moveTo>
                                  <a:pt x="2" y="12"/>
                                </a:moveTo>
                                <a:lnTo>
                                  <a:pt x="2" y="326"/>
                                </a:lnTo>
                                <a:lnTo>
                                  <a:pt x="1" y="485"/>
                                </a:lnTo>
                                <a:lnTo>
                                  <a:pt x="0" y="961"/>
                                </a:lnTo>
                                <a:lnTo>
                                  <a:pt x="0" y="1517"/>
                                </a:lnTo>
                                <a:lnTo>
                                  <a:pt x="0" y="1596"/>
                                </a:lnTo>
                                <a:lnTo>
                                  <a:pt x="1" y="1675"/>
                                </a:lnTo>
                                <a:lnTo>
                                  <a:pt x="1" y="1755"/>
                                </a:lnTo>
                                <a:lnTo>
                                  <a:pt x="1" y="1834"/>
                                </a:lnTo>
                                <a:lnTo>
                                  <a:pt x="2" y="1913"/>
                                </a:lnTo>
                                <a:lnTo>
                                  <a:pt x="2" y="1993"/>
                                </a:lnTo>
                                <a:lnTo>
                                  <a:pt x="3" y="2072"/>
                                </a:lnTo>
                                <a:lnTo>
                                  <a:pt x="4" y="2151"/>
                                </a:lnTo>
                                <a:lnTo>
                                  <a:pt x="4" y="2230"/>
                                </a:lnTo>
                                <a:lnTo>
                                  <a:pt x="6" y="2313"/>
                                </a:lnTo>
                                <a:lnTo>
                                  <a:pt x="8" y="2397"/>
                                </a:lnTo>
                                <a:lnTo>
                                  <a:pt x="11" y="2477"/>
                                </a:lnTo>
                                <a:lnTo>
                                  <a:pt x="14" y="2560"/>
                                </a:lnTo>
                                <a:lnTo>
                                  <a:pt x="18" y="2642"/>
                                </a:lnTo>
                                <a:lnTo>
                                  <a:pt x="23" y="2724"/>
                                </a:lnTo>
                                <a:lnTo>
                                  <a:pt x="28" y="2806"/>
                                </a:lnTo>
                                <a:lnTo>
                                  <a:pt x="34" y="2889"/>
                                </a:lnTo>
                                <a:lnTo>
                                  <a:pt x="40" y="2971"/>
                                </a:lnTo>
                                <a:lnTo>
                                  <a:pt x="46" y="3054"/>
                                </a:lnTo>
                                <a:lnTo>
                                  <a:pt x="53" y="3135"/>
                                </a:lnTo>
                                <a:lnTo>
                                  <a:pt x="60" y="3217"/>
                                </a:lnTo>
                                <a:lnTo>
                                  <a:pt x="68" y="3295"/>
                                </a:lnTo>
                                <a:lnTo>
                                  <a:pt x="80" y="3372"/>
                                </a:lnTo>
                                <a:lnTo>
                                  <a:pt x="95" y="3449"/>
                                </a:lnTo>
                                <a:lnTo>
                                  <a:pt x="114" y="3524"/>
                                </a:lnTo>
                                <a:lnTo>
                                  <a:pt x="137" y="3599"/>
                                </a:lnTo>
                                <a:lnTo>
                                  <a:pt x="165" y="3672"/>
                                </a:lnTo>
                                <a:lnTo>
                                  <a:pt x="197" y="3744"/>
                                </a:lnTo>
                                <a:lnTo>
                                  <a:pt x="233" y="3815"/>
                                </a:lnTo>
                                <a:lnTo>
                                  <a:pt x="272" y="3882"/>
                                </a:lnTo>
                                <a:lnTo>
                                  <a:pt x="313" y="3948"/>
                                </a:lnTo>
                                <a:lnTo>
                                  <a:pt x="356" y="4012"/>
                                </a:lnTo>
                                <a:lnTo>
                                  <a:pt x="399" y="4075"/>
                                </a:lnTo>
                                <a:lnTo>
                                  <a:pt x="445" y="4138"/>
                                </a:lnTo>
                                <a:lnTo>
                                  <a:pt x="492" y="4199"/>
                                </a:lnTo>
                                <a:lnTo>
                                  <a:pt x="540" y="4259"/>
                                </a:lnTo>
                                <a:lnTo>
                                  <a:pt x="589" y="4318"/>
                                </a:lnTo>
                                <a:lnTo>
                                  <a:pt x="639" y="4376"/>
                                </a:lnTo>
                                <a:lnTo>
                                  <a:pt x="690" y="4434"/>
                                </a:lnTo>
                                <a:lnTo>
                                  <a:pt x="742" y="4490"/>
                                </a:lnTo>
                                <a:lnTo>
                                  <a:pt x="795" y="4547"/>
                                </a:lnTo>
                                <a:lnTo>
                                  <a:pt x="848" y="4602"/>
                                </a:lnTo>
                                <a:lnTo>
                                  <a:pt x="902" y="4658"/>
                                </a:lnTo>
                                <a:lnTo>
                                  <a:pt x="1404" y="5165"/>
                                </a:lnTo>
                                <a:lnTo>
                                  <a:pt x="2532" y="6290"/>
                                </a:lnTo>
                                <a:lnTo>
                                  <a:pt x="2709" y="6463"/>
                                </a:lnTo>
                                <a:lnTo>
                                  <a:pt x="2829" y="6577"/>
                                </a:lnTo>
                                <a:lnTo>
                                  <a:pt x="2949" y="6690"/>
                                </a:lnTo>
                                <a:lnTo>
                                  <a:pt x="3076" y="6807"/>
                                </a:lnTo>
                                <a:lnTo>
                                  <a:pt x="3193" y="6913"/>
                                </a:lnTo>
                                <a:lnTo>
                                  <a:pt x="3254" y="6966"/>
                                </a:lnTo>
                                <a:lnTo>
                                  <a:pt x="3317" y="7016"/>
                                </a:lnTo>
                                <a:lnTo>
                                  <a:pt x="3383" y="7064"/>
                                </a:lnTo>
                                <a:lnTo>
                                  <a:pt x="3450" y="7108"/>
                                </a:lnTo>
                                <a:lnTo>
                                  <a:pt x="3520" y="7148"/>
                                </a:lnTo>
                                <a:lnTo>
                                  <a:pt x="3592" y="7185"/>
                                </a:lnTo>
                                <a:lnTo>
                                  <a:pt x="3666" y="7217"/>
                                </a:lnTo>
                                <a:lnTo>
                                  <a:pt x="3742" y="7246"/>
                                </a:lnTo>
                                <a:lnTo>
                                  <a:pt x="3821" y="7270"/>
                                </a:lnTo>
                                <a:lnTo>
                                  <a:pt x="3899" y="7289"/>
                                </a:lnTo>
                                <a:lnTo>
                                  <a:pt x="3978" y="7305"/>
                                </a:lnTo>
                                <a:lnTo>
                                  <a:pt x="4056" y="7318"/>
                                </a:lnTo>
                                <a:lnTo>
                                  <a:pt x="4135" y="7328"/>
                                </a:lnTo>
                                <a:lnTo>
                                  <a:pt x="4215" y="7335"/>
                                </a:lnTo>
                                <a:lnTo>
                                  <a:pt x="4294" y="7340"/>
                                </a:lnTo>
                                <a:lnTo>
                                  <a:pt x="4374" y="7342"/>
                                </a:lnTo>
                                <a:lnTo>
                                  <a:pt x="4454" y="7342"/>
                                </a:lnTo>
                                <a:lnTo>
                                  <a:pt x="5117" y="7342"/>
                                </a:lnTo>
                                <a:lnTo>
                                  <a:pt x="5117" y="6807"/>
                                </a:lnTo>
                                <a:lnTo>
                                  <a:pt x="4965" y="6807"/>
                                </a:lnTo>
                                <a:lnTo>
                                  <a:pt x="4511" y="6801"/>
                                </a:lnTo>
                                <a:lnTo>
                                  <a:pt x="4430" y="6799"/>
                                </a:lnTo>
                                <a:lnTo>
                                  <a:pt x="4348" y="6796"/>
                                </a:lnTo>
                                <a:lnTo>
                                  <a:pt x="4267" y="6791"/>
                                </a:lnTo>
                                <a:lnTo>
                                  <a:pt x="4186" y="6783"/>
                                </a:lnTo>
                                <a:lnTo>
                                  <a:pt x="4108" y="6771"/>
                                </a:lnTo>
                                <a:lnTo>
                                  <a:pt x="4031" y="6754"/>
                                </a:lnTo>
                                <a:lnTo>
                                  <a:pt x="3956" y="6732"/>
                                </a:lnTo>
                                <a:lnTo>
                                  <a:pt x="3883" y="6707"/>
                                </a:lnTo>
                                <a:lnTo>
                                  <a:pt x="3813" y="6677"/>
                                </a:lnTo>
                                <a:lnTo>
                                  <a:pt x="3744" y="6643"/>
                                </a:lnTo>
                                <a:lnTo>
                                  <a:pt x="3677" y="6605"/>
                                </a:lnTo>
                                <a:lnTo>
                                  <a:pt x="3612" y="6563"/>
                                </a:lnTo>
                                <a:lnTo>
                                  <a:pt x="3548" y="6517"/>
                                </a:lnTo>
                                <a:lnTo>
                                  <a:pt x="3487" y="6468"/>
                                </a:lnTo>
                                <a:lnTo>
                                  <a:pt x="3427" y="6416"/>
                                </a:lnTo>
                                <a:lnTo>
                                  <a:pt x="3369" y="6361"/>
                                </a:lnTo>
                                <a:lnTo>
                                  <a:pt x="1745" y="4734"/>
                                </a:lnTo>
                                <a:lnTo>
                                  <a:pt x="1737" y="4726"/>
                                </a:lnTo>
                                <a:lnTo>
                                  <a:pt x="1728" y="4716"/>
                                </a:lnTo>
                                <a:lnTo>
                                  <a:pt x="1718" y="4705"/>
                                </a:lnTo>
                                <a:lnTo>
                                  <a:pt x="1707" y="4691"/>
                                </a:lnTo>
                                <a:lnTo>
                                  <a:pt x="5111" y="4691"/>
                                </a:lnTo>
                                <a:lnTo>
                                  <a:pt x="5111" y="4157"/>
                                </a:lnTo>
                                <a:lnTo>
                                  <a:pt x="4513" y="4157"/>
                                </a:lnTo>
                                <a:lnTo>
                                  <a:pt x="2312" y="4156"/>
                                </a:lnTo>
                                <a:lnTo>
                                  <a:pt x="2153" y="4155"/>
                                </a:lnTo>
                                <a:lnTo>
                                  <a:pt x="2074" y="4153"/>
                                </a:lnTo>
                                <a:lnTo>
                                  <a:pt x="1995" y="4150"/>
                                </a:lnTo>
                                <a:lnTo>
                                  <a:pt x="1916" y="4146"/>
                                </a:lnTo>
                                <a:lnTo>
                                  <a:pt x="1837" y="4140"/>
                                </a:lnTo>
                                <a:lnTo>
                                  <a:pt x="1758" y="4132"/>
                                </a:lnTo>
                                <a:lnTo>
                                  <a:pt x="1679" y="4122"/>
                                </a:lnTo>
                                <a:lnTo>
                                  <a:pt x="1600" y="4109"/>
                                </a:lnTo>
                                <a:lnTo>
                                  <a:pt x="1522" y="4094"/>
                                </a:lnTo>
                                <a:lnTo>
                                  <a:pt x="1443" y="4077"/>
                                </a:lnTo>
                                <a:lnTo>
                                  <a:pt x="1366" y="4057"/>
                                </a:lnTo>
                                <a:lnTo>
                                  <a:pt x="1291" y="4034"/>
                                </a:lnTo>
                                <a:lnTo>
                                  <a:pt x="1216" y="4006"/>
                                </a:lnTo>
                                <a:lnTo>
                                  <a:pt x="1143" y="3974"/>
                                </a:lnTo>
                                <a:lnTo>
                                  <a:pt x="1072" y="3938"/>
                                </a:lnTo>
                                <a:lnTo>
                                  <a:pt x="1003" y="3896"/>
                                </a:lnTo>
                                <a:lnTo>
                                  <a:pt x="936" y="3847"/>
                                </a:lnTo>
                                <a:lnTo>
                                  <a:pt x="875" y="3793"/>
                                </a:lnTo>
                                <a:lnTo>
                                  <a:pt x="820" y="3736"/>
                                </a:lnTo>
                                <a:lnTo>
                                  <a:pt x="771" y="3674"/>
                                </a:lnTo>
                                <a:lnTo>
                                  <a:pt x="728" y="3609"/>
                                </a:lnTo>
                                <a:lnTo>
                                  <a:pt x="691" y="3541"/>
                                </a:lnTo>
                                <a:lnTo>
                                  <a:pt x="659" y="3469"/>
                                </a:lnTo>
                                <a:lnTo>
                                  <a:pt x="633" y="3395"/>
                                </a:lnTo>
                                <a:lnTo>
                                  <a:pt x="611" y="3318"/>
                                </a:lnTo>
                                <a:lnTo>
                                  <a:pt x="594" y="3238"/>
                                </a:lnTo>
                                <a:lnTo>
                                  <a:pt x="580" y="3159"/>
                                </a:lnTo>
                                <a:lnTo>
                                  <a:pt x="569" y="3079"/>
                                </a:lnTo>
                                <a:lnTo>
                                  <a:pt x="559" y="2999"/>
                                </a:lnTo>
                                <a:lnTo>
                                  <a:pt x="551" y="2918"/>
                                </a:lnTo>
                                <a:lnTo>
                                  <a:pt x="546" y="2837"/>
                                </a:lnTo>
                                <a:lnTo>
                                  <a:pt x="542" y="2757"/>
                                </a:lnTo>
                                <a:lnTo>
                                  <a:pt x="540" y="2676"/>
                                </a:lnTo>
                                <a:lnTo>
                                  <a:pt x="538" y="2597"/>
                                </a:lnTo>
                                <a:lnTo>
                                  <a:pt x="537" y="2517"/>
                                </a:lnTo>
                                <a:lnTo>
                                  <a:pt x="537" y="2438"/>
                                </a:lnTo>
                                <a:lnTo>
                                  <a:pt x="536" y="2358"/>
                                </a:lnTo>
                                <a:lnTo>
                                  <a:pt x="536" y="2278"/>
                                </a:lnTo>
                                <a:lnTo>
                                  <a:pt x="536" y="2230"/>
                                </a:lnTo>
                                <a:lnTo>
                                  <a:pt x="536" y="1881"/>
                                </a:lnTo>
                                <a:lnTo>
                                  <a:pt x="537" y="1517"/>
                                </a:lnTo>
                                <a:lnTo>
                                  <a:pt x="537" y="1437"/>
                                </a:lnTo>
                                <a:lnTo>
                                  <a:pt x="537" y="1324"/>
                                </a:lnTo>
                                <a:lnTo>
                                  <a:pt x="537" y="1313"/>
                                </a:lnTo>
                                <a:lnTo>
                                  <a:pt x="538" y="1302"/>
                                </a:lnTo>
                                <a:lnTo>
                                  <a:pt x="539" y="1292"/>
                                </a:lnTo>
                                <a:lnTo>
                                  <a:pt x="540" y="1282"/>
                                </a:lnTo>
                                <a:lnTo>
                                  <a:pt x="1269" y="1282"/>
                                </a:lnTo>
                                <a:lnTo>
                                  <a:pt x="2" y="12"/>
                                </a:lnTo>
                                <a:close/>
                                <a:moveTo>
                                  <a:pt x="5117" y="6807"/>
                                </a:moveTo>
                                <a:lnTo>
                                  <a:pt x="5013" y="6807"/>
                                </a:lnTo>
                                <a:lnTo>
                                  <a:pt x="5117" y="6807"/>
                                </a:lnTo>
                                <a:close/>
                                <a:moveTo>
                                  <a:pt x="4580" y="2394"/>
                                </a:moveTo>
                                <a:lnTo>
                                  <a:pt x="4581" y="3514"/>
                                </a:lnTo>
                                <a:lnTo>
                                  <a:pt x="4581" y="3672"/>
                                </a:lnTo>
                                <a:lnTo>
                                  <a:pt x="4581" y="3882"/>
                                </a:lnTo>
                                <a:lnTo>
                                  <a:pt x="4581" y="4034"/>
                                </a:lnTo>
                                <a:lnTo>
                                  <a:pt x="4582" y="4085"/>
                                </a:lnTo>
                                <a:lnTo>
                                  <a:pt x="4579" y="4119"/>
                                </a:lnTo>
                                <a:lnTo>
                                  <a:pt x="4569" y="4141"/>
                                </a:lnTo>
                                <a:lnTo>
                                  <a:pt x="4548" y="4153"/>
                                </a:lnTo>
                                <a:lnTo>
                                  <a:pt x="4513" y="4157"/>
                                </a:lnTo>
                                <a:lnTo>
                                  <a:pt x="5111" y="4157"/>
                                </a:lnTo>
                                <a:lnTo>
                                  <a:pt x="5111" y="3689"/>
                                </a:lnTo>
                                <a:lnTo>
                                  <a:pt x="5871" y="3689"/>
                                </a:lnTo>
                                <a:lnTo>
                                  <a:pt x="4673" y="2489"/>
                                </a:lnTo>
                                <a:lnTo>
                                  <a:pt x="4622" y="2438"/>
                                </a:lnTo>
                                <a:lnTo>
                                  <a:pt x="4604" y="2419"/>
                                </a:lnTo>
                                <a:lnTo>
                                  <a:pt x="4591" y="2405"/>
                                </a:lnTo>
                                <a:lnTo>
                                  <a:pt x="4583" y="2397"/>
                                </a:lnTo>
                                <a:lnTo>
                                  <a:pt x="4580" y="2394"/>
                                </a:lnTo>
                                <a:close/>
                                <a:moveTo>
                                  <a:pt x="3189" y="1279"/>
                                </a:moveTo>
                                <a:lnTo>
                                  <a:pt x="2653" y="1279"/>
                                </a:lnTo>
                                <a:lnTo>
                                  <a:pt x="2653" y="4148"/>
                                </a:lnTo>
                                <a:lnTo>
                                  <a:pt x="2644" y="4151"/>
                                </a:lnTo>
                                <a:lnTo>
                                  <a:pt x="2637" y="4154"/>
                                </a:lnTo>
                                <a:lnTo>
                                  <a:pt x="2312" y="4156"/>
                                </a:lnTo>
                                <a:lnTo>
                                  <a:pt x="4360" y="4156"/>
                                </a:lnTo>
                                <a:lnTo>
                                  <a:pt x="3189" y="4155"/>
                                </a:lnTo>
                                <a:lnTo>
                                  <a:pt x="3189" y="1279"/>
                                </a:lnTo>
                                <a:close/>
                                <a:moveTo>
                                  <a:pt x="3654" y="4155"/>
                                </a:moveTo>
                                <a:lnTo>
                                  <a:pt x="3189" y="4155"/>
                                </a:lnTo>
                                <a:lnTo>
                                  <a:pt x="4067" y="4155"/>
                                </a:lnTo>
                                <a:lnTo>
                                  <a:pt x="3654" y="4155"/>
                                </a:lnTo>
                                <a:close/>
                                <a:moveTo>
                                  <a:pt x="1269" y="1282"/>
                                </a:moveTo>
                                <a:lnTo>
                                  <a:pt x="540" y="1282"/>
                                </a:lnTo>
                                <a:lnTo>
                                  <a:pt x="1595" y="2324"/>
                                </a:lnTo>
                                <a:lnTo>
                                  <a:pt x="2327" y="1602"/>
                                </a:lnTo>
                                <a:lnTo>
                                  <a:pt x="1588" y="1602"/>
                                </a:lnTo>
                                <a:lnTo>
                                  <a:pt x="1269" y="1282"/>
                                </a:lnTo>
                                <a:close/>
                                <a:moveTo>
                                  <a:pt x="3189" y="0"/>
                                </a:moveTo>
                                <a:lnTo>
                                  <a:pt x="1588" y="1602"/>
                                </a:lnTo>
                                <a:lnTo>
                                  <a:pt x="2327" y="1602"/>
                                </a:lnTo>
                                <a:lnTo>
                                  <a:pt x="2653" y="1279"/>
                                </a:lnTo>
                                <a:lnTo>
                                  <a:pt x="3189" y="1279"/>
                                </a:lnTo>
                                <a:lnTo>
                                  <a:pt x="31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D4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3"/>
                        <wps:cNvSpPr>
                          <a:spLocks/>
                        </wps:cNvSpPr>
                        <wps:spPr bwMode="auto">
                          <a:xfrm>
                            <a:off x="-540" y="15555"/>
                            <a:ext cx="7943" cy="9118"/>
                          </a:xfrm>
                          <a:custGeom>
                            <a:avLst/>
                            <a:gdLst>
                              <a:gd name="T0" fmla="+- 0 3938 -540"/>
                              <a:gd name="T1" fmla="*/ T0 w 7943"/>
                              <a:gd name="T2" fmla="+- 0 8842 15555"/>
                              <a:gd name="T3" fmla="*/ 8842 h 9118"/>
                              <a:gd name="T4" fmla="+- 0 3939 -540"/>
                              <a:gd name="T5" fmla="*/ T4 w 7943"/>
                              <a:gd name="T6" fmla="+- 0 9637 15555"/>
                              <a:gd name="T7" fmla="*/ 9637 h 9118"/>
                              <a:gd name="T8" fmla="+- 0 4013 -540"/>
                              <a:gd name="T9" fmla="*/ T8 w 7943"/>
                              <a:gd name="T10" fmla="+- 0 10438 15555"/>
                              <a:gd name="T11" fmla="*/ 10438 h 9118"/>
                              <a:gd name="T12" fmla="+- 0 4474 -540"/>
                              <a:gd name="T13" fmla="*/ T12 w 7943"/>
                              <a:gd name="T14" fmla="+- 0 11058 15555"/>
                              <a:gd name="T15" fmla="*/ 11058 h 9118"/>
                              <a:gd name="T16" fmla="+- 0 5239 -540"/>
                              <a:gd name="T17" fmla="*/ T16 w 7943"/>
                              <a:gd name="T18" fmla="+- 0 11260 15555"/>
                              <a:gd name="T19" fmla="*/ 11260 h 9118"/>
                              <a:gd name="T20" fmla="+- 0 6031 -540"/>
                              <a:gd name="T21" fmla="*/ T20 w 7943"/>
                              <a:gd name="T22" fmla="+- 0 11274 15555"/>
                              <a:gd name="T23" fmla="*/ 11274 h 9118"/>
                              <a:gd name="T24" fmla="+- 0 5721 -540"/>
                              <a:gd name="T25" fmla="*/ T24 w 7943"/>
                              <a:gd name="T26" fmla="+- 0 8729 15555"/>
                              <a:gd name="T27" fmla="*/ 8729 h 9118"/>
                              <a:gd name="T28" fmla="+- 0 5164 -540"/>
                              <a:gd name="T29" fmla="*/ T28 w 7943"/>
                              <a:gd name="T30" fmla="+- 0 9279 15555"/>
                              <a:gd name="T31" fmla="*/ 9279 h 9118"/>
                              <a:gd name="T32" fmla="+- 0 4608 -540"/>
                              <a:gd name="T33" fmla="*/ T32 w 7943"/>
                              <a:gd name="T34" fmla="+- 0 9060 15555"/>
                              <a:gd name="T35" fmla="*/ 9060 h 9118"/>
                              <a:gd name="T36" fmla="+- 0 4053 -540"/>
                              <a:gd name="T37" fmla="*/ T36 w 7943"/>
                              <a:gd name="T38" fmla="+- 0 8512 15555"/>
                              <a:gd name="T39" fmla="*/ 8512 h 9118"/>
                              <a:gd name="T40" fmla="+- 0 8864 -540"/>
                              <a:gd name="T41" fmla="*/ T40 w 7943"/>
                              <a:gd name="T42" fmla="+- 0 14585 15555"/>
                              <a:gd name="T43" fmla="*/ 14585 h 9118"/>
                              <a:gd name="T44" fmla="+- 0 9437 -540"/>
                              <a:gd name="T45" fmla="*/ T44 w 7943"/>
                              <a:gd name="T46" fmla="+- 0 14012 15555"/>
                              <a:gd name="T47" fmla="*/ 14012 h 9118"/>
                              <a:gd name="T48" fmla="+- 0 10008 -540"/>
                              <a:gd name="T49" fmla="*/ T48 w 7943"/>
                              <a:gd name="T50" fmla="+- 0 13441 15555"/>
                              <a:gd name="T51" fmla="*/ 13441 h 9118"/>
                              <a:gd name="T52" fmla="+- 0 10577 -540"/>
                              <a:gd name="T53" fmla="*/ T52 w 7943"/>
                              <a:gd name="T54" fmla="+- 0 12873 15555"/>
                              <a:gd name="T55" fmla="*/ 12873 h 9118"/>
                              <a:gd name="T56" fmla="+- 0 10005 -540"/>
                              <a:gd name="T57" fmla="*/ T56 w 7943"/>
                              <a:gd name="T58" fmla="+- 0 12301 15555"/>
                              <a:gd name="T59" fmla="*/ 12301 h 9118"/>
                              <a:gd name="T60" fmla="+- 0 9433 -540"/>
                              <a:gd name="T61" fmla="*/ T60 w 7943"/>
                              <a:gd name="T62" fmla="+- 0 11729 15555"/>
                              <a:gd name="T63" fmla="*/ 11729 h 9118"/>
                              <a:gd name="T64" fmla="+- 0 8859 -540"/>
                              <a:gd name="T65" fmla="*/ T64 w 7943"/>
                              <a:gd name="T66" fmla="+- 0 11154 15555"/>
                              <a:gd name="T67" fmla="*/ 11154 h 9118"/>
                              <a:gd name="T68" fmla="+- 0 5130 -540"/>
                              <a:gd name="T69" fmla="*/ T68 w 7943"/>
                              <a:gd name="T70" fmla="+- 0 11836 15555"/>
                              <a:gd name="T71" fmla="*/ 11836 h 9118"/>
                              <a:gd name="T72" fmla="+- 0 5594 -540"/>
                              <a:gd name="T73" fmla="*/ T72 w 7943"/>
                              <a:gd name="T74" fmla="+- 0 12303 15555"/>
                              <a:gd name="T75" fmla="*/ 12303 h 9118"/>
                              <a:gd name="T76" fmla="+- 0 6154 -540"/>
                              <a:gd name="T77" fmla="*/ T76 w 7943"/>
                              <a:gd name="T78" fmla="+- 0 12864 15555"/>
                              <a:gd name="T79" fmla="*/ 12864 h 9118"/>
                              <a:gd name="T80" fmla="+- 0 6715 -540"/>
                              <a:gd name="T81" fmla="*/ T80 w 7943"/>
                              <a:gd name="T82" fmla="+- 0 13425 15555"/>
                              <a:gd name="T83" fmla="*/ 13425 h 9118"/>
                              <a:gd name="T84" fmla="+- 0 7358 -540"/>
                              <a:gd name="T85" fmla="*/ T84 w 7943"/>
                              <a:gd name="T86" fmla="+- 0 13852 15555"/>
                              <a:gd name="T87" fmla="*/ 13852 h 9118"/>
                              <a:gd name="T88" fmla="+- 0 8157 -540"/>
                              <a:gd name="T89" fmla="*/ T88 w 7943"/>
                              <a:gd name="T90" fmla="+- 0 13925 15555"/>
                              <a:gd name="T91" fmla="*/ 13925 h 9118"/>
                              <a:gd name="T92" fmla="+- 0 11175 -540"/>
                              <a:gd name="T93" fmla="*/ T92 w 7943"/>
                              <a:gd name="T94" fmla="+- 0 13046 15555"/>
                              <a:gd name="T95" fmla="*/ 13046 h 9118"/>
                              <a:gd name="T96" fmla="+- 0 10609 -540"/>
                              <a:gd name="T97" fmla="*/ T96 w 7943"/>
                              <a:gd name="T98" fmla="+- 0 13613 15555"/>
                              <a:gd name="T99" fmla="*/ 13613 h 9118"/>
                              <a:gd name="T100" fmla="+- 0 10041 -540"/>
                              <a:gd name="T101" fmla="*/ T100 w 7943"/>
                              <a:gd name="T102" fmla="+- 0 14181 15555"/>
                              <a:gd name="T103" fmla="*/ 14181 h 9118"/>
                              <a:gd name="T104" fmla="+- 0 9471 -540"/>
                              <a:gd name="T105" fmla="*/ T104 w 7943"/>
                              <a:gd name="T106" fmla="+- 0 14750 15555"/>
                              <a:gd name="T107" fmla="*/ 14750 h 9118"/>
                              <a:gd name="T108" fmla="+- 0 8900 -540"/>
                              <a:gd name="T109" fmla="*/ T108 w 7943"/>
                              <a:gd name="T110" fmla="+- 0 15322 15555"/>
                              <a:gd name="T111" fmla="*/ 15322 h 9118"/>
                              <a:gd name="T112" fmla="+- 0 8328 -540"/>
                              <a:gd name="T113" fmla="*/ T112 w 7943"/>
                              <a:gd name="T114" fmla="+- 0 15894 15555"/>
                              <a:gd name="T115" fmla="*/ 15894 h 9118"/>
                              <a:gd name="T116" fmla="+- 0 7886 -540"/>
                              <a:gd name="T117" fmla="*/ T116 w 7943"/>
                              <a:gd name="T118" fmla="+- 0 14462 15555"/>
                              <a:gd name="T119" fmla="*/ 14462 h 9118"/>
                              <a:gd name="T120" fmla="+- 0 7144 -540"/>
                              <a:gd name="T121" fmla="*/ T120 w 7943"/>
                              <a:gd name="T122" fmla="+- 0 14366 15555"/>
                              <a:gd name="T123" fmla="*/ 14366 h 9118"/>
                              <a:gd name="T124" fmla="+- 0 6472 -540"/>
                              <a:gd name="T125" fmla="*/ T124 w 7943"/>
                              <a:gd name="T126" fmla="+- 0 13922 15555"/>
                              <a:gd name="T127" fmla="*/ 13922 h 9118"/>
                              <a:gd name="T128" fmla="+- 0 5875 -540"/>
                              <a:gd name="T129" fmla="*/ T128 w 7943"/>
                              <a:gd name="T130" fmla="+- 0 13352 15555"/>
                              <a:gd name="T131" fmla="*/ 13352 h 9118"/>
                              <a:gd name="T132" fmla="+- 0 5310 -540"/>
                              <a:gd name="T133" fmla="*/ T132 w 7943"/>
                              <a:gd name="T134" fmla="+- 0 12791 15555"/>
                              <a:gd name="T135" fmla="*/ 12791 h 9118"/>
                              <a:gd name="T136" fmla="+- 0 4750 -540"/>
                              <a:gd name="T137" fmla="*/ T136 w 7943"/>
                              <a:gd name="T138" fmla="+- 0 12229 15555"/>
                              <a:gd name="T139" fmla="*/ 12229 h 9118"/>
                              <a:gd name="T140" fmla="+- 0 4197 -540"/>
                              <a:gd name="T141" fmla="*/ T140 w 7943"/>
                              <a:gd name="T142" fmla="+- 0 11667 15555"/>
                              <a:gd name="T143" fmla="*/ 11667 h 9118"/>
                              <a:gd name="T144" fmla="+- 0 3715 -540"/>
                              <a:gd name="T145" fmla="*/ T144 w 7943"/>
                              <a:gd name="T146" fmla="+- 0 11068 15555"/>
                              <a:gd name="T147" fmla="*/ 11068 h 9118"/>
                              <a:gd name="T148" fmla="+- 0 3462 -540"/>
                              <a:gd name="T149" fmla="*/ T148 w 7943"/>
                              <a:gd name="T150" fmla="+- 0 10337 15555"/>
                              <a:gd name="T151" fmla="*/ 10337 h 9118"/>
                              <a:gd name="T152" fmla="+- 0 3410 -540"/>
                              <a:gd name="T153" fmla="*/ T152 w 7943"/>
                              <a:gd name="T154" fmla="+- 0 9515 15555"/>
                              <a:gd name="T155" fmla="*/ 9515 h 9118"/>
                              <a:gd name="T156" fmla="+- 0 3402 -540"/>
                              <a:gd name="T157" fmla="*/ T156 w 7943"/>
                              <a:gd name="T158" fmla="+- 0 8716 15555"/>
                              <a:gd name="T159" fmla="*/ 8716 h 9118"/>
                              <a:gd name="T160" fmla="+- 0 3403 -540"/>
                              <a:gd name="T161" fmla="*/ T160 w 7943"/>
                              <a:gd name="T162" fmla="+- 0 7922 15555"/>
                              <a:gd name="T163" fmla="*/ 7922 h 9118"/>
                              <a:gd name="T164" fmla="+- 0 3404 -540"/>
                              <a:gd name="T165" fmla="*/ T164 w 7943"/>
                              <a:gd name="T166" fmla="+- 0 7132 15555"/>
                              <a:gd name="T167" fmla="*/ 7132 h 9118"/>
                              <a:gd name="T168" fmla="+- 0 3971 -540"/>
                              <a:gd name="T169" fmla="*/ T168 w 7943"/>
                              <a:gd name="T170" fmla="+- 0 7701 15555"/>
                              <a:gd name="T171" fmla="*/ 7701 h 9118"/>
                              <a:gd name="T172" fmla="+- 0 4537 -540"/>
                              <a:gd name="T173" fmla="*/ T172 w 7943"/>
                              <a:gd name="T174" fmla="+- 0 8268 15555"/>
                              <a:gd name="T175" fmla="*/ 8268 h 9118"/>
                              <a:gd name="T176" fmla="+- 0 5105 -540"/>
                              <a:gd name="T177" fmla="*/ T176 w 7943"/>
                              <a:gd name="T178" fmla="+- 0 8607 15555"/>
                              <a:gd name="T179" fmla="*/ 8607 h 9118"/>
                              <a:gd name="T180" fmla="+- 0 5676 -540"/>
                              <a:gd name="T181" fmla="*/ T180 w 7943"/>
                              <a:gd name="T182" fmla="+- 0 8035 15555"/>
                              <a:gd name="T183" fmla="*/ 8035 h 9118"/>
                              <a:gd name="T184" fmla="+- 0 6247 -540"/>
                              <a:gd name="T185" fmla="*/ T184 w 7943"/>
                              <a:gd name="T186" fmla="+- 0 7464 15555"/>
                              <a:gd name="T187" fmla="*/ 7464 h 9118"/>
                              <a:gd name="T188" fmla="+- 0 6677 -540"/>
                              <a:gd name="T189" fmla="*/ T188 w 7943"/>
                              <a:gd name="T190" fmla="+- 0 11275 15555"/>
                              <a:gd name="T191" fmla="*/ 11275 h 9118"/>
                              <a:gd name="T192" fmla="+- 0 7559 -540"/>
                              <a:gd name="T193" fmla="*/ T192 w 7943"/>
                              <a:gd name="T194" fmla="+- 0 11276 15555"/>
                              <a:gd name="T195" fmla="*/ 11276 h 9118"/>
                              <a:gd name="T196" fmla="+- 0 7983 -540"/>
                              <a:gd name="T197" fmla="*/ T196 w 7943"/>
                              <a:gd name="T198" fmla="+- 0 11035 15555"/>
                              <a:gd name="T199" fmla="*/ 11035 h 9118"/>
                              <a:gd name="T200" fmla="+- 0 7982 -540"/>
                              <a:gd name="T201" fmla="*/ T200 w 7943"/>
                              <a:gd name="T202" fmla="+- 0 10013 15555"/>
                              <a:gd name="T203" fmla="*/ 10013 h 9118"/>
                              <a:gd name="T204" fmla="+- 0 7985 -540"/>
                              <a:gd name="T205" fmla="*/ T204 w 7943"/>
                              <a:gd name="T206" fmla="+- 0 9517 15555"/>
                              <a:gd name="T207" fmla="*/ 9517 h 9118"/>
                              <a:gd name="T208" fmla="+- 0 8278 -540"/>
                              <a:gd name="T209" fmla="*/ T208 w 7943"/>
                              <a:gd name="T210" fmla="+- 0 9814 15555"/>
                              <a:gd name="T211" fmla="*/ 9814 h 9118"/>
                              <a:gd name="T212" fmla="+- 0 8928 -540"/>
                              <a:gd name="T213" fmla="*/ T212 w 7943"/>
                              <a:gd name="T214" fmla="+- 0 10465 15555"/>
                              <a:gd name="T215" fmla="*/ 10465 h 9118"/>
                              <a:gd name="T216" fmla="+- 0 9748 -540"/>
                              <a:gd name="T217" fmla="*/ T216 w 7943"/>
                              <a:gd name="T218" fmla="+- 0 11284 15555"/>
                              <a:gd name="T219" fmla="*/ 11284 h 9118"/>
                              <a:gd name="T220" fmla="+- 0 10549 -540"/>
                              <a:gd name="T221" fmla="*/ T220 w 7943"/>
                              <a:gd name="T222" fmla="+- 0 12083 15555"/>
                              <a:gd name="T223" fmla="*/ 12083 h 9118"/>
                              <a:gd name="T224" fmla="+- 0 11143 -540"/>
                              <a:gd name="T225" fmla="*/ T224 w 7943"/>
                              <a:gd name="T226" fmla="+- 0 12675 15555"/>
                              <a:gd name="T227" fmla="*/ 12675 h 91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7943" h="9118">
                                <a:moveTo>
                                  <a:pt x="4482" y="-7153"/>
                                </a:moveTo>
                                <a:lnTo>
                                  <a:pt x="4481" y="-7143"/>
                                </a:lnTo>
                                <a:lnTo>
                                  <a:pt x="4480" y="-7133"/>
                                </a:lnTo>
                                <a:lnTo>
                                  <a:pt x="4479" y="-7122"/>
                                </a:lnTo>
                                <a:lnTo>
                                  <a:pt x="4479" y="-7111"/>
                                </a:lnTo>
                                <a:lnTo>
                                  <a:pt x="4479" y="-7031"/>
                                </a:lnTo>
                                <a:lnTo>
                                  <a:pt x="4479" y="-6952"/>
                                </a:lnTo>
                                <a:lnTo>
                                  <a:pt x="4479" y="-6872"/>
                                </a:lnTo>
                                <a:lnTo>
                                  <a:pt x="4479" y="-6793"/>
                                </a:lnTo>
                                <a:lnTo>
                                  <a:pt x="4478" y="-6713"/>
                                </a:lnTo>
                                <a:lnTo>
                                  <a:pt x="4478" y="-6634"/>
                                </a:lnTo>
                                <a:lnTo>
                                  <a:pt x="4478" y="-6554"/>
                                </a:lnTo>
                                <a:lnTo>
                                  <a:pt x="4478" y="-6475"/>
                                </a:lnTo>
                                <a:lnTo>
                                  <a:pt x="4477" y="-6395"/>
                                </a:lnTo>
                                <a:lnTo>
                                  <a:pt x="4477" y="-6316"/>
                                </a:lnTo>
                                <a:lnTo>
                                  <a:pt x="4478" y="-6236"/>
                                </a:lnTo>
                                <a:lnTo>
                                  <a:pt x="4478" y="-6157"/>
                                </a:lnTo>
                                <a:lnTo>
                                  <a:pt x="4478" y="-6077"/>
                                </a:lnTo>
                                <a:lnTo>
                                  <a:pt x="4479" y="-5997"/>
                                </a:lnTo>
                                <a:lnTo>
                                  <a:pt x="4479" y="-5918"/>
                                </a:lnTo>
                                <a:lnTo>
                                  <a:pt x="4480" y="-5838"/>
                                </a:lnTo>
                                <a:lnTo>
                                  <a:pt x="4482" y="-5759"/>
                                </a:lnTo>
                                <a:lnTo>
                                  <a:pt x="4484" y="-5678"/>
                                </a:lnTo>
                                <a:lnTo>
                                  <a:pt x="4488" y="-5598"/>
                                </a:lnTo>
                                <a:lnTo>
                                  <a:pt x="4493" y="-5517"/>
                                </a:lnTo>
                                <a:lnTo>
                                  <a:pt x="4501" y="-5436"/>
                                </a:lnTo>
                                <a:lnTo>
                                  <a:pt x="4511" y="-5356"/>
                                </a:lnTo>
                                <a:lnTo>
                                  <a:pt x="4522" y="-5276"/>
                                </a:lnTo>
                                <a:lnTo>
                                  <a:pt x="4536" y="-5197"/>
                                </a:lnTo>
                                <a:lnTo>
                                  <a:pt x="4553" y="-5117"/>
                                </a:lnTo>
                                <a:lnTo>
                                  <a:pt x="4575" y="-5040"/>
                                </a:lnTo>
                                <a:lnTo>
                                  <a:pt x="4601" y="-4966"/>
                                </a:lnTo>
                                <a:lnTo>
                                  <a:pt x="4633" y="-4894"/>
                                </a:lnTo>
                                <a:lnTo>
                                  <a:pt x="4670" y="-4826"/>
                                </a:lnTo>
                                <a:lnTo>
                                  <a:pt x="4713" y="-4761"/>
                                </a:lnTo>
                                <a:lnTo>
                                  <a:pt x="4762" y="-4699"/>
                                </a:lnTo>
                                <a:lnTo>
                                  <a:pt x="4817" y="-4642"/>
                                </a:lnTo>
                                <a:lnTo>
                                  <a:pt x="4878" y="-4588"/>
                                </a:lnTo>
                                <a:lnTo>
                                  <a:pt x="4945" y="-4539"/>
                                </a:lnTo>
                                <a:lnTo>
                                  <a:pt x="5014" y="-4497"/>
                                </a:lnTo>
                                <a:lnTo>
                                  <a:pt x="5085" y="-4461"/>
                                </a:lnTo>
                                <a:lnTo>
                                  <a:pt x="5158" y="-4429"/>
                                </a:lnTo>
                                <a:lnTo>
                                  <a:pt x="5233" y="-4401"/>
                                </a:lnTo>
                                <a:lnTo>
                                  <a:pt x="5308" y="-4378"/>
                                </a:lnTo>
                                <a:lnTo>
                                  <a:pt x="5385" y="-4358"/>
                                </a:lnTo>
                                <a:lnTo>
                                  <a:pt x="5464" y="-4341"/>
                                </a:lnTo>
                                <a:lnTo>
                                  <a:pt x="5542" y="-4326"/>
                                </a:lnTo>
                                <a:lnTo>
                                  <a:pt x="5621" y="-4313"/>
                                </a:lnTo>
                                <a:lnTo>
                                  <a:pt x="5700" y="-4303"/>
                                </a:lnTo>
                                <a:lnTo>
                                  <a:pt x="5779" y="-4295"/>
                                </a:lnTo>
                                <a:lnTo>
                                  <a:pt x="5858" y="-4289"/>
                                </a:lnTo>
                                <a:lnTo>
                                  <a:pt x="5937" y="-4285"/>
                                </a:lnTo>
                                <a:lnTo>
                                  <a:pt x="6016" y="-4282"/>
                                </a:lnTo>
                                <a:lnTo>
                                  <a:pt x="6095" y="-4280"/>
                                </a:lnTo>
                                <a:lnTo>
                                  <a:pt x="6175" y="-4279"/>
                                </a:lnTo>
                                <a:lnTo>
                                  <a:pt x="6254" y="-4279"/>
                                </a:lnTo>
                                <a:lnTo>
                                  <a:pt x="6333" y="-4279"/>
                                </a:lnTo>
                                <a:lnTo>
                                  <a:pt x="6412" y="-4280"/>
                                </a:lnTo>
                                <a:lnTo>
                                  <a:pt x="6492" y="-4280"/>
                                </a:lnTo>
                                <a:lnTo>
                                  <a:pt x="6571" y="-4281"/>
                                </a:lnTo>
                                <a:lnTo>
                                  <a:pt x="6579" y="-4281"/>
                                </a:lnTo>
                                <a:lnTo>
                                  <a:pt x="6586" y="-4284"/>
                                </a:lnTo>
                                <a:lnTo>
                                  <a:pt x="6595" y="-4287"/>
                                </a:lnTo>
                                <a:lnTo>
                                  <a:pt x="6595" y="-7156"/>
                                </a:lnTo>
                                <a:lnTo>
                                  <a:pt x="6539" y="-7101"/>
                                </a:lnTo>
                                <a:lnTo>
                                  <a:pt x="6484" y="-7046"/>
                                </a:lnTo>
                                <a:lnTo>
                                  <a:pt x="6428" y="-6991"/>
                                </a:lnTo>
                                <a:lnTo>
                                  <a:pt x="6372" y="-6936"/>
                                </a:lnTo>
                                <a:lnTo>
                                  <a:pt x="6317" y="-6881"/>
                                </a:lnTo>
                                <a:lnTo>
                                  <a:pt x="6261" y="-6826"/>
                                </a:lnTo>
                                <a:lnTo>
                                  <a:pt x="6205" y="-6771"/>
                                </a:lnTo>
                                <a:lnTo>
                                  <a:pt x="6150" y="-6716"/>
                                </a:lnTo>
                                <a:lnTo>
                                  <a:pt x="6094" y="-6661"/>
                                </a:lnTo>
                                <a:lnTo>
                                  <a:pt x="6039" y="-6606"/>
                                </a:lnTo>
                                <a:lnTo>
                                  <a:pt x="5983" y="-6551"/>
                                </a:lnTo>
                                <a:lnTo>
                                  <a:pt x="5927" y="-6496"/>
                                </a:lnTo>
                                <a:lnTo>
                                  <a:pt x="5872" y="-6441"/>
                                </a:lnTo>
                                <a:lnTo>
                                  <a:pt x="5816" y="-6386"/>
                                </a:lnTo>
                                <a:lnTo>
                                  <a:pt x="5760" y="-6331"/>
                                </a:lnTo>
                                <a:lnTo>
                                  <a:pt x="5704" y="-6276"/>
                                </a:lnTo>
                                <a:lnTo>
                                  <a:pt x="5649" y="-6221"/>
                                </a:lnTo>
                                <a:lnTo>
                                  <a:pt x="5593" y="-6166"/>
                                </a:lnTo>
                                <a:lnTo>
                                  <a:pt x="5537" y="-6111"/>
                                </a:lnTo>
                                <a:lnTo>
                                  <a:pt x="5481" y="-6165"/>
                                </a:lnTo>
                                <a:lnTo>
                                  <a:pt x="5426" y="-6220"/>
                                </a:lnTo>
                                <a:lnTo>
                                  <a:pt x="5370" y="-6275"/>
                                </a:lnTo>
                                <a:lnTo>
                                  <a:pt x="5315" y="-6330"/>
                                </a:lnTo>
                                <a:lnTo>
                                  <a:pt x="5259" y="-6385"/>
                                </a:lnTo>
                                <a:lnTo>
                                  <a:pt x="5204" y="-6440"/>
                                </a:lnTo>
                                <a:lnTo>
                                  <a:pt x="5148" y="-6495"/>
                                </a:lnTo>
                                <a:lnTo>
                                  <a:pt x="5093" y="-6549"/>
                                </a:lnTo>
                                <a:lnTo>
                                  <a:pt x="5037" y="-6604"/>
                                </a:lnTo>
                                <a:lnTo>
                                  <a:pt x="4982" y="-6659"/>
                                </a:lnTo>
                                <a:lnTo>
                                  <a:pt x="4926" y="-6714"/>
                                </a:lnTo>
                                <a:lnTo>
                                  <a:pt x="4871" y="-6769"/>
                                </a:lnTo>
                                <a:lnTo>
                                  <a:pt x="4815" y="-6824"/>
                                </a:lnTo>
                                <a:lnTo>
                                  <a:pt x="4760" y="-6878"/>
                                </a:lnTo>
                                <a:lnTo>
                                  <a:pt x="4704" y="-6933"/>
                                </a:lnTo>
                                <a:lnTo>
                                  <a:pt x="4649" y="-6988"/>
                                </a:lnTo>
                                <a:lnTo>
                                  <a:pt x="4593" y="-7043"/>
                                </a:lnTo>
                                <a:lnTo>
                                  <a:pt x="4537" y="-7098"/>
                                </a:lnTo>
                                <a:lnTo>
                                  <a:pt x="4482" y="-7153"/>
                                </a:lnTo>
                                <a:close/>
                                <a:moveTo>
                                  <a:pt x="9059" y="-1628"/>
                                </a:moveTo>
                                <a:lnTo>
                                  <a:pt x="9059" y="-626"/>
                                </a:lnTo>
                                <a:lnTo>
                                  <a:pt x="9116" y="-683"/>
                                </a:lnTo>
                                <a:lnTo>
                                  <a:pt x="9174" y="-740"/>
                                </a:lnTo>
                                <a:lnTo>
                                  <a:pt x="9231" y="-798"/>
                                </a:lnTo>
                                <a:lnTo>
                                  <a:pt x="9289" y="-855"/>
                                </a:lnTo>
                                <a:lnTo>
                                  <a:pt x="9346" y="-913"/>
                                </a:lnTo>
                                <a:lnTo>
                                  <a:pt x="9404" y="-970"/>
                                </a:lnTo>
                                <a:lnTo>
                                  <a:pt x="9461" y="-1028"/>
                                </a:lnTo>
                                <a:lnTo>
                                  <a:pt x="9519" y="-1085"/>
                                </a:lnTo>
                                <a:lnTo>
                                  <a:pt x="9576" y="-1142"/>
                                </a:lnTo>
                                <a:lnTo>
                                  <a:pt x="9633" y="-1200"/>
                                </a:lnTo>
                                <a:lnTo>
                                  <a:pt x="9691" y="-1257"/>
                                </a:lnTo>
                                <a:lnTo>
                                  <a:pt x="9748" y="-1314"/>
                                </a:lnTo>
                                <a:lnTo>
                                  <a:pt x="9805" y="-1372"/>
                                </a:lnTo>
                                <a:lnTo>
                                  <a:pt x="9863" y="-1429"/>
                                </a:lnTo>
                                <a:lnTo>
                                  <a:pt x="9920" y="-1486"/>
                                </a:lnTo>
                                <a:lnTo>
                                  <a:pt x="9977" y="-1543"/>
                                </a:lnTo>
                                <a:lnTo>
                                  <a:pt x="10035" y="-1600"/>
                                </a:lnTo>
                                <a:lnTo>
                                  <a:pt x="10092" y="-1658"/>
                                </a:lnTo>
                                <a:lnTo>
                                  <a:pt x="10149" y="-1715"/>
                                </a:lnTo>
                                <a:lnTo>
                                  <a:pt x="10206" y="-1772"/>
                                </a:lnTo>
                                <a:lnTo>
                                  <a:pt x="10263" y="-1829"/>
                                </a:lnTo>
                                <a:lnTo>
                                  <a:pt x="10320" y="-1886"/>
                                </a:lnTo>
                                <a:lnTo>
                                  <a:pt x="10377" y="-1943"/>
                                </a:lnTo>
                                <a:lnTo>
                                  <a:pt x="10434" y="-2000"/>
                                </a:lnTo>
                                <a:lnTo>
                                  <a:pt x="10491" y="-2057"/>
                                </a:lnTo>
                                <a:lnTo>
                                  <a:pt x="10548" y="-2114"/>
                                </a:lnTo>
                                <a:lnTo>
                                  <a:pt x="10605" y="-2171"/>
                                </a:lnTo>
                                <a:lnTo>
                                  <a:pt x="10662" y="-2228"/>
                                </a:lnTo>
                                <a:lnTo>
                                  <a:pt x="10719" y="-2285"/>
                                </a:lnTo>
                                <a:lnTo>
                                  <a:pt x="10776" y="-2342"/>
                                </a:lnTo>
                                <a:lnTo>
                                  <a:pt x="10833" y="-2398"/>
                                </a:lnTo>
                                <a:lnTo>
                                  <a:pt x="10890" y="-2455"/>
                                </a:lnTo>
                                <a:lnTo>
                                  <a:pt x="10947" y="-2512"/>
                                </a:lnTo>
                                <a:lnTo>
                                  <a:pt x="11003" y="-2569"/>
                                </a:lnTo>
                                <a:lnTo>
                                  <a:pt x="11060" y="-2625"/>
                                </a:lnTo>
                                <a:lnTo>
                                  <a:pt x="11117" y="-2682"/>
                                </a:lnTo>
                                <a:lnTo>
                                  <a:pt x="11060" y="-2739"/>
                                </a:lnTo>
                                <a:lnTo>
                                  <a:pt x="11003" y="-2796"/>
                                </a:lnTo>
                                <a:lnTo>
                                  <a:pt x="10945" y="-2853"/>
                                </a:lnTo>
                                <a:lnTo>
                                  <a:pt x="10888" y="-2910"/>
                                </a:lnTo>
                                <a:lnTo>
                                  <a:pt x="10831" y="-2968"/>
                                </a:lnTo>
                                <a:lnTo>
                                  <a:pt x="10774" y="-3025"/>
                                </a:lnTo>
                                <a:lnTo>
                                  <a:pt x="10717" y="-3082"/>
                                </a:lnTo>
                                <a:lnTo>
                                  <a:pt x="10660" y="-3139"/>
                                </a:lnTo>
                                <a:lnTo>
                                  <a:pt x="10602" y="-3196"/>
                                </a:lnTo>
                                <a:lnTo>
                                  <a:pt x="10545" y="-3254"/>
                                </a:lnTo>
                                <a:lnTo>
                                  <a:pt x="10488" y="-3311"/>
                                </a:lnTo>
                                <a:lnTo>
                                  <a:pt x="10431" y="-3368"/>
                                </a:lnTo>
                                <a:lnTo>
                                  <a:pt x="10374" y="-3425"/>
                                </a:lnTo>
                                <a:lnTo>
                                  <a:pt x="10316" y="-3483"/>
                                </a:lnTo>
                                <a:lnTo>
                                  <a:pt x="10259" y="-3540"/>
                                </a:lnTo>
                                <a:lnTo>
                                  <a:pt x="10202" y="-3597"/>
                                </a:lnTo>
                                <a:lnTo>
                                  <a:pt x="10145" y="-3655"/>
                                </a:lnTo>
                                <a:lnTo>
                                  <a:pt x="10087" y="-3712"/>
                                </a:lnTo>
                                <a:lnTo>
                                  <a:pt x="10030" y="-3769"/>
                                </a:lnTo>
                                <a:lnTo>
                                  <a:pt x="9973" y="-3826"/>
                                </a:lnTo>
                                <a:lnTo>
                                  <a:pt x="9915" y="-3884"/>
                                </a:lnTo>
                                <a:lnTo>
                                  <a:pt x="9858" y="-3941"/>
                                </a:lnTo>
                                <a:lnTo>
                                  <a:pt x="9801" y="-3999"/>
                                </a:lnTo>
                                <a:lnTo>
                                  <a:pt x="9743" y="-4056"/>
                                </a:lnTo>
                                <a:lnTo>
                                  <a:pt x="9686" y="-4113"/>
                                </a:lnTo>
                                <a:lnTo>
                                  <a:pt x="9628" y="-4171"/>
                                </a:lnTo>
                                <a:lnTo>
                                  <a:pt x="9571" y="-4228"/>
                                </a:lnTo>
                                <a:lnTo>
                                  <a:pt x="9513" y="-4286"/>
                                </a:lnTo>
                                <a:lnTo>
                                  <a:pt x="9456" y="-4343"/>
                                </a:lnTo>
                                <a:lnTo>
                                  <a:pt x="9399" y="-4401"/>
                                </a:lnTo>
                                <a:lnTo>
                                  <a:pt x="9341" y="-4458"/>
                                </a:lnTo>
                                <a:lnTo>
                                  <a:pt x="9284" y="-4516"/>
                                </a:lnTo>
                                <a:lnTo>
                                  <a:pt x="9226" y="-4573"/>
                                </a:lnTo>
                                <a:lnTo>
                                  <a:pt x="9168" y="-4631"/>
                                </a:lnTo>
                                <a:lnTo>
                                  <a:pt x="9111" y="-4688"/>
                                </a:lnTo>
                                <a:lnTo>
                                  <a:pt x="9053" y="-4746"/>
                                </a:lnTo>
                                <a:lnTo>
                                  <a:pt x="9053" y="-3744"/>
                                </a:lnTo>
                                <a:lnTo>
                                  <a:pt x="5649" y="-3744"/>
                                </a:lnTo>
                                <a:lnTo>
                                  <a:pt x="5660" y="-3730"/>
                                </a:lnTo>
                                <a:lnTo>
                                  <a:pt x="5670" y="-3719"/>
                                </a:lnTo>
                                <a:lnTo>
                                  <a:pt x="5679" y="-3709"/>
                                </a:lnTo>
                                <a:lnTo>
                                  <a:pt x="5687" y="-3701"/>
                                </a:lnTo>
                                <a:lnTo>
                                  <a:pt x="5743" y="-3645"/>
                                </a:lnTo>
                                <a:lnTo>
                                  <a:pt x="5799" y="-3589"/>
                                </a:lnTo>
                                <a:lnTo>
                                  <a:pt x="5855" y="-3533"/>
                                </a:lnTo>
                                <a:lnTo>
                                  <a:pt x="5911" y="-3476"/>
                                </a:lnTo>
                                <a:lnTo>
                                  <a:pt x="5966" y="-3420"/>
                                </a:lnTo>
                                <a:lnTo>
                                  <a:pt x="6022" y="-3364"/>
                                </a:lnTo>
                                <a:lnTo>
                                  <a:pt x="6078" y="-3308"/>
                                </a:lnTo>
                                <a:lnTo>
                                  <a:pt x="6134" y="-3252"/>
                                </a:lnTo>
                                <a:lnTo>
                                  <a:pt x="6190" y="-3196"/>
                                </a:lnTo>
                                <a:lnTo>
                                  <a:pt x="6246" y="-3140"/>
                                </a:lnTo>
                                <a:lnTo>
                                  <a:pt x="6302" y="-3084"/>
                                </a:lnTo>
                                <a:lnTo>
                                  <a:pt x="6358" y="-3027"/>
                                </a:lnTo>
                                <a:lnTo>
                                  <a:pt x="6414" y="-2971"/>
                                </a:lnTo>
                                <a:lnTo>
                                  <a:pt x="6470" y="-2915"/>
                                </a:lnTo>
                                <a:lnTo>
                                  <a:pt x="6526" y="-2859"/>
                                </a:lnTo>
                                <a:lnTo>
                                  <a:pt x="6582" y="-2803"/>
                                </a:lnTo>
                                <a:lnTo>
                                  <a:pt x="6638" y="-2747"/>
                                </a:lnTo>
                                <a:lnTo>
                                  <a:pt x="6694" y="-2691"/>
                                </a:lnTo>
                                <a:lnTo>
                                  <a:pt x="6750" y="-2635"/>
                                </a:lnTo>
                                <a:lnTo>
                                  <a:pt x="6806" y="-2579"/>
                                </a:lnTo>
                                <a:lnTo>
                                  <a:pt x="6862" y="-2523"/>
                                </a:lnTo>
                                <a:lnTo>
                                  <a:pt x="6918" y="-2467"/>
                                </a:lnTo>
                                <a:lnTo>
                                  <a:pt x="6974" y="-2410"/>
                                </a:lnTo>
                                <a:lnTo>
                                  <a:pt x="7030" y="-2354"/>
                                </a:lnTo>
                                <a:lnTo>
                                  <a:pt x="7086" y="-2298"/>
                                </a:lnTo>
                                <a:lnTo>
                                  <a:pt x="7142" y="-2242"/>
                                </a:lnTo>
                                <a:lnTo>
                                  <a:pt x="7199" y="-2186"/>
                                </a:lnTo>
                                <a:lnTo>
                                  <a:pt x="7255" y="-2130"/>
                                </a:lnTo>
                                <a:lnTo>
                                  <a:pt x="7311" y="-2074"/>
                                </a:lnTo>
                                <a:lnTo>
                                  <a:pt x="7369" y="-2019"/>
                                </a:lnTo>
                                <a:lnTo>
                                  <a:pt x="7429" y="-1967"/>
                                </a:lnTo>
                                <a:lnTo>
                                  <a:pt x="7490" y="-1918"/>
                                </a:lnTo>
                                <a:lnTo>
                                  <a:pt x="7554" y="-1872"/>
                                </a:lnTo>
                                <a:lnTo>
                                  <a:pt x="7619" y="-1830"/>
                                </a:lnTo>
                                <a:lnTo>
                                  <a:pt x="7686" y="-1792"/>
                                </a:lnTo>
                                <a:lnTo>
                                  <a:pt x="7755" y="-1758"/>
                                </a:lnTo>
                                <a:lnTo>
                                  <a:pt x="7825" y="-1728"/>
                                </a:lnTo>
                                <a:lnTo>
                                  <a:pt x="7898" y="-1703"/>
                                </a:lnTo>
                                <a:lnTo>
                                  <a:pt x="7973" y="-1681"/>
                                </a:lnTo>
                                <a:lnTo>
                                  <a:pt x="8050" y="-1664"/>
                                </a:lnTo>
                                <a:lnTo>
                                  <a:pt x="8128" y="-1652"/>
                                </a:lnTo>
                                <a:lnTo>
                                  <a:pt x="8209" y="-1644"/>
                                </a:lnTo>
                                <a:lnTo>
                                  <a:pt x="8290" y="-1639"/>
                                </a:lnTo>
                                <a:lnTo>
                                  <a:pt x="8372" y="-1636"/>
                                </a:lnTo>
                                <a:lnTo>
                                  <a:pt x="8453" y="-1634"/>
                                </a:lnTo>
                                <a:lnTo>
                                  <a:pt x="8534" y="-1632"/>
                                </a:lnTo>
                                <a:lnTo>
                                  <a:pt x="8616" y="-1631"/>
                                </a:lnTo>
                                <a:lnTo>
                                  <a:pt x="8697" y="-1630"/>
                                </a:lnTo>
                                <a:lnTo>
                                  <a:pt x="8779" y="-1630"/>
                                </a:lnTo>
                                <a:lnTo>
                                  <a:pt x="8860" y="-1628"/>
                                </a:lnTo>
                                <a:lnTo>
                                  <a:pt x="8907" y="-1628"/>
                                </a:lnTo>
                                <a:lnTo>
                                  <a:pt x="8955" y="-1628"/>
                                </a:lnTo>
                                <a:lnTo>
                                  <a:pt x="9005" y="-1628"/>
                                </a:lnTo>
                                <a:lnTo>
                                  <a:pt x="9059" y="-1628"/>
                                </a:lnTo>
                                <a:close/>
                                <a:moveTo>
                                  <a:pt x="11885" y="-2678"/>
                                </a:moveTo>
                                <a:lnTo>
                                  <a:pt x="11828" y="-2622"/>
                                </a:lnTo>
                                <a:lnTo>
                                  <a:pt x="11772" y="-2565"/>
                                </a:lnTo>
                                <a:lnTo>
                                  <a:pt x="11715" y="-2509"/>
                                </a:lnTo>
                                <a:lnTo>
                                  <a:pt x="11659" y="-2452"/>
                                </a:lnTo>
                                <a:lnTo>
                                  <a:pt x="11602" y="-2396"/>
                                </a:lnTo>
                                <a:lnTo>
                                  <a:pt x="11546" y="-2339"/>
                                </a:lnTo>
                                <a:lnTo>
                                  <a:pt x="11489" y="-2282"/>
                                </a:lnTo>
                                <a:lnTo>
                                  <a:pt x="11432" y="-2226"/>
                                </a:lnTo>
                                <a:lnTo>
                                  <a:pt x="11376" y="-2169"/>
                                </a:lnTo>
                                <a:lnTo>
                                  <a:pt x="11319" y="-2112"/>
                                </a:lnTo>
                                <a:lnTo>
                                  <a:pt x="11262" y="-2056"/>
                                </a:lnTo>
                                <a:lnTo>
                                  <a:pt x="11206" y="-1999"/>
                                </a:lnTo>
                                <a:lnTo>
                                  <a:pt x="11149" y="-1942"/>
                                </a:lnTo>
                                <a:lnTo>
                                  <a:pt x="11092" y="-1886"/>
                                </a:lnTo>
                                <a:lnTo>
                                  <a:pt x="11035" y="-1829"/>
                                </a:lnTo>
                                <a:lnTo>
                                  <a:pt x="10979" y="-1772"/>
                                </a:lnTo>
                                <a:lnTo>
                                  <a:pt x="10922" y="-1715"/>
                                </a:lnTo>
                                <a:lnTo>
                                  <a:pt x="10865" y="-1659"/>
                                </a:lnTo>
                                <a:lnTo>
                                  <a:pt x="10808" y="-1602"/>
                                </a:lnTo>
                                <a:lnTo>
                                  <a:pt x="10751" y="-1545"/>
                                </a:lnTo>
                                <a:lnTo>
                                  <a:pt x="10695" y="-1488"/>
                                </a:lnTo>
                                <a:lnTo>
                                  <a:pt x="10638" y="-1431"/>
                                </a:lnTo>
                                <a:lnTo>
                                  <a:pt x="10581" y="-1374"/>
                                </a:lnTo>
                                <a:lnTo>
                                  <a:pt x="10524" y="-1317"/>
                                </a:lnTo>
                                <a:lnTo>
                                  <a:pt x="10467" y="-1260"/>
                                </a:lnTo>
                                <a:lnTo>
                                  <a:pt x="10410" y="-1203"/>
                                </a:lnTo>
                                <a:lnTo>
                                  <a:pt x="10353" y="-1147"/>
                                </a:lnTo>
                                <a:lnTo>
                                  <a:pt x="10296" y="-1090"/>
                                </a:lnTo>
                                <a:lnTo>
                                  <a:pt x="10239" y="-1033"/>
                                </a:lnTo>
                                <a:lnTo>
                                  <a:pt x="10182" y="-976"/>
                                </a:lnTo>
                                <a:lnTo>
                                  <a:pt x="10125" y="-919"/>
                                </a:lnTo>
                                <a:lnTo>
                                  <a:pt x="10068" y="-862"/>
                                </a:lnTo>
                                <a:lnTo>
                                  <a:pt x="10011" y="-805"/>
                                </a:lnTo>
                                <a:lnTo>
                                  <a:pt x="9954" y="-747"/>
                                </a:lnTo>
                                <a:lnTo>
                                  <a:pt x="9897" y="-690"/>
                                </a:lnTo>
                                <a:lnTo>
                                  <a:pt x="9840" y="-633"/>
                                </a:lnTo>
                                <a:lnTo>
                                  <a:pt x="9783" y="-576"/>
                                </a:lnTo>
                                <a:lnTo>
                                  <a:pt x="9726" y="-519"/>
                                </a:lnTo>
                                <a:lnTo>
                                  <a:pt x="9668" y="-462"/>
                                </a:lnTo>
                                <a:lnTo>
                                  <a:pt x="9611" y="-405"/>
                                </a:lnTo>
                                <a:lnTo>
                                  <a:pt x="9554" y="-348"/>
                                </a:lnTo>
                                <a:lnTo>
                                  <a:pt x="9497" y="-291"/>
                                </a:lnTo>
                                <a:lnTo>
                                  <a:pt x="9440" y="-233"/>
                                </a:lnTo>
                                <a:lnTo>
                                  <a:pt x="9383" y="-176"/>
                                </a:lnTo>
                                <a:lnTo>
                                  <a:pt x="9325" y="-119"/>
                                </a:lnTo>
                                <a:lnTo>
                                  <a:pt x="9268" y="-62"/>
                                </a:lnTo>
                                <a:lnTo>
                                  <a:pt x="9211" y="-5"/>
                                </a:lnTo>
                                <a:lnTo>
                                  <a:pt x="9154" y="53"/>
                                </a:lnTo>
                                <a:lnTo>
                                  <a:pt x="9097" y="110"/>
                                </a:lnTo>
                                <a:lnTo>
                                  <a:pt x="9039" y="167"/>
                                </a:lnTo>
                                <a:lnTo>
                                  <a:pt x="8982" y="224"/>
                                </a:lnTo>
                                <a:lnTo>
                                  <a:pt x="8925" y="282"/>
                                </a:lnTo>
                                <a:lnTo>
                                  <a:pt x="8868" y="339"/>
                                </a:lnTo>
                                <a:lnTo>
                                  <a:pt x="8810" y="396"/>
                                </a:lnTo>
                                <a:lnTo>
                                  <a:pt x="8753" y="454"/>
                                </a:lnTo>
                                <a:lnTo>
                                  <a:pt x="8696" y="511"/>
                                </a:lnTo>
                                <a:lnTo>
                                  <a:pt x="8638" y="568"/>
                                </a:lnTo>
                                <a:lnTo>
                                  <a:pt x="8581" y="625"/>
                                </a:lnTo>
                                <a:lnTo>
                                  <a:pt x="8524" y="683"/>
                                </a:lnTo>
                                <a:lnTo>
                                  <a:pt x="8524" y="-1093"/>
                                </a:lnTo>
                                <a:lnTo>
                                  <a:pt x="8489" y="-1093"/>
                                </a:lnTo>
                                <a:lnTo>
                                  <a:pt x="8457" y="-1093"/>
                                </a:lnTo>
                                <a:lnTo>
                                  <a:pt x="8426" y="-1093"/>
                                </a:lnTo>
                                <a:lnTo>
                                  <a:pt x="8396" y="-1093"/>
                                </a:lnTo>
                                <a:lnTo>
                                  <a:pt x="8316" y="-1093"/>
                                </a:lnTo>
                                <a:lnTo>
                                  <a:pt x="8236" y="-1095"/>
                                </a:lnTo>
                                <a:lnTo>
                                  <a:pt x="8157" y="-1100"/>
                                </a:lnTo>
                                <a:lnTo>
                                  <a:pt x="8077" y="-1107"/>
                                </a:lnTo>
                                <a:lnTo>
                                  <a:pt x="7998" y="-1117"/>
                                </a:lnTo>
                                <a:lnTo>
                                  <a:pt x="7920" y="-1130"/>
                                </a:lnTo>
                                <a:lnTo>
                                  <a:pt x="7841" y="-1146"/>
                                </a:lnTo>
                                <a:lnTo>
                                  <a:pt x="7763" y="-1165"/>
                                </a:lnTo>
                                <a:lnTo>
                                  <a:pt x="7684" y="-1189"/>
                                </a:lnTo>
                                <a:lnTo>
                                  <a:pt x="7608" y="-1218"/>
                                </a:lnTo>
                                <a:lnTo>
                                  <a:pt x="7534" y="-1250"/>
                                </a:lnTo>
                                <a:lnTo>
                                  <a:pt x="7462" y="-1287"/>
                                </a:lnTo>
                                <a:lnTo>
                                  <a:pt x="7392" y="-1327"/>
                                </a:lnTo>
                                <a:lnTo>
                                  <a:pt x="7325" y="-1371"/>
                                </a:lnTo>
                                <a:lnTo>
                                  <a:pt x="7259" y="-1419"/>
                                </a:lnTo>
                                <a:lnTo>
                                  <a:pt x="7196" y="-1469"/>
                                </a:lnTo>
                                <a:lnTo>
                                  <a:pt x="7135" y="-1522"/>
                                </a:lnTo>
                                <a:lnTo>
                                  <a:pt x="7073" y="-1578"/>
                                </a:lnTo>
                                <a:lnTo>
                                  <a:pt x="7012" y="-1633"/>
                                </a:lnTo>
                                <a:lnTo>
                                  <a:pt x="6952" y="-1689"/>
                                </a:lnTo>
                                <a:lnTo>
                                  <a:pt x="6891" y="-1745"/>
                                </a:lnTo>
                                <a:lnTo>
                                  <a:pt x="6831" y="-1802"/>
                                </a:lnTo>
                                <a:lnTo>
                                  <a:pt x="6771" y="-1858"/>
                                </a:lnTo>
                                <a:lnTo>
                                  <a:pt x="6711" y="-1915"/>
                                </a:lnTo>
                                <a:lnTo>
                                  <a:pt x="6651" y="-1972"/>
                                </a:lnTo>
                                <a:lnTo>
                                  <a:pt x="6592" y="-2030"/>
                                </a:lnTo>
                                <a:lnTo>
                                  <a:pt x="6533" y="-2087"/>
                                </a:lnTo>
                                <a:lnTo>
                                  <a:pt x="6474" y="-2145"/>
                                </a:lnTo>
                                <a:lnTo>
                                  <a:pt x="6415" y="-2203"/>
                                </a:lnTo>
                                <a:lnTo>
                                  <a:pt x="6356" y="-2261"/>
                                </a:lnTo>
                                <a:lnTo>
                                  <a:pt x="6300" y="-2316"/>
                                </a:lnTo>
                                <a:lnTo>
                                  <a:pt x="6243" y="-2372"/>
                                </a:lnTo>
                                <a:lnTo>
                                  <a:pt x="6187" y="-2428"/>
                                </a:lnTo>
                                <a:lnTo>
                                  <a:pt x="6131" y="-2484"/>
                                </a:lnTo>
                                <a:lnTo>
                                  <a:pt x="6075" y="-2540"/>
                                </a:lnTo>
                                <a:lnTo>
                                  <a:pt x="6018" y="-2596"/>
                                </a:lnTo>
                                <a:lnTo>
                                  <a:pt x="5962" y="-2652"/>
                                </a:lnTo>
                                <a:lnTo>
                                  <a:pt x="5906" y="-2708"/>
                                </a:lnTo>
                                <a:lnTo>
                                  <a:pt x="5850" y="-2764"/>
                                </a:lnTo>
                                <a:lnTo>
                                  <a:pt x="5794" y="-2820"/>
                                </a:lnTo>
                                <a:lnTo>
                                  <a:pt x="5738" y="-2876"/>
                                </a:lnTo>
                                <a:lnTo>
                                  <a:pt x="5682" y="-2932"/>
                                </a:lnTo>
                                <a:lnTo>
                                  <a:pt x="5626" y="-2989"/>
                                </a:lnTo>
                                <a:lnTo>
                                  <a:pt x="5570" y="-3045"/>
                                </a:lnTo>
                                <a:lnTo>
                                  <a:pt x="5514" y="-3101"/>
                                </a:lnTo>
                                <a:lnTo>
                                  <a:pt x="5458" y="-3157"/>
                                </a:lnTo>
                                <a:lnTo>
                                  <a:pt x="5402" y="-3213"/>
                                </a:lnTo>
                                <a:lnTo>
                                  <a:pt x="5346" y="-3270"/>
                                </a:lnTo>
                                <a:lnTo>
                                  <a:pt x="5290" y="-3326"/>
                                </a:lnTo>
                                <a:lnTo>
                                  <a:pt x="5234" y="-3382"/>
                                </a:lnTo>
                                <a:lnTo>
                                  <a:pt x="5178" y="-3439"/>
                                </a:lnTo>
                                <a:lnTo>
                                  <a:pt x="5122" y="-3495"/>
                                </a:lnTo>
                                <a:lnTo>
                                  <a:pt x="5067" y="-3552"/>
                                </a:lnTo>
                                <a:lnTo>
                                  <a:pt x="5011" y="-3608"/>
                                </a:lnTo>
                                <a:lnTo>
                                  <a:pt x="4955" y="-3664"/>
                                </a:lnTo>
                                <a:lnTo>
                                  <a:pt x="4900" y="-3721"/>
                                </a:lnTo>
                                <a:lnTo>
                                  <a:pt x="4844" y="-3777"/>
                                </a:lnTo>
                                <a:lnTo>
                                  <a:pt x="4790" y="-3833"/>
                                </a:lnTo>
                                <a:lnTo>
                                  <a:pt x="4737" y="-3888"/>
                                </a:lnTo>
                                <a:lnTo>
                                  <a:pt x="4684" y="-3945"/>
                                </a:lnTo>
                                <a:lnTo>
                                  <a:pt x="4632" y="-4001"/>
                                </a:lnTo>
                                <a:lnTo>
                                  <a:pt x="4581" y="-4059"/>
                                </a:lnTo>
                                <a:lnTo>
                                  <a:pt x="4531" y="-4117"/>
                                </a:lnTo>
                                <a:lnTo>
                                  <a:pt x="4482" y="-4176"/>
                                </a:lnTo>
                                <a:lnTo>
                                  <a:pt x="4434" y="-4236"/>
                                </a:lnTo>
                                <a:lnTo>
                                  <a:pt x="4387" y="-4297"/>
                                </a:lnTo>
                                <a:lnTo>
                                  <a:pt x="4341" y="-4360"/>
                                </a:lnTo>
                                <a:lnTo>
                                  <a:pt x="4298" y="-4423"/>
                                </a:lnTo>
                                <a:lnTo>
                                  <a:pt x="4255" y="-4487"/>
                                </a:lnTo>
                                <a:lnTo>
                                  <a:pt x="4214" y="-4553"/>
                                </a:lnTo>
                                <a:lnTo>
                                  <a:pt x="4175" y="-4620"/>
                                </a:lnTo>
                                <a:lnTo>
                                  <a:pt x="4139" y="-4691"/>
                                </a:lnTo>
                                <a:lnTo>
                                  <a:pt x="4107" y="-4763"/>
                                </a:lnTo>
                                <a:lnTo>
                                  <a:pt x="4079" y="-4836"/>
                                </a:lnTo>
                                <a:lnTo>
                                  <a:pt x="4056" y="-4911"/>
                                </a:lnTo>
                                <a:lnTo>
                                  <a:pt x="4037" y="-4986"/>
                                </a:lnTo>
                                <a:lnTo>
                                  <a:pt x="4022" y="-5063"/>
                                </a:lnTo>
                                <a:lnTo>
                                  <a:pt x="4010" y="-5140"/>
                                </a:lnTo>
                                <a:lnTo>
                                  <a:pt x="4002" y="-5218"/>
                                </a:lnTo>
                                <a:lnTo>
                                  <a:pt x="3995" y="-5300"/>
                                </a:lnTo>
                                <a:lnTo>
                                  <a:pt x="3988" y="-5382"/>
                                </a:lnTo>
                                <a:lnTo>
                                  <a:pt x="3982" y="-5464"/>
                                </a:lnTo>
                                <a:lnTo>
                                  <a:pt x="3976" y="-5546"/>
                                </a:lnTo>
                                <a:lnTo>
                                  <a:pt x="3970" y="-5629"/>
                                </a:lnTo>
                                <a:lnTo>
                                  <a:pt x="3965" y="-5711"/>
                                </a:lnTo>
                                <a:lnTo>
                                  <a:pt x="3960" y="-5793"/>
                                </a:lnTo>
                                <a:lnTo>
                                  <a:pt x="3956" y="-5875"/>
                                </a:lnTo>
                                <a:lnTo>
                                  <a:pt x="3953" y="-5958"/>
                                </a:lnTo>
                                <a:lnTo>
                                  <a:pt x="3950" y="-6040"/>
                                </a:lnTo>
                                <a:lnTo>
                                  <a:pt x="3948" y="-6122"/>
                                </a:lnTo>
                                <a:lnTo>
                                  <a:pt x="3946" y="-6205"/>
                                </a:lnTo>
                                <a:lnTo>
                                  <a:pt x="3946" y="-6284"/>
                                </a:lnTo>
                                <a:lnTo>
                                  <a:pt x="3945" y="-6363"/>
                                </a:lnTo>
                                <a:lnTo>
                                  <a:pt x="3944" y="-6442"/>
                                </a:lnTo>
                                <a:lnTo>
                                  <a:pt x="3944" y="-6522"/>
                                </a:lnTo>
                                <a:lnTo>
                                  <a:pt x="3943" y="-6601"/>
                                </a:lnTo>
                                <a:lnTo>
                                  <a:pt x="3943" y="-6680"/>
                                </a:lnTo>
                                <a:lnTo>
                                  <a:pt x="3943" y="-6760"/>
                                </a:lnTo>
                                <a:lnTo>
                                  <a:pt x="3942" y="-6839"/>
                                </a:lnTo>
                                <a:lnTo>
                                  <a:pt x="3942" y="-6918"/>
                                </a:lnTo>
                                <a:lnTo>
                                  <a:pt x="3942" y="-6998"/>
                                </a:lnTo>
                                <a:lnTo>
                                  <a:pt x="3942" y="-7077"/>
                                </a:lnTo>
                                <a:lnTo>
                                  <a:pt x="3942" y="-7157"/>
                                </a:lnTo>
                                <a:lnTo>
                                  <a:pt x="3942" y="-7236"/>
                                </a:lnTo>
                                <a:lnTo>
                                  <a:pt x="3942" y="-7315"/>
                                </a:lnTo>
                                <a:lnTo>
                                  <a:pt x="3942" y="-7395"/>
                                </a:lnTo>
                                <a:lnTo>
                                  <a:pt x="3942" y="-7474"/>
                                </a:lnTo>
                                <a:lnTo>
                                  <a:pt x="3942" y="-7553"/>
                                </a:lnTo>
                                <a:lnTo>
                                  <a:pt x="3943" y="-7633"/>
                                </a:lnTo>
                                <a:lnTo>
                                  <a:pt x="3943" y="-7712"/>
                                </a:lnTo>
                                <a:lnTo>
                                  <a:pt x="3943" y="-7791"/>
                                </a:lnTo>
                                <a:lnTo>
                                  <a:pt x="3943" y="-7871"/>
                                </a:lnTo>
                                <a:lnTo>
                                  <a:pt x="3943" y="-7950"/>
                                </a:lnTo>
                                <a:lnTo>
                                  <a:pt x="3943" y="-8029"/>
                                </a:lnTo>
                                <a:lnTo>
                                  <a:pt x="3944" y="-8109"/>
                                </a:lnTo>
                                <a:lnTo>
                                  <a:pt x="3944" y="-8188"/>
                                </a:lnTo>
                                <a:lnTo>
                                  <a:pt x="3944" y="-8267"/>
                                </a:lnTo>
                                <a:lnTo>
                                  <a:pt x="3944" y="-8347"/>
                                </a:lnTo>
                                <a:lnTo>
                                  <a:pt x="3944" y="-8423"/>
                                </a:lnTo>
                                <a:lnTo>
                                  <a:pt x="4001" y="-8366"/>
                                </a:lnTo>
                                <a:lnTo>
                                  <a:pt x="4057" y="-8309"/>
                                </a:lnTo>
                                <a:lnTo>
                                  <a:pt x="4114" y="-8252"/>
                                </a:lnTo>
                                <a:lnTo>
                                  <a:pt x="4171" y="-8195"/>
                                </a:lnTo>
                                <a:lnTo>
                                  <a:pt x="4228" y="-8138"/>
                                </a:lnTo>
                                <a:lnTo>
                                  <a:pt x="4285" y="-8081"/>
                                </a:lnTo>
                                <a:lnTo>
                                  <a:pt x="4341" y="-8024"/>
                                </a:lnTo>
                                <a:lnTo>
                                  <a:pt x="4398" y="-7967"/>
                                </a:lnTo>
                                <a:lnTo>
                                  <a:pt x="4455" y="-7911"/>
                                </a:lnTo>
                                <a:lnTo>
                                  <a:pt x="4511" y="-7854"/>
                                </a:lnTo>
                                <a:lnTo>
                                  <a:pt x="4568" y="-7797"/>
                                </a:lnTo>
                                <a:lnTo>
                                  <a:pt x="4625" y="-7740"/>
                                </a:lnTo>
                                <a:lnTo>
                                  <a:pt x="4681" y="-7684"/>
                                </a:lnTo>
                                <a:lnTo>
                                  <a:pt x="4738" y="-7627"/>
                                </a:lnTo>
                                <a:lnTo>
                                  <a:pt x="4794" y="-7570"/>
                                </a:lnTo>
                                <a:lnTo>
                                  <a:pt x="4851" y="-7514"/>
                                </a:lnTo>
                                <a:lnTo>
                                  <a:pt x="4908" y="-7457"/>
                                </a:lnTo>
                                <a:lnTo>
                                  <a:pt x="4964" y="-7400"/>
                                </a:lnTo>
                                <a:lnTo>
                                  <a:pt x="5021" y="-7344"/>
                                </a:lnTo>
                                <a:lnTo>
                                  <a:pt x="5077" y="-7287"/>
                                </a:lnTo>
                                <a:lnTo>
                                  <a:pt x="5134" y="-7230"/>
                                </a:lnTo>
                                <a:lnTo>
                                  <a:pt x="5190" y="-7174"/>
                                </a:lnTo>
                                <a:lnTo>
                                  <a:pt x="5247" y="-7117"/>
                                </a:lnTo>
                                <a:lnTo>
                                  <a:pt x="5304" y="-7060"/>
                                </a:lnTo>
                                <a:lnTo>
                                  <a:pt x="5360" y="-7004"/>
                                </a:lnTo>
                                <a:lnTo>
                                  <a:pt x="5417" y="-6947"/>
                                </a:lnTo>
                                <a:lnTo>
                                  <a:pt x="5473" y="-6890"/>
                                </a:lnTo>
                                <a:lnTo>
                                  <a:pt x="5530" y="-6833"/>
                                </a:lnTo>
                                <a:lnTo>
                                  <a:pt x="5587" y="-6891"/>
                                </a:lnTo>
                                <a:lnTo>
                                  <a:pt x="5645" y="-6948"/>
                                </a:lnTo>
                                <a:lnTo>
                                  <a:pt x="5702" y="-7006"/>
                                </a:lnTo>
                                <a:lnTo>
                                  <a:pt x="5760" y="-7063"/>
                                </a:lnTo>
                                <a:lnTo>
                                  <a:pt x="5817" y="-7120"/>
                                </a:lnTo>
                                <a:lnTo>
                                  <a:pt x="5874" y="-7177"/>
                                </a:lnTo>
                                <a:lnTo>
                                  <a:pt x="5931" y="-7235"/>
                                </a:lnTo>
                                <a:lnTo>
                                  <a:pt x="5988" y="-7292"/>
                                </a:lnTo>
                                <a:lnTo>
                                  <a:pt x="6045" y="-7349"/>
                                </a:lnTo>
                                <a:lnTo>
                                  <a:pt x="6102" y="-7406"/>
                                </a:lnTo>
                                <a:lnTo>
                                  <a:pt x="6159" y="-7463"/>
                                </a:lnTo>
                                <a:lnTo>
                                  <a:pt x="6216" y="-7520"/>
                                </a:lnTo>
                                <a:lnTo>
                                  <a:pt x="6273" y="-7577"/>
                                </a:lnTo>
                                <a:lnTo>
                                  <a:pt x="6330" y="-7634"/>
                                </a:lnTo>
                                <a:lnTo>
                                  <a:pt x="6387" y="-7691"/>
                                </a:lnTo>
                                <a:lnTo>
                                  <a:pt x="6444" y="-7748"/>
                                </a:lnTo>
                                <a:lnTo>
                                  <a:pt x="6501" y="-7805"/>
                                </a:lnTo>
                                <a:lnTo>
                                  <a:pt x="6558" y="-7862"/>
                                </a:lnTo>
                                <a:lnTo>
                                  <a:pt x="6616" y="-7919"/>
                                </a:lnTo>
                                <a:lnTo>
                                  <a:pt x="6673" y="-7976"/>
                                </a:lnTo>
                                <a:lnTo>
                                  <a:pt x="6730" y="-8033"/>
                                </a:lnTo>
                                <a:lnTo>
                                  <a:pt x="6787" y="-8091"/>
                                </a:lnTo>
                                <a:lnTo>
                                  <a:pt x="6844" y="-8148"/>
                                </a:lnTo>
                                <a:lnTo>
                                  <a:pt x="6902" y="-8205"/>
                                </a:lnTo>
                                <a:lnTo>
                                  <a:pt x="6959" y="-8263"/>
                                </a:lnTo>
                                <a:lnTo>
                                  <a:pt x="7016" y="-8320"/>
                                </a:lnTo>
                                <a:lnTo>
                                  <a:pt x="7074" y="-8377"/>
                                </a:lnTo>
                                <a:lnTo>
                                  <a:pt x="7131" y="-8435"/>
                                </a:lnTo>
                                <a:lnTo>
                                  <a:pt x="7131" y="-4280"/>
                                </a:lnTo>
                                <a:lnTo>
                                  <a:pt x="7144" y="-4280"/>
                                </a:lnTo>
                                <a:lnTo>
                                  <a:pt x="7173" y="-4280"/>
                                </a:lnTo>
                                <a:lnTo>
                                  <a:pt x="7217" y="-4280"/>
                                </a:lnTo>
                                <a:lnTo>
                                  <a:pt x="7273" y="-4280"/>
                                </a:lnTo>
                                <a:lnTo>
                                  <a:pt x="7341" y="-4280"/>
                                </a:lnTo>
                                <a:lnTo>
                                  <a:pt x="7419" y="-4280"/>
                                </a:lnTo>
                                <a:lnTo>
                                  <a:pt x="7504" y="-4280"/>
                                </a:lnTo>
                                <a:lnTo>
                                  <a:pt x="7596" y="-4280"/>
                                </a:lnTo>
                                <a:lnTo>
                                  <a:pt x="7693" y="-4280"/>
                                </a:lnTo>
                                <a:lnTo>
                                  <a:pt x="7794" y="-4280"/>
                                </a:lnTo>
                                <a:lnTo>
                                  <a:pt x="7896" y="-4280"/>
                                </a:lnTo>
                                <a:lnTo>
                                  <a:pt x="7998" y="-4280"/>
                                </a:lnTo>
                                <a:lnTo>
                                  <a:pt x="8099" y="-4279"/>
                                </a:lnTo>
                                <a:lnTo>
                                  <a:pt x="8196" y="-4279"/>
                                </a:lnTo>
                                <a:lnTo>
                                  <a:pt x="8289" y="-4279"/>
                                </a:lnTo>
                                <a:lnTo>
                                  <a:pt x="8376" y="-4279"/>
                                </a:lnTo>
                                <a:lnTo>
                                  <a:pt x="8455" y="-4278"/>
                                </a:lnTo>
                                <a:lnTo>
                                  <a:pt x="8490" y="-4282"/>
                                </a:lnTo>
                                <a:lnTo>
                                  <a:pt x="8511" y="-4294"/>
                                </a:lnTo>
                                <a:lnTo>
                                  <a:pt x="8521" y="-4316"/>
                                </a:lnTo>
                                <a:lnTo>
                                  <a:pt x="8524" y="-4350"/>
                                </a:lnTo>
                                <a:lnTo>
                                  <a:pt x="8523" y="-4432"/>
                                </a:lnTo>
                                <a:lnTo>
                                  <a:pt x="8523" y="-4520"/>
                                </a:lnTo>
                                <a:lnTo>
                                  <a:pt x="8523" y="-4615"/>
                                </a:lnTo>
                                <a:lnTo>
                                  <a:pt x="8523" y="-4714"/>
                                </a:lnTo>
                                <a:lnTo>
                                  <a:pt x="8523" y="-4816"/>
                                </a:lnTo>
                                <a:lnTo>
                                  <a:pt x="8523" y="-4921"/>
                                </a:lnTo>
                                <a:lnTo>
                                  <a:pt x="8522" y="-5028"/>
                                </a:lnTo>
                                <a:lnTo>
                                  <a:pt x="8522" y="-5135"/>
                                </a:lnTo>
                                <a:lnTo>
                                  <a:pt x="8522" y="-5241"/>
                                </a:lnTo>
                                <a:lnTo>
                                  <a:pt x="8522" y="-5345"/>
                                </a:lnTo>
                                <a:lnTo>
                                  <a:pt x="8522" y="-5445"/>
                                </a:lnTo>
                                <a:lnTo>
                                  <a:pt x="8522" y="-5542"/>
                                </a:lnTo>
                                <a:lnTo>
                                  <a:pt x="8522" y="-5633"/>
                                </a:lnTo>
                                <a:lnTo>
                                  <a:pt x="8522" y="-5718"/>
                                </a:lnTo>
                                <a:lnTo>
                                  <a:pt x="8522" y="-5796"/>
                                </a:lnTo>
                                <a:lnTo>
                                  <a:pt x="8522" y="-5865"/>
                                </a:lnTo>
                                <a:lnTo>
                                  <a:pt x="8522" y="-5924"/>
                                </a:lnTo>
                                <a:lnTo>
                                  <a:pt x="8522" y="-5972"/>
                                </a:lnTo>
                                <a:lnTo>
                                  <a:pt x="8522" y="-6008"/>
                                </a:lnTo>
                                <a:lnTo>
                                  <a:pt x="8522" y="-6032"/>
                                </a:lnTo>
                                <a:lnTo>
                                  <a:pt x="8522" y="-6041"/>
                                </a:lnTo>
                                <a:lnTo>
                                  <a:pt x="8525" y="-6038"/>
                                </a:lnTo>
                                <a:lnTo>
                                  <a:pt x="8533" y="-6030"/>
                                </a:lnTo>
                                <a:lnTo>
                                  <a:pt x="8546" y="-6016"/>
                                </a:lnTo>
                                <a:lnTo>
                                  <a:pt x="8564" y="-5997"/>
                                </a:lnTo>
                                <a:lnTo>
                                  <a:pt x="8587" y="-5974"/>
                                </a:lnTo>
                                <a:lnTo>
                                  <a:pt x="8615" y="-5946"/>
                                </a:lnTo>
                                <a:lnTo>
                                  <a:pt x="8647" y="-5913"/>
                                </a:lnTo>
                                <a:lnTo>
                                  <a:pt x="8684" y="-5876"/>
                                </a:lnTo>
                                <a:lnTo>
                                  <a:pt x="8725" y="-5835"/>
                                </a:lnTo>
                                <a:lnTo>
                                  <a:pt x="8769" y="-5790"/>
                                </a:lnTo>
                                <a:lnTo>
                                  <a:pt x="8818" y="-5741"/>
                                </a:lnTo>
                                <a:lnTo>
                                  <a:pt x="8870" y="-5689"/>
                                </a:lnTo>
                                <a:lnTo>
                                  <a:pt x="8925" y="-5634"/>
                                </a:lnTo>
                                <a:lnTo>
                                  <a:pt x="8984" y="-5575"/>
                                </a:lnTo>
                                <a:lnTo>
                                  <a:pt x="9046" y="-5513"/>
                                </a:lnTo>
                                <a:lnTo>
                                  <a:pt x="9110" y="-5448"/>
                                </a:lnTo>
                                <a:lnTo>
                                  <a:pt x="9177" y="-5381"/>
                                </a:lnTo>
                                <a:lnTo>
                                  <a:pt x="9247" y="-5312"/>
                                </a:lnTo>
                                <a:lnTo>
                                  <a:pt x="9319" y="-5240"/>
                                </a:lnTo>
                                <a:lnTo>
                                  <a:pt x="9393" y="-5166"/>
                                </a:lnTo>
                                <a:lnTo>
                                  <a:pt x="9468" y="-5090"/>
                                </a:lnTo>
                                <a:lnTo>
                                  <a:pt x="9546" y="-5013"/>
                                </a:lnTo>
                                <a:lnTo>
                                  <a:pt x="9625" y="-4934"/>
                                </a:lnTo>
                                <a:lnTo>
                                  <a:pt x="9705" y="-4853"/>
                                </a:lnTo>
                                <a:lnTo>
                                  <a:pt x="9787" y="-4772"/>
                                </a:lnTo>
                                <a:lnTo>
                                  <a:pt x="9869" y="-4690"/>
                                </a:lnTo>
                                <a:lnTo>
                                  <a:pt x="9952" y="-4607"/>
                                </a:lnTo>
                                <a:lnTo>
                                  <a:pt x="10036" y="-4523"/>
                                </a:lnTo>
                                <a:lnTo>
                                  <a:pt x="10120" y="-4439"/>
                                </a:lnTo>
                                <a:lnTo>
                                  <a:pt x="10204" y="-4355"/>
                                </a:lnTo>
                                <a:lnTo>
                                  <a:pt x="10288" y="-4271"/>
                                </a:lnTo>
                                <a:lnTo>
                                  <a:pt x="10372" y="-4187"/>
                                </a:lnTo>
                                <a:lnTo>
                                  <a:pt x="10456" y="-4104"/>
                                </a:lnTo>
                                <a:lnTo>
                                  <a:pt x="10539" y="-4021"/>
                                </a:lnTo>
                                <a:lnTo>
                                  <a:pt x="10621" y="-3939"/>
                                </a:lnTo>
                                <a:lnTo>
                                  <a:pt x="10703" y="-3857"/>
                                </a:lnTo>
                                <a:lnTo>
                                  <a:pt x="10783" y="-3777"/>
                                </a:lnTo>
                                <a:lnTo>
                                  <a:pt x="10862" y="-3699"/>
                                </a:lnTo>
                                <a:lnTo>
                                  <a:pt x="10940" y="-3621"/>
                                </a:lnTo>
                                <a:lnTo>
                                  <a:pt x="11015" y="-3546"/>
                                </a:lnTo>
                                <a:lnTo>
                                  <a:pt x="11089" y="-3472"/>
                                </a:lnTo>
                                <a:lnTo>
                                  <a:pt x="11161" y="-3400"/>
                                </a:lnTo>
                                <a:lnTo>
                                  <a:pt x="11231" y="-3331"/>
                                </a:lnTo>
                                <a:lnTo>
                                  <a:pt x="11298" y="-3264"/>
                                </a:lnTo>
                                <a:lnTo>
                                  <a:pt x="11362" y="-3200"/>
                                </a:lnTo>
                                <a:lnTo>
                                  <a:pt x="11424" y="-3138"/>
                                </a:lnTo>
                                <a:lnTo>
                                  <a:pt x="11482" y="-3080"/>
                                </a:lnTo>
                                <a:lnTo>
                                  <a:pt x="11538" y="-3024"/>
                                </a:lnTo>
                                <a:lnTo>
                                  <a:pt x="11590" y="-2973"/>
                                </a:lnTo>
                                <a:lnTo>
                                  <a:pt x="11638" y="-2924"/>
                                </a:lnTo>
                                <a:lnTo>
                                  <a:pt x="11683" y="-2880"/>
                                </a:lnTo>
                                <a:lnTo>
                                  <a:pt x="11724" y="-2839"/>
                                </a:lnTo>
                                <a:lnTo>
                                  <a:pt x="11760" y="-2802"/>
                                </a:lnTo>
                                <a:lnTo>
                                  <a:pt x="11793" y="-2770"/>
                                </a:lnTo>
                                <a:lnTo>
                                  <a:pt x="11820" y="-2743"/>
                                </a:lnTo>
                                <a:lnTo>
                                  <a:pt x="11843" y="-2720"/>
                                </a:lnTo>
                                <a:lnTo>
                                  <a:pt x="11862" y="-2701"/>
                                </a:lnTo>
                                <a:lnTo>
                                  <a:pt x="11875" y="-2688"/>
                                </a:lnTo>
                                <a:lnTo>
                                  <a:pt x="11882" y="-2680"/>
                                </a:lnTo>
                                <a:lnTo>
                                  <a:pt x="11885" y="-26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BD4A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C3FCF9" id="Group 2" o:spid="_x0000_s1026" style="position:absolute;margin-left:168.3pt;margin-top:323.85pt;width:398.15pt;height:456.9pt;z-index:251659264;mso-position-horizontal-relative:page;mso-position-vertical-relative:page" coordorigin="3392,7110" coordsize="7963,9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">
                <v:shape id="AutoShape 4" o:spid="_x0000_s1027" style="position:absolute;left:3402;top:7120;width:7943;height:9118;visibility:visible;mso-wrap-style:square;v-text-anchor:top" coordsize="7943,9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" path="m5117,7342r-602,l4582,7342r,1776l5890,7809r-773,l5117,7342xm5871,3689r-760,l7175,5753,5117,7809r773,l7943,5757r-3,-2l6336,4153,5871,3689xm2,12r,314l1,485,,961r,556l,1596r1,79l1,1755r,79l2,1913r,80l3,2072r1,79l4,2230r2,83l8,2397r3,80l14,2560r4,82l23,2724r5,82l34,2889r6,82l46,3054r7,81l60,3217r8,78l80,3372r15,77l114,3524r23,75l165,3672r32,72l233,3815r39,67l313,3948r43,64l399,4075r46,63l492,4199r48,60l589,4318r50,58l690,4434r52,56l795,4547r53,55l902,4658r502,507l2532,6290r177,173l2829,6577r120,113l3076,6807r117,106l3254,6966r63,50l3383,7064r67,44l3520,7148r72,37l3666,7217r76,29l3821,7270r78,19l3978,7305r78,13l4135,7328r80,7l4294,7340r80,2l4454,7342r663,l5117,6807r-152,l4511,6801r-81,-2l4348,6796r-81,-5l4186,6783r-78,-12l4031,6754r-75,-22l3883,6707r-70,-30l3744,6643r-67,-38l3612,6563r-64,-46l3487,6468r-60,-52l3369,6361,1745,4734r-8,-8l1728,4716r-10,-11l1707,4691r3404,l5111,4157r-598,l2312,4156r-159,-1l2074,4153r-79,-3l1916,4146r-79,-6l1758,4132r-79,-10l1600,4109r-78,-15l1443,4077r-77,-20l1291,4034r-75,-28l1143,3974r-71,-36l1003,3896r-67,-49l875,3793r-55,-57l771,3674r-43,-65l691,3541r-32,-72l633,3395r-22,-77l594,3238r-14,-79l569,3079r-10,-80l551,2918r-5,-81l542,2757r-2,-81l538,2597r-1,-80l537,2438r-1,-80l536,2278r,-48l536,1881r1,-364l537,1437r,-113l537,1313r1,-11l539,1292r1,-10l1269,1282,2,12xm5117,6807r-104,l5117,6807xm4580,2394r1,1120l4581,3672r,210l4581,4034r1,51l4579,4119r-10,22l4548,4153r-35,4l5111,4157r,-468l5871,3689,4673,2489r-51,-51l4604,2419r-13,-14l4583,2397r-3,-3xm3189,1279r-536,l2653,4148r-9,3l2637,4154r-325,2l4360,4156r-1171,-1l3189,1279xm3654,4155r-465,l4067,4155r-413,xm1269,1282r-729,l1595,2324r732,-722l1588,1602,1269,1282xm3189,l1588,1602r739,l2653,1279r536,l3189,xe" fillcolor="#3bd4af" stroked="f">
                  <v:path arrowok="t" o:connecttype="custom" o:connectlocs="4582,16238;5871,10809;5890,14929;5871,10809;0,8081;1,8875;3,9192;8,9517;23,9844;46,10174;80,10492;165,10792;313,11068;492,11319;690,11554;902,11778;2829,13697;3254,14086;3520,14268;3821,14390;4135,14448;4454,14462;4511,13921;4186,13903;3883,13827;3612,13683;3369,13481;1718,11825;4513,11277;1995,11270;1679,11242;1366,11177;1072,11058;820,10856;659,10589;580,10279;546,9957;537,9637;536,9350;537,8444;540,8402;5013,13927;4581,10634;4582,11205;4513,11277;4673,9609;4583,9517;2653,11268;4360,11276;3189,11275;540,8402;1269,8402;2653,8399" o:connectangles="0,0,0,0,0,0,0,0,0,0,0,0,0,0,0,0,0,0,0,0,0,0,0,0,0,0,0,0,0,0,0,0,0,0,0,0,0,0,0,0,0,0,0,0,0,0,0,0,0,0,0,0,0"/>
                </v:shape>
                <v:shape id="AutoShape 3" o:spid="_x0000_s1028" style="position:absolute;left:-540;top:15555;width:7943;height:9118;visibility:visible;mso-wrap-style:square;v-text-anchor:top" coordsize="7943,9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" path="m4482,-7153r-1,10l4480,-7133r-1,11l4479,-7111r,80l4479,-6952r,80l4479,-6793r-1,80l4478,-6634r,80l4478,-6475r-1,80l4477,-6316r1,80l4478,-6157r,80l4479,-5997r,79l4480,-5838r2,79l4484,-5678r4,80l4493,-5517r8,81l4511,-5356r11,80l4536,-5197r17,80l4575,-5040r26,74l4633,-4894r37,68l4713,-4761r49,62l4817,-4642r61,54l4945,-4539r69,42l5085,-4461r73,32l5233,-4401r75,23l5385,-4358r79,17l5542,-4326r79,13l5700,-4303r79,8l5858,-4289r79,4l6016,-4282r79,2l6175,-4279r79,l6333,-4279r79,-1l6492,-4280r79,-1l6579,-4281r7,-3l6595,-4287r,-2869l6539,-7101r-55,55l6428,-6991r-56,55l6317,-6881r-56,55l6205,-6771r-55,55l6094,-6661r-55,55l5983,-6551r-56,55l5872,-6441r-56,55l5760,-6331r-56,55l5649,-6221r-56,55l5537,-6111r-56,-54l5426,-6220r-56,-55l5315,-6330r-56,-55l5204,-6440r-56,-55l5093,-6549r-56,-55l4982,-6659r-56,-55l4871,-6769r-56,-55l4760,-6878r-56,-55l4649,-6988r-56,-55l4537,-7098r-55,-55xm9059,-1628r,1002l9116,-683r58,-57l9231,-798r58,-57l9346,-913r58,-57l9461,-1028r58,-57l9576,-1142r57,-58l9691,-1257r57,-57l9805,-1372r58,-57l9920,-1486r57,-57l10035,-1600r57,-58l10149,-1715r57,-57l10263,-1829r57,-57l10377,-1943r57,-57l10491,-2057r57,-57l10605,-2171r57,-57l10719,-2285r57,-57l10833,-2398r57,-57l10947,-2512r56,-57l11060,-2625r57,-57l11060,-2739r-57,-57l10945,-2853r-57,-57l10831,-2968r-57,-57l10717,-3082r-57,-57l10602,-3196r-57,-58l10488,-3311r-57,-57l10374,-3425r-58,-58l10259,-3540r-57,-57l10145,-3655r-58,-57l10030,-3769r-57,-57l9915,-3884r-57,-57l9801,-3999r-58,-57l9686,-4113r-58,-58l9571,-4228r-58,-58l9456,-4343r-57,-58l9341,-4458r-57,-58l9226,-4573r-58,-58l9111,-4688r-58,-58l9053,-3744r-3404,l5660,-3730r10,11l5679,-3709r8,8l5743,-3645r56,56l5855,-3533r56,57l5966,-3420r56,56l6078,-3308r56,56l6190,-3196r56,56l6302,-3084r56,57l6414,-2971r56,56l6526,-2859r56,56l6638,-2747r56,56l6750,-2635r56,56l6862,-2523r56,56l6974,-2410r56,56l7086,-2298r56,56l7199,-2186r56,56l7311,-2074r58,55l7429,-1967r61,49l7554,-1872r65,42l7686,-1792r69,34l7825,-1728r73,25l7973,-1681r77,17l8128,-1652r81,8l8290,-1639r82,3l8453,-1634r81,2l8616,-1631r81,1l8779,-1630r81,2l8907,-1628r48,l9005,-1628r54,xm11885,-2678r-57,56l11772,-2565r-57,56l11659,-2452r-57,56l11546,-2339r-57,57l11432,-2226r-56,57l11319,-2112r-57,56l11206,-1999r-57,57l11092,-1886r-57,57l10979,-1772r-57,57l10865,-1659r-57,57l10751,-1545r-56,57l10638,-1431r-57,57l10524,-1317r-57,57l10410,-1203r-57,56l10296,-1090r-57,57l10182,-976r-57,57l10068,-862r-57,57l9954,-747r-57,57l9840,-633r-57,57l9726,-519r-58,57l9611,-405r-57,57l9497,-291r-57,58l9383,-176r-58,57l9268,-62r-57,57l9154,53r-57,57l9039,167r-57,57l8925,282r-57,57l8810,396r-57,58l8696,511r-58,57l8581,625r-57,58l8524,-1093r-35,l8457,-1093r-31,l8396,-1093r-80,l8236,-1095r-79,-5l8077,-1107r-79,-10l7920,-1130r-79,-16l7763,-1165r-79,-24l7608,-1218r-74,-32l7462,-1287r-70,-40l7325,-1371r-66,-48l7196,-1469r-61,-53l7073,-1578r-61,-55l6952,-1689r-61,-56l6831,-1802r-60,-56l6711,-1915r-60,-57l6592,-2030r-59,-57l6474,-2145r-59,-58l6356,-2261r-56,-55l6243,-2372r-56,-56l6131,-2484r-56,-56l6018,-2596r-56,-56l5906,-2708r-56,-56l5794,-2820r-56,-56l5682,-2932r-56,-57l5570,-3045r-56,-56l5458,-3157r-56,-56l5346,-3270r-56,-56l5234,-3382r-56,-57l5122,-3495r-55,-57l5011,-3608r-56,-56l4900,-3721r-56,-56l4790,-3833r-53,-55l4684,-3945r-52,-56l4581,-4059r-50,-58l4482,-4176r-48,-60l4387,-4297r-46,-63l4298,-4423r-43,-64l4214,-4553r-39,-67l4139,-4691r-32,-72l4079,-4836r-23,-75l4037,-4986r-15,-77l4010,-5140r-8,-78l3995,-5300r-7,-82l3982,-5464r-6,-82l3970,-5629r-5,-82l3960,-5793r-4,-82l3953,-5958r-3,-82l3948,-6122r-2,-83l3946,-6284r-1,-79l3944,-6442r,-80l3943,-6601r,-79l3943,-6760r-1,-79l3942,-6918r,-80l3942,-7077r,-80l3942,-7236r,-79l3942,-7395r,-79l3942,-7553r1,-80l3943,-7712r,-79l3943,-7871r,-79l3943,-8029r1,-80l3944,-8188r,-79l3944,-8347r,-76l4001,-8366r56,57l4114,-8252r57,57l4228,-8138r57,57l4341,-8024r57,57l4455,-7911r56,57l4568,-7797r57,57l4681,-7684r57,57l4794,-7570r57,56l4908,-7457r56,57l5021,-7344r56,57l5134,-7230r56,56l5247,-7117r57,57l5360,-7004r57,57l5473,-6890r57,57l5587,-6891r58,-57l5702,-7006r58,-57l5817,-7120r57,-57l5931,-7235r57,-57l6045,-7349r57,-57l6159,-7463r57,-57l6273,-7577r57,-57l6387,-7691r57,-57l6501,-7805r57,-57l6616,-7919r57,-57l6730,-8033r57,-58l6844,-8148r58,-57l6959,-8263r57,-57l7074,-8377r57,-58l7131,-4280r13,l7173,-4280r44,l7273,-4280r68,l7419,-4280r85,l7596,-4280r97,l7794,-4280r102,l7998,-4280r101,1l8196,-4279r93,l8376,-4279r79,1l8490,-4282r21,-12l8521,-4316r3,-34l8523,-4432r,-88l8523,-4615r,-99l8523,-4816r,-105l8522,-5028r,-107l8522,-5241r,-104l8522,-5445r,-97l8522,-5633r,-85l8522,-5796r,-69l8522,-5924r,-48l8522,-6008r,-24l8522,-6041r3,3l8533,-6030r13,14l8564,-5997r23,23l8615,-5946r32,33l8684,-5876r41,41l8769,-5790r49,49l8870,-5689r55,55l8984,-5575r62,62l9110,-5448r67,67l9247,-5312r72,72l9393,-5166r75,76l9546,-5013r79,79l9705,-4853r82,81l9869,-4690r83,83l10036,-4523r84,84l10204,-4355r84,84l10372,-4187r84,83l10539,-4021r82,82l10703,-3857r80,80l10862,-3699r78,78l11015,-3546r74,74l11161,-3400r70,69l11298,-3264r64,64l11424,-3138r58,58l11538,-3024r52,51l11638,-2924r45,44l11724,-2839r36,37l11793,-2770r27,27l11843,-2720r19,19l11875,-2688r7,8l11885,-2678xe" filled="f" strokecolor="#3bd4af" strokeweight="1pt">
                  <v:path arrowok="t" o:connecttype="custom" o:connectlocs="4478,8842;4479,9637;4553,10438;5014,11058;5779,11260;6571,11274;6261,8729;5704,9279;5148,9060;4593,8512;9404,14585;9977,14012;10548,13441;11117,12873;10545,12301;9973,11729;9399,11154;5670,11836;6134,12303;6694,12864;7255,13425;7898,13852;8697,13925;11715,13046;11149,13613;10581,14181;10011,14750;9440,15322;8868,15894;8426,14462;7684,14366;7012,13922;6415,13352;5850,12791;5290,12229;4737,11667;4255,11068;4002,10337;3950,9515;3942,8716;3943,7922;3944,7132;4511,7701;5077,8268;5645,8607;6216,8035;6787,7464;7217,11275;8099,11276;8523,11035;8522,10013;8525,9517;8818,9814;9468,10465;10288,11284;11089,12083;11683,12675" o:connectangles="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05F86C4E" w14:textId="77777777" w:rsidR="000A3428" w:rsidRPr="00001E1D" w:rsidRDefault="000A3428" w:rsidP="000A3428">
      <w:pPr>
        <w:rPr>
          <w:sz w:val="20"/>
        </w:rPr>
      </w:pPr>
    </w:p>
    <w:p w14:paraId="265FAD4D" w14:textId="77777777" w:rsidR="000A3428" w:rsidRPr="00001E1D" w:rsidRDefault="000A3428" w:rsidP="000A3428">
      <w:pPr>
        <w:rPr>
          <w:sz w:val="20"/>
        </w:rPr>
      </w:pPr>
    </w:p>
    <w:p w14:paraId="3F8828F5" w14:textId="77777777" w:rsidR="000A3428" w:rsidRPr="00001E1D" w:rsidRDefault="000A3428" w:rsidP="000A3428">
      <w:pPr>
        <w:rPr>
          <w:sz w:val="20"/>
        </w:rPr>
      </w:pPr>
    </w:p>
    <w:p w14:paraId="65980B81" w14:textId="77777777" w:rsidR="000A3428" w:rsidRPr="00001E1D" w:rsidRDefault="000A3428" w:rsidP="000A3428">
      <w:pPr>
        <w:rPr>
          <w:sz w:val="20"/>
        </w:rPr>
      </w:pPr>
    </w:p>
    <w:p w14:paraId="14FE3F2A" w14:textId="77777777" w:rsidR="000A3428" w:rsidRPr="00001E1D" w:rsidRDefault="000A3428" w:rsidP="000A3428">
      <w:pPr>
        <w:rPr>
          <w:sz w:val="20"/>
        </w:rPr>
      </w:pPr>
    </w:p>
    <w:p w14:paraId="78C9E5ED" w14:textId="77777777" w:rsidR="000A3428" w:rsidRPr="00001E1D" w:rsidRDefault="000A3428" w:rsidP="000A3428">
      <w:pPr>
        <w:rPr>
          <w:sz w:val="20"/>
        </w:rPr>
      </w:pPr>
    </w:p>
    <w:p w14:paraId="7486B3B9" w14:textId="77777777" w:rsidR="000A3428" w:rsidRPr="00001E1D" w:rsidRDefault="000A3428" w:rsidP="000A3428">
      <w:pPr>
        <w:rPr>
          <w:sz w:val="20"/>
        </w:rPr>
      </w:pPr>
    </w:p>
    <w:p w14:paraId="6EA9BF82" w14:textId="77777777" w:rsidR="000A3428" w:rsidRPr="00001E1D" w:rsidRDefault="000A3428" w:rsidP="000A3428">
      <w:pPr>
        <w:rPr>
          <w:sz w:val="20"/>
        </w:rPr>
      </w:pPr>
    </w:p>
    <w:p w14:paraId="0124CF73" w14:textId="77777777" w:rsidR="000A3428" w:rsidRPr="00001E1D" w:rsidRDefault="000A3428" w:rsidP="000A3428">
      <w:pPr>
        <w:rPr>
          <w:sz w:val="20"/>
        </w:rPr>
      </w:pPr>
    </w:p>
    <w:p w14:paraId="7C370D92" w14:textId="77777777" w:rsidR="000A3428" w:rsidRPr="00001E1D" w:rsidRDefault="000A3428" w:rsidP="000A3428">
      <w:pPr>
        <w:rPr>
          <w:sz w:val="20"/>
        </w:rPr>
      </w:pPr>
    </w:p>
    <w:p w14:paraId="67108CFA" w14:textId="77777777" w:rsidR="000A3428" w:rsidRPr="00001E1D" w:rsidRDefault="000A3428" w:rsidP="000A3428">
      <w:pPr>
        <w:rPr>
          <w:sz w:val="20"/>
        </w:rPr>
      </w:pPr>
    </w:p>
    <w:p w14:paraId="00FD50A1" w14:textId="77777777" w:rsidR="000A3428" w:rsidRPr="00001E1D" w:rsidRDefault="000A3428" w:rsidP="000A3428">
      <w:pPr>
        <w:rPr>
          <w:sz w:val="20"/>
        </w:rPr>
      </w:pPr>
    </w:p>
    <w:p w14:paraId="110AE2FE" w14:textId="77777777" w:rsidR="000A3428" w:rsidRPr="00001E1D" w:rsidRDefault="000A3428" w:rsidP="000A3428">
      <w:pPr>
        <w:rPr>
          <w:sz w:val="20"/>
        </w:rPr>
      </w:pPr>
    </w:p>
    <w:p w14:paraId="69B2EE15" w14:textId="77777777" w:rsidR="005C74E5" w:rsidRPr="000A3428" w:rsidRDefault="005C74E5">
      <w:pPr>
        <w:rPr>
          <w:rFonts w:ascii="Montserrat SemiBold" w:hAnsi="Montserrat SemiBold"/>
          <w:color w:val="004050"/>
          <w:sz w:val="28"/>
        </w:rPr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781018" w:rsidRPr="00781018" w14:paraId="7CEAD0E5" w14:textId="77777777" w:rsidTr="005C74E5">
        <w:tc>
          <w:tcPr>
            <w:tcW w:w="9016" w:type="dxa"/>
            <w:gridSpan w:val="2"/>
            <w:shd w:val="clear" w:color="auto" w:fill="004050"/>
          </w:tcPr>
          <w:p w14:paraId="10648FBC" w14:textId="77777777" w:rsidR="009F3042" w:rsidRPr="00781018" w:rsidRDefault="00AF0D1C" w:rsidP="00781018">
            <w:pPr>
              <w:pStyle w:val="Heading1withnumber"/>
              <w:numPr>
                <w:ilvl w:val="0"/>
                <w:numId w:val="9"/>
              </w:numPr>
              <w:spacing w:before="120" w:after="120"/>
              <w:ind w:left="737" w:hanging="737"/>
              <w:outlineLvl w:val="0"/>
              <w:rPr>
                <w:color w:val="auto"/>
              </w:rPr>
            </w:pPr>
            <w:r w:rsidRPr="00781018">
              <w:rPr>
                <w:color w:val="auto"/>
              </w:rPr>
              <w:lastRenderedPageBreak/>
              <w:t>Job s</w:t>
            </w:r>
            <w:r w:rsidR="009F3042" w:rsidRPr="00781018">
              <w:rPr>
                <w:color w:val="auto"/>
              </w:rPr>
              <w:t>pecifics</w:t>
            </w:r>
          </w:p>
        </w:tc>
      </w:tr>
      <w:tr w:rsidR="00205C97" w14:paraId="6A2F1444" w14:textId="77777777" w:rsidTr="00205C97">
        <w:trPr>
          <w:cantSplit/>
        </w:trPr>
        <w:tc>
          <w:tcPr>
            <w:tcW w:w="2689" w:type="dxa"/>
          </w:tcPr>
          <w:p w14:paraId="575CEAD5" w14:textId="77777777" w:rsidR="00205C97" w:rsidRPr="00F42F50" w:rsidRDefault="00205C97" w:rsidP="00205C97">
            <w:pPr>
              <w:spacing w:before="120" w:after="120"/>
              <w:rPr>
                <w:rFonts w:ascii="Montserrat SemiBold" w:hAnsi="Montserrat SemiBold" w:cs="Segoe UI"/>
              </w:rPr>
            </w:pPr>
            <w:r w:rsidRPr="00F42F50">
              <w:rPr>
                <w:rFonts w:ascii="Montserrat SemiBold" w:hAnsi="Montserrat SemiBold" w:cs="Segoe UI"/>
              </w:rPr>
              <w:t>Job Title:</w:t>
            </w:r>
          </w:p>
        </w:tc>
        <w:tc>
          <w:tcPr>
            <w:tcW w:w="6327" w:type="dxa"/>
          </w:tcPr>
          <w:p w14:paraId="22A9E125" w14:textId="458DC936" w:rsidR="00205C97" w:rsidRPr="003A20F4" w:rsidRDefault="00435454" w:rsidP="00880108">
            <w:pPr>
              <w:spacing w:before="120" w:after="120"/>
              <w:rPr>
                <w:rFonts w:ascii="Segoe UI" w:hAnsi="Segoe UI" w:cs="Segoe UI"/>
              </w:rPr>
            </w:pPr>
            <w:r>
              <w:rPr>
                <w:rFonts w:ascii="Montserrat" w:hAnsi="Montserrat" w:cs="Segoe UI"/>
              </w:rPr>
              <w:t>Lecturer</w:t>
            </w:r>
            <w:r w:rsidR="00880108">
              <w:rPr>
                <w:rFonts w:ascii="Montserrat" w:hAnsi="Montserrat" w:cs="Segoe UI"/>
              </w:rPr>
              <w:t xml:space="preserve"> </w:t>
            </w:r>
            <w:r w:rsidR="00CF0208">
              <w:rPr>
                <w:rFonts w:ascii="Montserrat" w:hAnsi="Montserrat" w:cs="Segoe UI"/>
              </w:rPr>
              <w:t>- AGL 3</w:t>
            </w:r>
          </w:p>
        </w:tc>
      </w:tr>
      <w:tr w:rsidR="00205C97" w14:paraId="747A9116" w14:textId="77777777" w:rsidTr="00205C97">
        <w:trPr>
          <w:cantSplit/>
        </w:trPr>
        <w:tc>
          <w:tcPr>
            <w:tcW w:w="2689" w:type="dxa"/>
          </w:tcPr>
          <w:p w14:paraId="2B296E03" w14:textId="77777777" w:rsidR="00205C97" w:rsidRPr="003A20F4" w:rsidRDefault="00205C97" w:rsidP="00205C97">
            <w:pPr>
              <w:spacing w:before="120" w:after="120"/>
              <w:rPr>
                <w:rFonts w:ascii="Segoe UI" w:hAnsi="Segoe UI" w:cs="Segoe UI"/>
              </w:rPr>
            </w:pPr>
            <w:r w:rsidRPr="00F42F50">
              <w:rPr>
                <w:rFonts w:ascii="Montserrat SemiBold" w:hAnsi="Montserrat SemiBold" w:cs="Segoe UI"/>
              </w:rPr>
              <w:t>Reports to:</w:t>
            </w:r>
          </w:p>
        </w:tc>
        <w:tc>
          <w:tcPr>
            <w:tcW w:w="6327" w:type="dxa"/>
          </w:tcPr>
          <w:p w14:paraId="6F6E45D9" w14:textId="77777777" w:rsidR="00205C97" w:rsidRPr="003A20F4" w:rsidRDefault="00435454" w:rsidP="00435454">
            <w:pPr>
              <w:spacing w:before="120" w:after="120"/>
              <w:rPr>
                <w:rFonts w:ascii="Segoe UI" w:hAnsi="Segoe UI" w:cs="Segoe UI"/>
              </w:rPr>
            </w:pPr>
            <w:r>
              <w:rPr>
                <w:rFonts w:ascii="Montserrat" w:hAnsi="Montserrat" w:cs="Segoe UI"/>
              </w:rPr>
              <w:t>Head of Department (Subject)</w:t>
            </w:r>
          </w:p>
        </w:tc>
      </w:tr>
      <w:tr w:rsidR="00205C97" w14:paraId="0BD0CE28" w14:textId="77777777" w:rsidTr="00205C97">
        <w:trPr>
          <w:cantSplit/>
        </w:trPr>
        <w:tc>
          <w:tcPr>
            <w:tcW w:w="2689" w:type="dxa"/>
          </w:tcPr>
          <w:p w14:paraId="1D1CF18E" w14:textId="77777777" w:rsidR="00205C97" w:rsidRPr="003A20F4" w:rsidRDefault="00205C97" w:rsidP="00205C97">
            <w:pPr>
              <w:spacing w:before="120" w:after="120"/>
              <w:rPr>
                <w:rFonts w:ascii="Segoe UI" w:hAnsi="Segoe UI" w:cs="Segoe UI"/>
              </w:rPr>
            </w:pPr>
            <w:r w:rsidRPr="00F42F50">
              <w:rPr>
                <w:rFonts w:ascii="Montserrat SemiBold" w:hAnsi="Montserrat SemiBold" w:cs="Segoe UI"/>
              </w:rPr>
              <w:t>Location:</w:t>
            </w:r>
          </w:p>
        </w:tc>
        <w:tc>
          <w:tcPr>
            <w:tcW w:w="6327" w:type="dxa"/>
          </w:tcPr>
          <w:p w14:paraId="7A6B9219" w14:textId="77777777" w:rsidR="00205C97" w:rsidRPr="003A20F4" w:rsidRDefault="00205C97" w:rsidP="00435454">
            <w:pPr>
              <w:spacing w:before="120" w:after="120"/>
              <w:rPr>
                <w:rFonts w:ascii="Segoe UI" w:hAnsi="Segoe UI" w:cs="Segoe UI"/>
              </w:rPr>
            </w:pPr>
          </w:p>
        </w:tc>
      </w:tr>
      <w:tr w:rsidR="00205C97" w14:paraId="580D8F34" w14:textId="77777777" w:rsidTr="00205C97">
        <w:trPr>
          <w:cantSplit/>
        </w:trPr>
        <w:tc>
          <w:tcPr>
            <w:tcW w:w="2689" w:type="dxa"/>
          </w:tcPr>
          <w:p w14:paraId="64819EC9" w14:textId="77777777" w:rsidR="00205C97" w:rsidRPr="003A20F4" w:rsidRDefault="00205C97" w:rsidP="00205C97">
            <w:pPr>
              <w:spacing w:before="120" w:after="120"/>
              <w:rPr>
                <w:rFonts w:ascii="Segoe UI" w:hAnsi="Segoe UI" w:cs="Segoe UI"/>
              </w:rPr>
            </w:pPr>
            <w:r w:rsidRPr="00F42F50">
              <w:rPr>
                <w:rFonts w:ascii="Montserrat SemiBold" w:hAnsi="Montserrat SemiBold" w:cs="Segoe UI"/>
              </w:rPr>
              <w:t>Department:</w:t>
            </w:r>
          </w:p>
        </w:tc>
        <w:tc>
          <w:tcPr>
            <w:tcW w:w="6327" w:type="dxa"/>
          </w:tcPr>
          <w:p w14:paraId="5BB55F15" w14:textId="2605BF6F" w:rsidR="00205C97" w:rsidRPr="003A20F4" w:rsidRDefault="00435454" w:rsidP="00435454">
            <w:pPr>
              <w:spacing w:before="120" w:after="120"/>
              <w:rPr>
                <w:rFonts w:ascii="Segoe UI" w:hAnsi="Segoe UI" w:cs="Segoe UI"/>
              </w:rPr>
            </w:pPr>
            <w:r>
              <w:rPr>
                <w:rFonts w:ascii="Montserrat" w:hAnsi="Montserrat" w:cs="Segoe UI"/>
              </w:rPr>
              <w:t>Academic</w:t>
            </w:r>
            <w:r w:rsidR="00CF0208">
              <w:rPr>
                <w:rFonts w:ascii="Montserrat" w:hAnsi="Montserrat" w:cs="Segoe UI"/>
              </w:rPr>
              <w:t xml:space="preserve"> Delivery</w:t>
            </w:r>
          </w:p>
        </w:tc>
      </w:tr>
    </w:tbl>
    <w:p w14:paraId="1B3BB148" w14:textId="77777777" w:rsidR="003A20F4" w:rsidRDefault="003A20F4" w:rsidP="00781018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781018" w:rsidRPr="00781018" w14:paraId="75F3CA69" w14:textId="77777777" w:rsidTr="00205C97">
        <w:tc>
          <w:tcPr>
            <w:tcW w:w="9016" w:type="dxa"/>
            <w:gridSpan w:val="2"/>
            <w:shd w:val="clear" w:color="auto" w:fill="004050"/>
          </w:tcPr>
          <w:p w14:paraId="5C0CE681" w14:textId="77777777" w:rsidR="009F3042" w:rsidRPr="00781018" w:rsidRDefault="009F3042" w:rsidP="00781018">
            <w:pPr>
              <w:pStyle w:val="Heading1withnumber"/>
              <w:numPr>
                <w:ilvl w:val="0"/>
                <w:numId w:val="9"/>
              </w:numPr>
              <w:spacing w:before="120" w:after="120"/>
              <w:ind w:left="737" w:hanging="737"/>
              <w:outlineLvl w:val="0"/>
              <w:rPr>
                <w:color w:val="auto"/>
              </w:rPr>
            </w:pPr>
            <w:r w:rsidRPr="00781018">
              <w:rPr>
                <w:color w:val="auto"/>
              </w:rPr>
              <w:t>About the role</w:t>
            </w:r>
          </w:p>
        </w:tc>
      </w:tr>
      <w:tr w:rsidR="009F3042" w14:paraId="6348C017" w14:textId="77777777" w:rsidTr="00205C97">
        <w:tc>
          <w:tcPr>
            <w:tcW w:w="2689" w:type="dxa"/>
          </w:tcPr>
          <w:p w14:paraId="24A91F66" w14:textId="77777777" w:rsidR="009F3042" w:rsidRPr="00F42F50" w:rsidRDefault="00AF0D1C" w:rsidP="00781018">
            <w:pPr>
              <w:spacing w:before="120" w:after="120"/>
              <w:rPr>
                <w:rFonts w:ascii="Montserrat SemiBold" w:hAnsi="Montserrat SemiBold" w:cs="Segoe UI"/>
              </w:rPr>
            </w:pPr>
            <w:r>
              <w:rPr>
                <w:rFonts w:ascii="Montserrat SemiBold" w:hAnsi="Montserrat SemiBold" w:cs="Segoe UI"/>
              </w:rPr>
              <w:t>What you’ll be doing?</w:t>
            </w:r>
          </w:p>
        </w:tc>
        <w:tc>
          <w:tcPr>
            <w:tcW w:w="6327" w:type="dxa"/>
          </w:tcPr>
          <w:p w14:paraId="07264C46" w14:textId="77777777" w:rsidR="006F1D42" w:rsidRPr="00F42F50" w:rsidRDefault="00435454" w:rsidP="00435454">
            <w:pPr>
              <w:spacing w:before="120" w:after="120"/>
              <w:rPr>
                <w:rFonts w:ascii="Montserrat" w:hAnsi="Montserrat" w:cs="Segoe UI"/>
              </w:rPr>
            </w:pPr>
            <w:r>
              <w:rPr>
                <w:rFonts w:ascii="Montserrat" w:hAnsi="Montserrat" w:cs="Segoe UI"/>
              </w:rPr>
              <w:t xml:space="preserve">Delivering teaching to HE students. Tasked with planning content to ensure it matches with module expectations and the programme of study, and assessing students to appropriate benchmarks within set timeframes. </w:t>
            </w:r>
          </w:p>
        </w:tc>
      </w:tr>
      <w:tr w:rsidR="009F3042" w14:paraId="0BA8F9DA" w14:textId="77777777" w:rsidTr="00205C97">
        <w:tc>
          <w:tcPr>
            <w:tcW w:w="2689" w:type="dxa"/>
          </w:tcPr>
          <w:p w14:paraId="78FE2811" w14:textId="77777777" w:rsidR="009F3042" w:rsidRPr="00F42F50" w:rsidRDefault="009F3042" w:rsidP="00781018">
            <w:pPr>
              <w:spacing w:before="120" w:after="120"/>
              <w:rPr>
                <w:rFonts w:ascii="Montserrat SemiBold" w:hAnsi="Montserrat SemiBold" w:cs="Segoe UI"/>
              </w:rPr>
            </w:pPr>
            <w:r w:rsidRPr="00F42F50">
              <w:rPr>
                <w:rFonts w:ascii="Montserrat SemiBold" w:hAnsi="Montserrat SemiBold" w:cs="Segoe UI"/>
              </w:rPr>
              <w:t>Key Responsibilities</w:t>
            </w:r>
          </w:p>
        </w:tc>
        <w:tc>
          <w:tcPr>
            <w:tcW w:w="6327" w:type="dxa"/>
          </w:tcPr>
          <w:p w14:paraId="4953FBBA" w14:textId="77777777" w:rsidR="001C4A4C" w:rsidRPr="001C4A4C" w:rsidRDefault="001C4A4C" w:rsidP="001C4A4C">
            <w:pPr>
              <w:spacing w:before="120" w:after="120"/>
              <w:rPr>
                <w:rFonts w:ascii="Montserrat" w:hAnsi="Montserrat" w:cs="Segoe UI"/>
                <w:color w:val="000000" w:themeColor="text1"/>
              </w:rPr>
            </w:pPr>
            <w:r w:rsidRPr="001C4A4C">
              <w:rPr>
                <w:rFonts w:ascii="Montserrat" w:hAnsi="Montserrat" w:cs="Segoe UI"/>
                <w:color w:val="000000" w:themeColor="text1"/>
              </w:rPr>
              <w:t>Assist the Module Leader by suggesting appropriate assessment criteria and methodology to ensure student’s learning and progression.</w:t>
            </w:r>
          </w:p>
          <w:p w14:paraId="35ECE99C" w14:textId="77777777" w:rsidR="001C4A4C" w:rsidRDefault="001C4A4C" w:rsidP="00435454">
            <w:pPr>
              <w:spacing w:before="120" w:after="120"/>
              <w:rPr>
                <w:rFonts w:ascii="Montserrat" w:hAnsi="Montserrat" w:cs="Segoe UI"/>
              </w:rPr>
            </w:pPr>
            <w:r>
              <w:rPr>
                <w:rFonts w:ascii="Montserrat" w:hAnsi="Montserrat" w:cs="Segoe UI"/>
              </w:rPr>
              <w:t xml:space="preserve">Liaise with QAHE Internal Moderators (QAHE second markers) to ensure marking is moderated by set deadlines. </w:t>
            </w:r>
          </w:p>
          <w:p w14:paraId="5CCAD3BF" w14:textId="77777777" w:rsidR="00435454" w:rsidRPr="00435454" w:rsidRDefault="00435454" w:rsidP="00435454">
            <w:pPr>
              <w:spacing w:before="120" w:after="120"/>
              <w:rPr>
                <w:rFonts w:ascii="Montserrat" w:hAnsi="Montserrat" w:cs="Segoe UI"/>
              </w:rPr>
            </w:pPr>
            <w:r>
              <w:rPr>
                <w:rFonts w:ascii="Montserrat" w:hAnsi="Montserrat" w:cs="Segoe UI"/>
              </w:rPr>
              <w:t>P</w:t>
            </w:r>
            <w:r w:rsidRPr="00435454">
              <w:rPr>
                <w:rFonts w:ascii="Montserrat" w:hAnsi="Montserrat" w:cs="Segoe UI"/>
              </w:rPr>
              <w:t>lan, prepare, teach/deliver modules and support student’s learning on a range of programmes and related subject areas</w:t>
            </w:r>
          </w:p>
          <w:p w14:paraId="6C2A2A90" w14:textId="77777777" w:rsidR="00435454" w:rsidRPr="00435454" w:rsidRDefault="00435454" w:rsidP="00435454">
            <w:pPr>
              <w:spacing w:before="120" w:after="120"/>
              <w:rPr>
                <w:rFonts w:ascii="Montserrat" w:hAnsi="Montserrat" w:cs="Segoe UI"/>
              </w:rPr>
            </w:pPr>
            <w:r>
              <w:rPr>
                <w:rFonts w:ascii="Montserrat" w:hAnsi="Montserrat" w:cs="Segoe UI"/>
              </w:rPr>
              <w:t>I</w:t>
            </w:r>
            <w:r w:rsidRPr="00435454">
              <w:rPr>
                <w:rFonts w:ascii="Montserrat" w:hAnsi="Montserrat" w:cs="Segoe UI"/>
              </w:rPr>
              <w:t>mprove</w:t>
            </w:r>
            <w:r>
              <w:rPr>
                <w:rFonts w:ascii="Montserrat" w:hAnsi="Montserrat" w:cs="Segoe UI"/>
              </w:rPr>
              <w:t xml:space="preserve"> and develop</w:t>
            </w:r>
            <w:r w:rsidRPr="00435454">
              <w:rPr>
                <w:rFonts w:ascii="Montserrat" w:hAnsi="Montserrat" w:cs="Segoe UI"/>
              </w:rPr>
              <w:t xml:space="preserve"> inn</w:t>
            </w:r>
            <w:r>
              <w:rPr>
                <w:rFonts w:ascii="Montserrat" w:hAnsi="Montserrat" w:cs="Segoe UI"/>
              </w:rPr>
              <w:t>ovative curricular,</w:t>
            </w:r>
            <w:r w:rsidRPr="00435454">
              <w:rPr>
                <w:rFonts w:ascii="Montserrat" w:hAnsi="Montserrat" w:cs="Segoe UI"/>
              </w:rPr>
              <w:t xml:space="preserve"> learning and teaching approaches in subject areas.</w:t>
            </w:r>
          </w:p>
          <w:p w14:paraId="28AFD0E6" w14:textId="77777777" w:rsidR="00435454" w:rsidRPr="00435454" w:rsidRDefault="00435454" w:rsidP="00435454">
            <w:pPr>
              <w:spacing w:before="120" w:after="120"/>
              <w:rPr>
                <w:rFonts w:ascii="Montserrat" w:hAnsi="Montserrat" w:cs="Segoe UI"/>
              </w:rPr>
            </w:pPr>
            <w:r w:rsidRPr="00435454">
              <w:rPr>
                <w:rFonts w:ascii="Montserrat" w:hAnsi="Montserrat" w:cs="Segoe UI"/>
              </w:rPr>
              <w:t>Provide guidance, support and tutorship for student groups and individuals as appropriate.</w:t>
            </w:r>
          </w:p>
          <w:p w14:paraId="7BEDC152" w14:textId="77777777" w:rsidR="00435454" w:rsidRPr="00435454" w:rsidRDefault="00435454" w:rsidP="00435454">
            <w:pPr>
              <w:spacing w:before="120" w:after="120"/>
              <w:rPr>
                <w:rFonts w:ascii="Montserrat" w:hAnsi="Montserrat" w:cs="Segoe UI"/>
              </w:rPr>
            </w:pPr>
            <w:r w:rsidRPr="00435454">
              <w:rPr>
                <w:rFonts w:ascii="Montserrat" w:hAnsi="Montserrat" w:cs="Segoe UI"/>
              </w:rPr>
              <w:t>Develop new course content and update existing course content</w:t>
            </w:r>
          </w:p>
          <w:p w14:paraId="6B1E68B6" w14:textId="77777777" w:rsidR="00435454" w:rsidRPr="00435454" w:rsidRDefault="00DE38E3" w:rsidP="00435454">
            <w:pPr>
              <w:spacing w:before="120" w:after="120"/>
              <w:rPr>
                <w:rFonts w:ascii="Montserrat" w:hAnsi="Montserrat" w:cs="Segoe UI"/>
              </w:rPr>
            </w:pPr>
            <w:r>
              <w:rPr>
                <w:rFonts w:ascii="Montserrat" w:hAnsi="Montserrat" w:cs="Segoe UI"/>
              </w:rPr>
              <w:t>Build and grow</w:t>
            </w:r>
            <w:r w:rsidR="00435454" w:rsidRPr="00435454">
              <w:rPr>
                <w:rFonts w:ascii="Montserrat" w:hAnsi="Montserrat" w:cs="Segoe UI"/>
              </w:rPr>
              <w:t xml:space="preserve"> relationships with partnership organisations.</w:t>
            </w:r>
          </w:p>
          <w:p w14:paraId="08A40D20" w14:textId="77777777" w:rsidR="00435454" w:rsidRPr="00435454" w:rsidRDefault="00435454" w:rsidP="00435454">
            <w:pPr>
              <w:spacing w:before="120" w:after="120"/>
              <w:rPr>
                <w:rFonts w:ascii="Montserrat" w:hAnsi="Montserrat" w:cs="Segoe UI"/>
              </w:rPr>
            </w:pPr>
            <w:r w:rsidRPr="00435454">
              <w:rPr>
                <w:rFonts w:ascii="Montserrat" w:hAnsi="Montserrat" w:cs="Segoe UI"/>
              </w:rPr>
              <w:t>Carry out administration duties as required</w:t>
            </w:r>
          </w:p>
          <w:p w14:paraId="1898339C" w14:textId="77777777" w:rsidR="006F1D42" w:rsidRDefault="00435454" w:rsidP="00435454">
            <w:pPr>
              <w:spacing w:before="120" w:after="120"/>
              <w:rPr>
                <w:rFonts w:ascii="Montserrat" w:hAnsi="Montserrat" w:cs="Segoe UI"/>
              </w:rPr>
            </w:pPr>
            <w:r w:rsidRPr="00435454">
              <w:rPr>
                <w:rFonts w:ascii="Montserrat" w:hAnsi="Montserrat" w:cs="Segoe UI"/>
              </w:rPr>
              <w:t>Maintain personal and professional development in line with agreed appraisal and</w:t>
            </w:r>
            <w:r w:rsidR="00DE38E3">
              <w:rPr>
                <w:rFonts w:ascii="Montserrat" w:hAnsi="Montserrat" w:cs="Segoe UI"/>
              </w:rPr>
              <w:t xml:space="preserve"> development programme </w:t>
            </w:r>
            <w:r w:rsidRPr="00435454">
              <w:rPr>
                <w:rFonts w:ascii="Montserrat" w:hAnsi="Montserrat" w:cs="Segoe UI"/>
              </w:rPr>
              <w:t xml:space="preserve">to enhance personal knowledge and contribution to relevant activities.  </w:t>
            </w:r>
          </w:p>
          <w:p w14:paraId="220096E1" w14:textId="77777777" w:rsidR="00DE38E3" w:rsidRPr="00F42F50" w:rsidRDefault="00DE38E3" w:rsidP="00435454">
            <w:pPr>
              <w:spacing w:before="120" w:after="120"/>
              <w:rPr>
                <w:rFonts w:ascii="Montserrat" w:hAnsi="Montserrat" w:cs="Segoe UI"/>
              </w:rPr>
            </w:pPr>
            <w:r>
              <w:rPr>
                <w:rFonts w:ascii="Montserrat" w:hAnsi="Montserrat" w:cs="Segoe UI"/>
              </w:rPr>
              <w:t xml:space="preserve">Communication with other team members and cross-functional teams with necessary. </w:t>
            </w:r>
          </w:p>
        </w:tc>
      </w:tr>
      <w:tr w:rsidR="009F3042" w14:paraId="6B5DEE60" w14:textId="77777777" w:rsidTr="00205C97">
        <w:tc>
          <w:tcPr>
            <w:tcW w:w="2689" w:type="dxa"/>
          </w:tcPr>
          <w:p w14:paraId="6C85D7F1" w14:textId="77777777" w:rsidR="009F3042" w:rsidRPr="00F42F50" w:rsidRDefault="009F3042" w:rsidP="00781018">
            <w:pPr>
              <w:spacing w:before="120" w:after="120"/>
              <w:rPr>
                <w:rFonts w:ascii="Montserrat SemiBold" w:hAnsi="Montserrat SemiBold" w:cs="Segoe UI"/>
              </w:rPr>
            </w:pPr>
            <w:r w:rsidRPr="00F42F50">
              <w:rPr>
                <w:rFonts w:ascii="Montserrat SemiBold" w:hAnsi="Montserrat SemiBold" w:cs="Segoe UI"/>
              </w:rPr>
              <w:t>KPIs &amp; SLAs</w:t>
            </w:r>
          </w:p>
        </w:tc>
        <w:tc>
          <w:tcPr>
            <w:tcW w:w="6327" w:type="dxa"/>
          </w:tcPr>
          <w:p w14:paraId="65BA17C8" w14:textId="77777777" w:rsidR="00DE38E3" w:rsidRPr="00DE38E3" w:rsidRDefault="00DE38E3" w:rsidP="00DE38E3">
            <w:pPr>
              <w:spacing w:before="120" w:after="120"/>
              <w:rPr>
                <w:rFonts w:ascii="Montserrat" w:hAnsi="Montserrat" w:cs="Segoe UI"/>
              </w:rPr>
            </w:pPr>
            <w:r w:rsidRPr="00DE38E3">
              <w:rPr>
                <w:rFonts w:ascii="Montserrat" w:hAnsi="Montserrat" w:cs="Segoe UI"/>
              </w:rPr>
              <w:t>Excellent Student feedback on the planning, prep</w:t>
            </w:r>
            <w:r>
              <w:rPr>
                <w:rFonts w:ascii="Montserrat" w:hAnsi="Montserrat" w:cs="Segoe UI"/>
              </w:rPr>
              <w:t>aration, delivery of modules as well as</w:t>
            </w:r>
            <w:r w:rsidRPr="00DE38E3">
              <w:rPr>
                <w:rFonts w:ascii="Montserrat" w:hAnsi="Montserrat" w:cs="Segoe UI"/>
              </w:rPr>
              <w:t xml:space="preserve"> the level of sup</w:t>
            </w:r>
            <w:r>
              <w:rPr>
                <w:rFonts w:ascii="Montserrat" w:hAnsi="Montserrat" w:cs="Segoe UI"/>
              </w:rPr>
              <w:t>port for the student’s learning.</w:t>
            </w:r>
          </w:p>
          <w:p w14:paraId="2F2F4EC4" w14:textId="77777777" w:rsidR="00DE38E3" w:rsidRPr="00DE38E3" w:rsidRDefault="00DE38E3" w:rsidP="00DE38E3">
            <w:pPr>
              <w:spacing w:before="120" w:after="120"/>
              <w:rPr>
                <w:rFonts w:ascii="Montserrat" w:hAnsi="Montserrat" w:cs="Segoe UI"/>
              </w:rPr>
            </w:pPr>
            <w:r>
              <w:rPr>
                <w:rFonts w:ascii="Montserrat" w:hAnsi="Montserrat" w:cs="Segoe UI"/>
              </w:rPr>
              <w:lastRenderedPageBreak/>
              <w:t>Agreed p</w:t>
            </w:r>
            <w:r w:rsidRPr="00DE38E3">
              <w:rPr>
                <w:rFonts w:ascii="Montserrat" w:hAnsi="Montserrat" w:cs="Segoe UI"/>
              </w:rPr>
              <w:t xml:space="preserve">ass rates and performance </w:t>
            </w:r>
            <w:r>
              <w:rPr>
                <w:rFonts w:ascii="Montserrat" w:hAnsi="Montserrat" w:cs="Segoe UI"/>
              </w:rPr>
              <w:t xml:space="preserve">levels </w:t>
            </w:r>
            <w:r w:rsidRPr="00DE38E3">
              <w:rPr>
                <w:rFonts w:ascii="Montserrat" w:hAnsi="Montserrat" w:cs="Segoe UI"/>
              </w:rPr>
              <w:t>of students in cohorts taught across modules.</w:t>
            </w:r>
          </w:p>
          <w:p w14:paraId="44ED7963" w14:textId="77777777" w:rsidR="00DE38E3" w:rsidRPr="00DE38E3" w:rsidRDefault="00DE38E3" w:rsidP="00DE38E3">
            <w:pPr>
              <w:spacing w:before="120" w:after="120"/>
              <w:rPr>
                <w:rFonts w:ascii="Montserrat" w:hAnsi="Montserrat" w:cs="Segoe UI"/>
              </w:rPr>
            </w:pPr>
            <w:r>
              <w:rPr>
                <w:rFonts w:ascii="Montserrat" w:hAnsi="Montserrat" w:cs="Segoe UI"/>
              </w:rPr>
              <w:t>Sufficient c</w:t>
            </w:r>
            <w:r w:rsidRPr="00DE38E3">
              <w:rPr>
                <w:rFonts w:ascii="Montserrat" w:hAnsi="Montserrat" w:cs="Segoe UI"/>
              </w:rPr>
              <w:t>ontributions to the development of new course content and updates of existing course content.</w:t>
            </w:r>
          </w:p>
          <w:p w14:paraId="6556B00B" w14:textId="77777777" w:rsidR="00DE38E3" w:rsidRPr="00DE38E3" w:rsidRDefault="00DE38E3" w:rsidP="00DE38E3">
            <w:pPr>
              <w:spacing w:before="120" w:after="120"/>
              <w:rPr>
                <w:rFonts w:ascii="Montserrat" w:hAnsi="Montserrat" w:cs="Segoe UI"/>
              </w:rPr>
            </w:pPr>
            <w:r w:rsidRPr="00DE38E3">
              <w:rPr>
                <w:rFonts w:ascii="Montserrat" w:hAnsi="Montserrat" w:cs="Segoe UI"/>
              </w:rPr>
              <w:t>Creation of appropriate assessment criteria and methodology to ensure student’s learning and progression.</w:t>
            </w:r>
          </w:p>
          <w:p w14:paraId="49AC711C" w14:textId="77777777" w:rsidR="00DE38E3" w:rsidRPr="00DE38E3" w:rsidRDefault="00DE38E3" w:rsidP="00DE38E3">
            <w:pPr>
              <w:spacing w:before="120" w:after="120"/>
              <w:rPr>
                <w:rFonts w:ascii="Montserrat" w:hAnsi="Montserrat" w:cs="Segoe UI"/>
              </w:rPr>
            </w:pPr>
            <w:r>
              <w:rPr>
                <w:rFonts w:ascii="Montserrat" w:hAnsi="Montserrat" w:cs="Segoe UI"/>
              </w:rPr>
              <w:t>Meeting required</w:t>
            </w:r>
            <w:r w:rsidRPr="00DE38E3">
              <w:rPr>
                <w:rFonts w:ascii="Montserrat" w:hAnsi="Montserrat" w:cs="Segoe UI"/>
              </w:rPr>
              <w:t xml:space="preserve"> partnership and internal quality assurance processes in relation to programmes.</w:t>
            </w:r>
          </w:p>
          <w:p w14:paraId="777C1436" w14:textId="77777777" w:rsidR="00DE38E3" w:rsidRPr="00DE38E3" w:rsidRDefault="00DE38E3" w:rsidP="00DE38E3">
            <w:pPr>
              <w:spacing w:before="120" w:after="120"/>
              <w:rPr>
                <w:rFonts w:ascii="Montserrat" w:hAnsi="Montserrat" w:cs="Segoe UI"/>
              </w:rPr>
            </w:pPr>
            <w:r>
              <w:rPr>
                <w:rFonts w:ascii="Montserrat" w:hAnsi="Montserrat" w:cs="Segoe UI"/>
              </w:rPr>
              <w:t>Reach the required l</w:t>
            </w:r>
            <w:r w:rsidRPr="00DE38E3">
              <w:rPr>
                <w:rFonts w:ascii="Montserrat" w:hAnsi="Montserrat" w:cs="Segoe UI"/>
              </w:rPr>
              <w:t>evel of relationships with partnership organisations.</w:t>
            </w:r>
          </w:p>
          <w:p w14:paraId="6E206209" w14:textId="77777777" w:rsidR="006F1D42" w:rsidRPr="00F42F50" w:rsidRDefault="00DE38E3" w:rsidP="00DE38E3">
            <w:pPr>
              <w:spacing w:before="120" w:after="120"/>
              <w:rPr>
                <w:rFonts w:ascii="Montserrat" w:hAnsi="Montserrat" w:cs="Segoe UI"/>
              </w:rPr>
            </w:pPr>
            <w:r w:rsidRPr="00DE38E3">
              <w:rPr>
                <w:rFonts w:ascii="Montserrat" w:hAnsi="Montserrat" w:cs="Segoe UI"/>
              </w:rPr>
              <w:t>Administrative tasks carried out</w:t>
            </w:r>
            <w:r>
              <w:rPr>
                <w:rFonts w:ascii="Montserrat" w:hAnsi="Montserrat" w:cs="Segoe UI"/>
              </w:rPr>
              <w:t xml:space="preserve"> with a high amount of quality.</w:t>
            </w:r>
          </w:p>
        </w:tc>
      </w:tr>
      <w:tr w:rsidR="009F3042" w14:paraId="428B5127" w14:textId="77777777" w:rsidTr="00205C97">
        <w:tc>
          <w:tcPr>
            <w:tcW w:w="2689" w:type="dxa"/>
          </w:tcPr>
          <w:p w14:paraId="0D8EC380" w14:textId="77777777" w:rsidR="009F3042" w:rsidRPr="00F42F50" w:rsidRDefault="009F3042" w:rsidP="00781018">
            <w:pPr>
              <w:spacing w:before="120" w:after="120"/>
              <w:rPr>
                <w:rFonts w:ascii="Montserrat SemiBold" w:hAnsi="Montserrat SemiBold" w:cs="Segoe UI"/>
              </w:rPr>
            </w:pPr>
            <w:r w:rsidRPr="00F42F50">
              <w:rPr>
                <w:rFonts w:ascii="Montserrat SemiBold" w:hAnsi="Montserrat SemiBold" w:cs="Segoe UI"/>
              </w:rPr>
              <w:lastRenderedPageBreak/>
              <w:t>Key Working Relationships</w:t>
            </w:r>
          </w:p>
        </w:tc>
        <w:tc>
          <w:tcPr>
            <w:tcW w:w="6327" w:type="dxa"/>
          </w:tcPr>
          <w:p w14:paraId="38EECB42" w14:textId="77777777" w:rsidR="00DE38E3" w:rsidRPr="00DE38E3" w:rsidRDefault="00DE38E3" w:rsidP="00DE38E3">
            <w:pPr>
              <w:spacing w:before="120" w:after="120"/>
              <w:rPr>
                <w:rFonts w:ascii="Montserrat" w:hAnsi="Montserrat" w:cs="Segoe UI"/>
                <w:b/>
              </w:rPr>
            </w:pPr>
            <w:r w:rsidRPr="00DE38E3">
              <w:rPr>
                <w:rFonts w:ascii="Montserrat" w:hAnsi="Montserrat" w:cs="Segoe UI"/>
                <w:b/>
              </w:rPr>
              <w:t xml:space="preserve">Internal </w:t>
            </w:r>
          </w:p>
          <w:p w14:paraId="3BF880F0" w14:textId="77777777" w:rsidR="00DE38E3" w:rsidRPr="00DE38E3" w:rsidRDefault="001D0D06" w:rsidP="00DE38E3">
            <w:pPr>
              <w:spacing w:before="120" w:after="120"/>
              <w:rPr>
                <w:rFonts w:ascii="Montserrat" w:hAnsi="Montserrat" w:cs="Segoe UI"/>
              </w:rPr>
            </w:pPr>
            <w:r>
              <w:rPr>
                <w:rFonts w:ascii="Montserrat" w:hAnsi="Montserrat" w:cs="Segoe UI"/>
              </w:rPr>
              <w:t xml:space="preserve">All </w:t>
            </w:r>
            <w:r w:rsidR="00DE38E3" w:rsidRPr="00DE38E3">
              <w:rPr>
                <w:rFonts w:ascii="Montserrat" w:hAnsi="Montserrat" w:cs="Segoe UI"/>
              </w:rPr>
              <w:t>QAHE staff</w:t>
            </w:r>
          </w:p>
          <w:p w14:paraId="4777487C" w14:textId="77777777" w:rsidR="00DE38E3" w:rsidRPr="00DE38E3" w:rsidRDefault="00DE38E3" w:rsidP="00DE38E3">
            <w:pPr>
              <w:spacing w:before="120" w:after="120"/>
              <w:rPr>
                <w:rFonts w:ascii="Montserrat" w:hAnsi="Montserrat" w:cs="Segoe UI"/>
              </w:rPr>
            </w:pPr>
            <w:r w:rsidRPr="00DE38E3">
              <w:rPr>
                <w:rFonts w:ascii="Montserrat" w:hAnsi="Montserrat" w:cs="Segoe UI"/>
              </w:rPr>
              <w:t xml:space="preserve">Build rapport and respect within your team </w:t>
            </w:r>
          </w:p>
          <w:p w14:paraId="462499F5" w14:textId="77777777" w:rsidR="00DE38E3" w:rsidRPr="00DE38E3" w:rsidRDefault="00DE38E3" w:rsidP="00DE38E3">
            <w:pPr>
              <w:spacing w:before="120" w:after="120"/>
              <w:rPr>
                <w:rFonts w:ascii="Montserrat" w:hAnsi="Montserrat" w:cs="Segoe UI"/>
                <w:b/>
              </w:rPr>
            </w:pPr>
            <w:r w:rsidRPr="00DE38E3">
              <w:rPr>
                <w:rFonts w:ascii="Montserrat" w:hAnsi="Montserrat" w:cs="Segoe UI"/>
                <w:b/>
              </w:rPr>
              <w:t>External</w:t>
            </w:r>
          </w:p>
          <w:p w14:paraId="05332ED7" w14:textId="77777777" w:rsidR="00DE38E3" w:rsidRPr="00DE38E3" w:rsidRDefault="001D0D06" w:rsidP="00DE38E3">
            <w:pPr>
              <w:spacing w:before="120" w:after="120"/>
              <w:rPr>
                <w:rFonts w:ascii="Montserrat" w:hAnsi="Montserrat" w:cs="Segoe UI"/>
              </w:rPr>
            </w:pPr>
            <w:r>
              <w:rPr>
                <w:rFonts w:ascii="Montserrat" w:hAnsi="Montserrat" w:cs="Segoe UI"/>
              </w:rPr>
              <w:t>S</w:t>
            </w:r>
            <w:r w:rsidRPr="00DE38E3">
              <w:rPr>
                <w:rFonts w:ascii="Montserrat" w:hAnsi="Montserrat" w:cs="Segoe UI"/>
              </w:rPr>
              <w:t>tudents</w:t>
            </w:r>
          </w:p>
          <w:p w14:paraId="179891A0" w14:textId="77777777" w:rsidR="00DE38E3" w:rsidRPr="00DE38E3" w:rsidRDefault="001D0D06" w:rsidP="00DE38E3">
            <w:pPr>
              <w:spacing w:before="120" w:after="120"/>
              <w:rPr>
                <w:rFonts w:ascii="Montserrat" w:hAnsi="Montserrat" w:cs="Segoe UI"/>
              </w:rPr>
            </w:pPr>
            <w:r>
              <w:rPr>
                <w:rFonts w:ascii="Montserrat" w:hAnsi="Montserrat" w:cs="Segoe UI"/>
              </w:rPr>
              <w:t xml:space="preserve">University </w:t>
            </w:r>
            <w:r w:rsidR="00DE38E3" w:rsidRPr="00DE38E3">
              <w:rPr>
                <w:rFonts w:ascii="Montserrat" w:hAnsi="Montserrat" w:cs="Segoe UI"/>
              </w:rPr>
              <w:t xml:space="preserve">partners and other external stakeholders </w:t>
            </w:r>
          </w:p>
          <w:p w14:paraId="53175E59" w14:textId="77777777" w:rsidR="006F1D42" w:rsidRPr="00F42F50" w:rsidRDefault="00DE38E3" w:rsidP="00DE38E3">
            <w:pPr>
              <w:spacing w:before="120" w:after="120"/>
              <w:rPr>
                <w:rFonts w:ascii="Montserrat" w:hAnsi="Montserrat" w:cs="Segoe UI"/>
              </w:rPr>
            </w:pPr>
            <w:r w:rsidRPr="00DE38E3">
              <w:rPr>
                <w:rFonts w:ascii="Montserrat" w:hAnsi="Montserrat" w:cs="Segoe UI"/>
              </w:rPr>
              <w:t>Manage and expand key relationships with external representatives.</w:t>
            </w:r>
          </w:p>
        </w:tc>
      </w:tr>
    </w:tbl>
    <w:p w14:paraId="75B51051" w14:textId="77777777" w:rsidR="00FB52BC" w:rsidRDefault="00FB52BC" w:rsidP="00781018">
      <w:pPr>
        <w:tabs>
          <w:tab w:val="left" w:pos="12060"/>
        </w:tabs>
        <w:spacing w:after="0"/>
      </w:pP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6"/>
        <w:gridCol w:w="6300"/>
      </w:tblGrid>
      <w:tr w:rsidR="00781018" w:rsidRPr="00781018" w14:paraId="37834D06" w14:textId="77777777" w:rsidTr="00BB3823">
        <w:tc>
          <w:tcPr>
            <w:tcW w:w="9016" w:type="dxa"/>
            <w:gridSpan w:val="2"/>
            <w:shd w:val="clear" w:color="auto" w:fill="004050"/>
          </w:tcPr>
          <w:p w14:paraId="3E3FFABF" w14:textId="77777777" w:rsidR="009F3042" w:rsidRPr="00781018" w:rsidRDefault="009F3042" w:rsidP="00781018">
            <w:pPr>
              <w:pStyle w:val="Heading1withnumber"/>
              <w:numPr>
                <w:ilvl w:val="0"/>
                <w:numId w:val="9"/>
              </w:numPr>
              <w:spacing w:before="120" w:after="120"/>
              <w:ind w:left="737" w:hanging="737"/>
              <w:outlineLvl w:val="0"/>
              <w:rPr>
                <w:color w:val="auto"/>
              </w:rPr>
            </w:pPr>
            <w:r w:rsidRPr="00781018">
              <w:rPr>
                <w:color w:val="auto"/>
              </w:rPr>
              <w:t>About You</w:t>
            </w:r>
          </w:p>
        </w:tc>
      </w:tr>
      <w:tr w:rsidR="009F3042" w14:paraId="2E700059" w14:textId="77777777" w:rsidTr="00BB3823">
        <w:tc>
          <w:tcPr>
            <w:tcW w:w="2649" w:type="dxa"/>
          </w:tcPr>
          <w:p w14:paraId="27AD2756" w14:textId="77777777" w:rsidR="009F3042" w:rsidRDefault="005520E8" w:rsidP="001D0D06">
            <w:pPr>
              <w:spacing w:before="120" w:after="120"/>
              <w:rPr>
                <w:rFonts w:ascii="Montserrat SemiBold" w:hAnsi="Montserrat SemiBold" w:cs="Segoe UI"/>
              </w:rPr>
            </w:pPr>
            <w:r>
              <w:rPr>
                <w:rFonts w:ascii="Montserrat SemiBold" w:hAnsi="Montserrat SemiBold" w:cs="Segoe UI"/>
              </w:rPr>
              <w:t xml:space="preserve">Your </w:t>
            </w:r>
            <w:r w:rsidR="001D0D06">
              <w:rPr>
                <w:rFonts w:ascii="Montserrat SemiBold" w:hAnsi="Montserrat SemiBold" w:cs="Segoe UI"/>
              </w:rPr>
              <w:t>Competencies</w:t>
            </w:r>
          </w:p>
          <w:p w14:paraId="38CADB58" w14:textId="77777777" w:rsidR="008029D6" w:rsidRDefault="008029D6" w:rsidP="008029D6">
            <w:pPr>
              <w:spacing w:before="120" w:after="120"/>
              <w:rPr>
                <w:rFonts w:ascii="Montserrat Light" w:hAnsi="Montserrat Light" w:cs="Segoe UI"/>
                <w:b/>
                <w:sz w:val="18"/>
              </w:rPr>
            </w:pPr>
            <w:r>
              <w:rPr>
                <w:rFonts w:ascii="Montserrat Light" w:hAnsi="Montserrat Light" w:cs="Segoe UI"/>
                <w:b/>
                <w:sz w:val="18"/>
              </w:rPr>
              <w:t xml:space="preserve">1: Working Level </w:t>
            </w:r>
          </w:p>
          <w:p w14:paraId="594D9549" w14:textId="77777777" w:rsidR="008029D6" w:rsidRDefault="008029D6" w:rsidP="008029D6">
            <w:pPr>
              <w:spacing w:before="120" w:after="120"/>
              <w:rPr>
                <w:rFonts w:ascii="Montserrat Light" w:hAnsi="Montserrat Light" w:cs="Segoe UI"/>
                <w:b/>
                <w:sz w:val="18"/>
              </w:rPr>
            </w:pPr>
            <w:r>
              <w:rPr>
                <w:rFonts w:ascii="Montserrat Light" w:hAnsi="Montserrat Light" w:cs="Segoe UI"/>
                <w:b/>
                <w:sz w:val="18"/>
              </w:rPr>
              <w:t>2: Advanced Level</w:t>
            </w:r>
          </w:p>
          <w:p w14:paraId="1064F4F4" w14:textId="77777777" w:rsidR="008029D6" w:rsidRDefault="008029D6" w:rsidP="008029D6">
            <w:pPr>
              <w:spacing w:before="120" w:after="120"/>
              <w:rPr>
                <w:rFonts w:ascii="Montserrat Light" w:hAnsi="Montserrat Light" w:cs="Segoe UI"/>
                <w:b/>
                <w:sz w:val="18"/>
              </w:rPr>
            </w:pPr>
            <w:r>
              <w:rPr>
                <w:rFonts w:ascii="Montserrat Light" w:hAnsi="Montserrat Light" w:cs="Segoe UI"/>
                <w:b/>
                <w:sz w:val="18"/>
              </w:rPr>
              <w:t>3: Expert Level</w:t>
            </w:r>
          </w:p>
          <w:p w14:paraId="432EBEA3" w14:textId="60F16499" w:rsidR="008029D6" w:rsidRPr="00F42F50" w:rsidRDefault="008029D6" w:rsidP="001D0D06">
            <w:pPr>
              <w:spacing w:before="120" w:after="120"/>
              <w:rPr>
                <w:rFonts w:ascii="Montserrat SemiBold" w:hAnsi="Montserrat SemiBold" w:cs="Segoe UI"/>
              </w:rPr>
            </w:pPr>
          </w:p>
        </w:tc>
        <w:tc>
          <w:tcPr>
            <w:tcW w:w="6367" w:type="dxa"/>
          </w:tcPr>
          <w:p w14:paraId="73545CC9" w14:textId="77777777" w:rsidR="006F1D42" w:rsidRDefault="00B06AC4" w:rsidP="00DE38E3">
            <w:pPr>
              <w:spacing w:before="120" w:after="120"/>
              <w:rPr>
                <w:rFonts w:ascii="Montserrat" w:hAnsi="Montserrat" w:cs="Segoe UI"/>
                <w:b/>
              </w:rPr>
            </w:pPr>
            <w:r w:rsidRPr="00B06AC4">
              <w:rPr>
                <w:rFonts w:ascii="Montserrat" w:hAnsi="Montserrat" w:cs="Segoe UI"/>
                <w:b/>
              </w:rPr>
              <w:t>Core</w:t>
            </w:r>
          </w:p>
          <w:p w14:paraId="0678889A" w14:textId="77777777" w:rsidR="003B37F7" w:rsidRPr="003B37F7" w:rsidRDefault="003B37F7" w:rsidP="003B37F7">
            <w:pPr>
              <w:spacing w:before="120" w:after="120"/>
              <w:rPr>
                <w:rFonts w:ascii="Montserrat" w:hAnsi="Montserrat" w:cs="Segoe UI"/>
              </w:rPr>
            </w:pPr>
            <w:r w:rsidRPr="003B37F7">
              <w:rPr>
                <w:rFonts w:ascii="Montserrat" w:hAnsi="Montserrat" w:cs="Segoe UI"/>
              </w:rPr>
              <w:t xml:space="preserve">Results Driven – 2 </w:t>
            </w:r>
          </w:p>
          <w:p w14:paraId="591D3FE7" w14:textId="77777777" w:rsidR="003B37F7" w:rsidRPr="003B37F7" w:rsidRDefault="003B37F7" w:rsidP="003B37F7">
            <w:pPr>
              <w:spacing w:before="120" w:after="120"/>
              <w:rPr>
                <w:rFonts w:ascii="Montserrat" w:hAnsi="Montserrat" w:cs="Segoe UI"/>
              </w:rPr>
            </w:pPr>
            <w:r>
              <w:rPr>
                <w:rFonts w:ascii="Montserrat" w:hAnsi="Montserrat" w:cs="Segoe UI"/>
              </w:rPr>
              <w:t xml:space="preserve">Taking Ownership – 1 </w:t>
            </w:r>
          </w:p>
          <w:p w14:paraId="52297774" w14:textId="77777777" w:rsidR="003B37F7" w:rsidRPr="003B37F7" w:rsidRDefault="003B37F7" w:rsidP="003B37F7">
            <w:pPr>
              <w:spacing w:before="120" w:after="120"/>
              <w:rPr>
                <w:rFonts w:ascii="Montserrat" w:hAnsi="Montserrat" w:cs="Segoe UI"/>
              </w:rPr>
            </w:pPr>
            <w:r>
              <w:rPr>
                <w:rFonts w:ascii="Montserrat" w:hAnsi="Montserrat" w:cs="Segoe UI"/>
              </w:rPr>
              <w:t>Collaboration – 1</w:t>
            </w:r>
          </w:p>
          <w:p w14:paraId="1BD8849E" w14:textId="77777777" w:rsidR="003B37F7" w:rsidRDefault="003B37F7" w:rsidP="003B37F7">
            <w:pPr>
              <w:spacing w:before="120" w:after="120"/>
              <w:rPr>
                <w:rFonts w:ascii="Montserrat" w:hAnsi="Montserrat" w:cs="Segoe UI"/>
              </w:rPr>
            </w:pPr>
            <w:r w:rsidRPr="003B37F7">
              <w:rPr>
                <w:rFonts w:ascii="Montserrat" w:hAnsi="Montserrat" w:cs="Segoe UI"/>
              </w:rPr>
              <w:t>Continuous Learning – 2</w:t>
            </w:r>
          </w:p>
          <w:p w14:paraId="5C647551" w14:textId="77777777" w:rsidR="003B37F7" w:rsidRPr="003B37F7" w:rsidRDefault="00B06AC4" w:rsidP="00B06AC4">
            <w:pPr>
              <w:spacing w:before="120" w:after="120"/>
              <w:rPr>
                <w:rFonts w:ascii="Montserrat" w:hAnsi="Montserrat" w:cs="Segoe UI"/>
                <w:b/>
              </w:rPr>
            </w:pPr>
            <w:r w:rsidRPr="00B06AC4">
              <w:rPr>
                <w:rFonts w:ascii="Montserrat" w:hAnsi="Montserrat" w:cs="Segoe UI"/>
                <w:b/>
              </w:rPr>
              <w:t>Role Specific</w:t>
            </w:r>
          </w:p>
          <w:p w14:paraId="14F58F0D" w14:textId="7B0175DA" w:rsidR="003B37F7" w:rsidRDefault="003B37F7" w:rsidP="00B06AC4">
            <w:pPr>
              <w:spacing w:before="120" w:after="120"/>
              <w:rPr>
                <w:rFonts w:ascii="Montserrat" w:hAnsi="Montserrat" w:cs="Segoe UI"/>
              </w:rPr>
            </w:pPr>
            <w:r>
              <w:rPr>
                <w:rFonts w:ascii="Montserrat" w:hAnsi="Montserrat" w:cs="Segoe UI"/>
              </w:rPr>
              <w:t xml:space="preserve">Instructional Delivery – </w:t>
            </w:r>
            <w:r w:rsidR="00456D0C">
              <w:rPr>
                <w:rFonts w:ascii="Montserrat" w:hAnsi="Montserrat" w:cs="Segoe UI"/>
              </w:rPr>
              <w:t>2</w:t>
            </w:r>
          </w:p>
          <w:p w14:paraId="2B7DAB68" w14:textId="77777777" w:rsidR="00B06AC4" w:rsidRDefault="00B06AC4" w:rsidP="00B06AC4">
            <w:pPr>
              <w:spacing w:before="120" w:after="120"/>
              <w:rPr>
                <w:rFonts w:ascii="Montserrat" w:hAnsi="Montserrat" w:cs="Segoe UI"/>
              </w:rPr>
            </w:pPr>
            <w:r>
              <w:rPr>
                <w:rFonts w:ascii="Montserrat" w:hAnsi="Montserrat" w:cs="Segoe UI"/>
              </w:rPr>
              <w:t xml:space="preserve">Mentoring &amp; Coaching – 1 </w:t>
            </w:r>
          </w:p>
          <w:p w14:paraId="0F258BC7" w14:textId="77777777" w:rsidR="007F752C" w:rsidRPr="00B06AC4" w:rsidRDefault="007F752C" w:rsidP="00B06AC4">
            <w:pPr>
              <w:spacing w:before="120" w:after="120"/>
              <w:rPr>
                <w:rFonts w:ascii="Montserrat" w:hAnsi="Montserrat" w:cs="Segoe UI"/>
              </w:rPr>
            </w:pPr>
            <w:r>
              <w:rPr>
                <w:rFonts w:ascii="Montserrat" w:hAnsi="Montserrat" w:cs="Segoe UI"/>
              </w:rPr>
              <w:t xml:space="preserve">Emotional Intelligence – 1 </w:t>
            </w:r>
          </w:p>
        </w:tc>
      </w:tr>
      <w:tr w:rsidR="009F3042" w14:paraId="07C1D3D6" w14:textId="77777777" w:rsidTr="00CD5633">
        <w:tc>
          <w:tcPr>
            <w:tcW w:w="3823" w:type="dxa"/>
          </w:tcPr>
          <w:p w14:paraId="19CA32DF" w14:textId="77777777" w:rsidR="009F3042" w:rsidRPr="00F42F50" w:rsidRDefault="00AF0D1C" w:rsidP="00781018">
            <w:pPr>
              <w:spacing w:before="120" w:after="120"/>
              <w:rPr>
                <w:rFonts w:ascii="Montserrat SemiBold" w:hAnsi="Montserrat SemiBold" w:cs="Segoe UI"/>
              </w:rPr>
            </w:pPr>
            <w:r>
              <w:rPr>
                <w:rFonts w:ascii="Montserrat SemiBold" w:hAnsi="Montserrat SemiBold" w:cs="Segoe UI"/>
              </w:rPr>
              <w:t xml:space="preserve">Your </w:t>
            </w:r>
            <w:r w:rsidR="009F3042" w:rsidRPr="00F42F50">
              <w:rPr>
                <w:rFonts w:ascii="Montserrat SemiBold" w:hAnsi="Montserrat SemiBold" w:cs="Segoe UI"/>
              </w:rPr>
              <w:t>Experience</w:t>
            </w:r>
          </w:p>
        </w:tc>
        <w:tc>
          <w:tcPr>
            <w:tcW w:w="11871" w:type="dxa"/>
          </w:tcPr>
          <w:p w14:paraId="7D0E54FF" w14:textId="77777777" w:rsidR="00C42887" w:rsidRDefault="00C42887" w:rsidP="00C42887">
            <w:pPr>
              <w:spacing w:before="120" w:after="120"/>
              <w:rPr>
                <w:rFonts w:ascii="Montserrat" w:hAnsi="Montserrat" w:cs="Segoe UI"/>
              </w:rPr>
            </w:pPr>
            <w:r w:rsidRPr="00C42887">
              <w:rPr>
                <w:rFonts w:ascii="Montserrat" w:hAnsi="Montserrat" w:cs="Segoe UI"/>
              </w:rPr>
              <w:t xml:space="preserve">Significant experience of face-to-face teaching of higher education students in classes of varying sizes within a subject area taught within the faculty. </w:t>
            </w:r>
          </w:p>
          <w:p w14:paraId="29DFBF7C" w14:textId="77777777" w:rsidR="006F1D42" w:rsidRPr="00F42F50" w:rsidRDefault="00C42887" w:rsidP="00C42887">
            <w:pPr>
              <w:spacing w:before="120" w:after="120"/>
              <w:rPr>
                <w:rFonts w:ascii="Montserrat" w:hAnsi="Montserrat" w:cs="Segoe UI"/>
              </w:rPr>
            </w:pPr>
            <w:r>
              <w:rPr>
                <w:rFonts w:ascii="Montserrat" w:hAnsi="Montserrat" w:cs="Segoe UI"/>
              </w:rPr>
              <w:t>Substantial e</w:t>
            </w:r>
            <w:r w:rsidRPr="00C42887">
              <w:rPr>
                <w:rFonts w:ascii="Montserrat" w:hAnsi="Montserrat" w:cs="Segoe UI"/>
              </w:rPr>
              <w:t>xperience of assessing students u</w:t>
            </w:r>
            <w:r>
              <w:rPr>
                <w:rFonts w:ascii="Montserrat" w:hAnsi="Montserrat" w:cs="Segoe UI"/>
              </w:rPr>
              <w:t>sing a variety of methods and</w:t>
            </w:r>
            <w:r w:rsidRPr="00C42887">
              <w:rPr>
                <w:rFonts w:ascii="Montserrat" w:hAnsi="Montserrat" w:cs="Segoe UI"/>
              </w:rPr>
              <w:t xml:space="preserve"> working in teams to deliver classes, modules and programmes.</w:t>
            </w:r>
          </w:p>
        </w:tc>
      </w:tr>
      <w:tr w:rsidR="009F3042" w14:paraId="4661A2EE" w14:textId="77777777" w:rsidTr="00CD5633">
        <w:tc>
          <w:tcPr>
            <w:tcW w:w="3823" w:type="dxa"/>
          </w:tcPr>
          <w:p w14:paraId="31E87FC7" w14:textId="77777777" w:rsidR="009F3042" w:rsidRPr="00F42F50" w:rsidRDefault="00AF0D1C" w:rsidP="00781018">
            <w:pPr>
              <w:spacing w:before="120" w:after="120"/>
              <w:rPr>
                <w:rFonts w:ascii="Montserrat SemiBold" w:hAnsi="Montserrat SemiBold" w:cs="Segoe UI"/>
              </w:rPr>
            </w:pPr>
            <w:r>
              <w:rPr>
                <w:rFonts w:ascii="Montserrat SemiBold" w:hAnsi="Montserrat SemiBold" w:cs="Segoe UI"/>
              </w:rPr>
              <w:lastRenderedPageBreak/>
              <w:t xml:space="preserve">Your </w:t>
            </w:r>
            <w:r w:rsidR="009F3042" w:rsidRPr="00F42F50">
              <w:rPr>
                <w:rFonts w:ascii="Montserrat SemiBold" w:hAnsi="Montserrat SemiBold" w:cs="Segoe UI"/>
              </w:rPr>
              <w:t>Knowledge</w:t>
            </w:r>
          </w:p>
        </w:tc>
        <w:tc>
          <w:tcPr>
            <w:tcW w:w="11871" w:type="dxa"/>
          </w:tcPr>
          <w:p w14:paraId="3F7AB043" w14:textId="77777777" w:rsidR="001D0D06" w:rsidRDefault="001D0D06" w:rsidP="00C42887">
            <w:pPr>
              <w:spacing w:before="120" w:after="120"/>
              <w:rPr>
                <w:rFonts w:ascii="Montserrat" w:hAnsi="Montserrat" w:cs="Segoe UI"/>
              </w:rPr>
            </w:pPr>
            <w:r w:rsidRPr="001D0D06">
              <w:rPr>
                <w:rFonts w:ascii="Montserrat" w:hAnsi="Montserrat" w:cs="Segoe UI"/>
              </w:rPr>
              <w:t>Computer literate – able to access a VLE, upload suitable materials, navigate confidently and communicate with students via a VLE</w:t>
            </w:r>
          </w:p>
          <w:p w14:paraId="60C8D24E" w14:textId="77777777" w:rsidR="00C42887" w:rsidRPr="00C42887" w:rsidRDefault="00C42887" w:rsidP="00C42887">
            <w:pPr>
              <w:spacing w:before="120" w:after="120"/>
              <w:rPr>
                <w:rFonts w:ascii="Montserrat" w:hAnsi="Montserrat" w:cs="Segoe UI"/>
              </w:rPr>
            </w:pPr>
            <w:r>
              <w:rPr>
                <w:rFonts w:ascii="Montserrat" w:hAnsi="Montserrat" w:cs="Segoe UI"/>
              </w:rPr>
              <w:t>S</w:t>
            </w:r>
            <w:r w:rsidRPr="00C42887">
              <w:rPr>
                <w:rFonts w:ascii="Montserrat" w:hAnsi="Montserrat" w:cs="Segoe UI"/>
              </w:rPr>
              <w:t>ubject and topic areas within the faculty at level sufficient to deliver at level required</w:t>
            </w:r>
          </w:p>
          <w:p w14:paraId="1338DD9E" w14:textId="77777777" w:rsidR="00C42887" w:rsidRPr="00C42887" w:rsidRDefault="00C42887" w:rsidP="00C42887">
            <w:pPr>
              <w:spacing w:before="120" w:after="120"/>
              <w:rPr>
                <w:rFonts w:ascii="Montserrat" w:hAnsi="Montserrat" w:cs="Segoe UI"/>
              </w:rPr>
            </w:pPr>
            <w:r>
              <w:rPr>
                <w:rFonts w:ascii="Montserrat" w:hAnsi="Montserrat" w:cs="Segoe UI"/>
              </w:rPr>
              <w:t>H</w:t>
            </w:r>
            <w:r w:rsidRPr="00C42887">
              <w:rPr>
                <w:rFonts w:ascii="Montserrat" w:hAnsi="Montserrat" w:cs="Segoe UI"/>
              </w:rPr>
              <w:t>ow to plan classes, organise teaching and what students will benefit from</w:t>
            </w:r>
          </w:p>
          <w:p w14:paraId="079AC3BA" w14:textId="77777777" w:rsidR="00C42887" w:rsidRPr="00C42887" w:rsidRDefault="00C42887" w:rsidP="00C42887">
            <w:pPr>
              <w:spacing w:before="120" w:after="120"/>
              <w:rPr>
                <w:rFonts w:ascii="Montserrat" w:hAnsi="Montserrat" w:cs="Segoe UI"/>
              </w:rPr>
            </w:pPr>
            <w:r w:rsidRPr="00C42887">
              <w:rPr>
                <w:rFonts w:ascii="Montserrat" w:hAnsi="Montserrat" w:cs="Segoe UI"/>
              </w:rPr>
              <w:t xml:space="preserve">Knowledge of </w:t>
            </w:r>
            <w:r>
              <w:rPr>
                <w:rFonts w:ascii="Montserrat" w:hAnsi="Montserrat" w:cs="Segoe UI"/>
              </w:rPr>
              <w:t xml:space="preserve">the required </w:t>
            </w:r>
            <w:r w:rsidRPr="00C42887">
              <w:rPr>
                <w:rFonts w:ascii="Montserrat" w:hAnsi="Montserrat" w:cs="Segoe UI"/>
              </w:rPr>
              <w:t xml:space="preserve">key communication </w:t>
            </w:r>
            <w:r>
              <w:rPr>
                <w:rFonts w:ascii="Montserrat" w:hAnsi="Montserrat" w:cs="Segoe UI"/>
              </w:rPr>
              <w:t>level</w:t>
            </w:r>
            <w:r w:rsidRPr="00C42887">
              <w:rPr>
                <w:rFonts w:ascii="Montserrat" w:hAnsi="Montserrat" w:cs="Segoe UI"/>
              </w:rPr>
              <w:t xml:space="preserve"> of a module leader</w:t>
            </w:r>
          </w:p>
          <w:p w14:paraId="57537B6E" w14:textId="77777777" w:rsidR="00C42887" w:rsidRPr="00C42887" w:rsidRDefault="00C42887" w:rsidP="00C42887">
            <w:pPr>
              <w:spacing w:before="120" w:after="120"/>
              <w:rPr>
                <w:rFonts w:ascii="Montserrat" w:hAnsi="Montserrat" w:cs="Segoe UI"/>
              </w:rPr>
            </w:pPr>
            <w:r>
              <w:rPr>
                <w:rFonts w:ascii="Montserrat" w:hAnsi="Montserrat" w:cs="Segoe UI"/>
              </w:rPr>
              <w:t>A</w:t>
            </w:r>
            <w:r w:rsidRPr="00C42887">
              <w:rPr>
                <w:rFonts w:ascii="Montserrat" w:hAnsi="Montserrat" w:cs="Segoe UI"/>
              </w:rPr>
              <w:t>ssessment techniques</w:t>
            </w:r>
          </w:p>
          <w:p w14:paraId="38B30207" w14:textId="77777777" w:rsidR="006F1D42" w:rsidRPr="00F42F50" w:rsidRDefault="00C42887" w:rsidP="00C42887">
            <w:pPr>
              <w:spacing w:before="120" w:after="120"/>
              <w:rPr>
                <w:rFonts w:ascii="Montserrat" w:hAnsi="Montserrat" w:cs="Segoe UI"/>
              </w:rPr>
            </w:pPr>
            <w:r>
              <w:rPr>
                <w:rFonts w:ascii="Montserrat" w:hAnsi="Montserrat" w:cs="Segoe UI"/>
              </w:rPr>
              <w:t>Q</w:t>
            </w:r>
            <w:r w:rsidRPr="00C42887">
              <w:rPr>
                <w:rFonts w:ascii="Montserrat" w:hAnsi="Montserrat" w:cs="Segoe UI"/>
              </w:rPr>
              <w:t>uality assurance expectations internally and externally</w:t>
            </w:r>
          </w:p>
        </w:tc>
      </w:tr>
      <w:tr w:rsidR="00BB3823" w14:paraId="2C2C4741" w14:textId="77777777" w:rsidTr="00CD5633">
        <w:tc>
          <w:tcPr>
            <w:tcW w:w="3823" w:type="dxa"/>
          </w:tcPr>
          <w:p w14:paraId="2AB45CE1" w14:textId="77777777" w:rsidR="00BB3823" w:rsidRPr="00F42F50" w:rsidRDefault="00BB3823" w:rsidP="00781018">
            <w:pPr>
              <w:spacing w:before="120" w:after="120"/>
              <w:rPr>
                <w:rFonts w:ascii="Montserrat SemiBold" w:hAnsi="Montserrat SemiBold" w:cs="Segoe UI"/>
              </w:rPr>
            </w:pPr>
            <w:r>
              <w:rPr>
                <w:rFonts w:ascii="Montserrat SemiBold" w:hAnsi="Montserrat SemiBold" w:cs="Segoe UI"/>
              </w:rPr>
              <w:t>Your Qualifications</w:t>
            </w:r>
          </w:p>
        </w:tc>
        <w:tc>
          <w:tcPr>
            <w:tcW w:w="11871" w:type="dxa"/>
          </w:tcPr>
          <w:p w14:paraId="645BE41A" w14:textId="77777777" w:rsidR="00C42887" w:rsidRDefault="00C42887" w:rsidP="00C42887">
            <w:pPr>
              <w:spacing w:before="120" w:after="120"/>
              <w:rPr>
                <w:rFonts w:ascii="Montserrat" w:hAnsi="Montserrat" w:cs="Segoe UI"/>
              </w:rPr>
            </w:pPr>
            <w:r w:rsidRPr="00C42887">
              <w:rPr>
                <w:rFonts w:ascii="Montserrat" w:hAnsi="Montserrat" w:cs="Segoe UI"/>
              </w:rPr>
              <w:t>Master’s Degree or equivalent is essential, preferably in a s</w:t>
            </w:r>
            <w:r>
              <w:rPr>
                <w:rFonts w:ascii="Montserrat" w:hAnsi="Montserrat" w:cs="Segoe UI"/>
              </w:rPr>
              <w:t xml:space="preserve">ubject area to be taught. </w:t>
            </w:r>
          </w:p>
          <w:p w14:paraId="344A9469" w14:textId="77777777" w:rsidR="00BB3823" w:rsidRPr="00F42F50" w:rsidRDefault="00C42887" w:rsidP="00C42887">
            <w:pPr>
              <w:spacing w:before="120" w:after="120"/>
              <w:rPr>
                <w:rFonts w:ascii="Montserrat" w:hAnsi="Montserrat" w:cs="Segoe UI"/>
              </w:rPr>
            </w:pPr>
            <w:r>
              <w:rPr>
                <w:rFonts w:ascii="Montserrat" w:hAnsi="Montserrat" w:cs="Segoe UI"/>
              </w:rPr>
              <w:t>R</w:t>
            </w:r>
            <w:r w:rsidRPr="00C42887">
              <w:rPr>
                <w:rFonts w:ascii="Montserrat" w:hAnsi="Montserrat" w:cs="Segoe UI"/>
              </w:rPr>
              <w:t>elevant teaching qualification or HEA fellowship</w:t>
            </w:r>
            <w:r>
              <w:rPr>
                <w:rFonts w:ascii="Montserrat" w:hAnsi="Montserrat" w:cs="Segoe UI"/>
              </w:rPr>
              <w:t xml:space="preserve"> is preferred</w:t>
            </w:r>
            <w:r w:rsidRPr="00C42887">
              <w:rPr>
                <w:rFonts w:ascii="Montserrat" w:hAnsi="Montserrat" w:cs="Segoe UI"/>
              </w:rPr>
              <w:t>.</w:t>
            </w:r>
          </w:p>
        </w:tc>
      </w:tr>
      <w:tr w:rsidR="00BB3823" w14:paraId="3609744E" w14:textId="77777777" w:rsidTr="00BB3823">
        <w:tc>
          <w:tcPr>
            <w:tcW w:w="2649" w:type="dxa"/>
          </w:tcPr>
          <w:p w14:paraId="39B64A8D" w14:textId="77777777" w:rsidR="00BB3823" w:rsidRPr="00F42F50" w:rsidRDefault="00BB3823" w:rsidP="00781018">
            <w:pPr>
              <w:spacing w:before="120" w:after="120"/>
              <w:rPr>
                <w:rFonts w:ascii="Montserrat SemiBold" w:hAnsi="Montserrat SemiBold" w:cs="Segoe UI"/>
              </w:rPr>
            </w:pPr>
            <w:r>
              <w:rPr>
                <w:rFonts w:ascii="Montserrat SemiBold" w:hAnsi="Montserrat SemiBold" w:cs="Segoe UI"/>
              </w:rPr>
              <w:t>What you’ll bring to QA</w:t>
            </w:r>
          </w:p>
        </w:tc>
        <w:tc>
          <w:tcPr>
            <w:tcW w:w="6367" w:type="dxa"/>
          </w:tcPr>
          <w:p w14:paraId="2156D712" w14:textId="77777777" w:rsidR="00C42887" w:rsidRPr="00C42887" w:rsidRDefault="00C42887" w:rsidP="00C42887">
            <w:pPr>
              <w:spacing w:before="120" w:after="120"/>
              <w:rPr>
                <w:rFonts w:ascii="Montserrat" w:hAnsi="Montserrat" w:cs="Segoe UI"/>
              </w:rPr>
            </w:pPr>
            <w:r>
              <w:rPr>
                <w:rFonts w:ascii="Montserrat" w:hAnsi="Montserrat" w:cs="Segoe UI"/>
              </w:rPr>
              <w:t>P</w:t>
            </w:r>
            <w:r w:rsidRPr="00C42887">
              <w:rPr>
                <w:rFonts w:ascii="Montserrat" w:hAnsi="Montserrat" w:cs="Segoe UI"/>
              </w:rPr>
              <w:t>ositive attitude towards supporting the student journey and their needs</w:t>
            </w:r>
          </w:p>
          <w:p w14:paraId="1B858AD5" w14:textId="77777777" w:rsidR="00C42887" w:rsidRDefault="00C42887" w:rsidP="00C42887">
            <w:pPr>
              <w:spacing w:before="120" w:after="120"/>
              <w:rPr>
                <w:rFonts w:ascii="Montserrat" w:hAnsi="Montserrat" w:cs="Segoe UI"/>
              </w:rPr>
            </w:pPr>
            <w:r w:rsidRPr="00C42887">
              <w:rPr>
                <w:rFonts w:ascii="Montserrat" w:hAnsi="Montserrat" w:cs="Segoe UI"/>
              </w:rPr>
              <w:t>Confidence and high l</w:t>
            </w:r>
            <w:r>
              <w:rPr>
                <w:rFonts w:ascii="Montserrat" w:hAnsi="Montserrat" w:cs="Segoe UI"/>
              </w:rPr>
              <w:t>evels of self-motivation</w:t>
            </w:r>
          </w:p>
          <w:p w14:paraId="6D2BD72E" w14:textId="77777777" w:rsidR="00C42887" w:rsidRPr="00C42887" w:rsidRDefault="00C42887" w:rsidP="00C42887">
            <w:pPr>
              <w:spacing w:before="120" w:after="120"/>
              <w:rPr>
                <w:rFonts w:ascii="Montserrat" w:hAnsi="Montserrat" w:cs="Segoe UI"/>
              </w:rPr>
            </w:pPr>
            <w:r w:rsidRPr="00C42887">
              <w:rPr>
                <w:rFonts w:ascii="Montserrat" w:hAnsi="Montserrat" w:cs="Segoe UI"/>
              </w:rPr>
              <w:t>A willingness to work in a team</w:t>
            </w:r>
          </w:p>
          <w:p w14:paraId="45EAFCB1" w14:textId="77777777" w:rsidR="00C42887" w:rsidRPr="00C42887" w:rsidRDefault="00C42887" w:rsidP="00C42887">
            <w:pPr>
              <w:spacing w:before="120" w:after="120"/>
              <w:rPr>
                <w:rFonts w:ascii="Montserrat" w:hAnsi="Montserrat" w:cs="Segoe UI"/>
              </w:rPr>
            </w:pPr>
            <w:r w:rsidRPr="00C42887">
              <w:rPr>
                <w:rFonts w:ascii="Montserrat" w:hAnsi="Montserrat" w:cs="Segoe UI"/>
              </w:rPr>
              <w:t>A wil</w:t>
            </w:r>
            <w:r>
              <w:rPr>
                <w:rFonts w:ascii="Montserrat" w:hAnsi="Montserrat" w:cs="Segoe UI"/>
              </w:rPr>
              <w:t>lingness to be self-critical,</w:t>
            </w:r>
            <w:r w:rsidRPr="00C42887">
              <w:rPr>
                <w:rFonts w:ascii="Montserrat" w:hAnsi="Montserrat" w:cs="Segoe UI"/>
              </w:rPr>
              <w:t xml:space="preserve"> reflect</w:t>
            </w:r>
            <w:r>
              <w:rPr>
                <w:rFonts w:ascii="Montserrat" w:hAnsi="Montserrat" w:cs="Segoe UI"/>
              </w:rPr>
              <w:t xml:space="preserve"> and </w:t>
            </w:r>
            <w:r w:rsidR="008B3689">
              <w:rPr>
                <w:rFonts w:ascii="Montserrat" w:hAnsi="Montserrat" w:cs="Segoe UI"/>
              </w:rPr>
              <w:t>self-develop</w:t>
            </w:r>
          </w:p>
          <w:p w14:paraId="62ECEB3D" w14:textId="77777777" w:rsidR="00BB3823" w:rsidRPr="00F42F50" w:rsidRDefault="00C42887" w:rsidP="00C42887">
            <w:pPr>
              <w:spacing w:before="120" w:after="120"/>
              <w:rPr>
                <w:rFonts w:ascii="Montserrat" w:hAnsi="Montserrat" w:cs="Segoe UI"/>
              </w:rPr>
            </w:pPr>
            <w:r w:rsidRPr="00C42887">
              <w:rPr>
                <w:rFonts w:ascii="Montserrat" w:hAnsi="Montserrat" w:cs="Segoe UI"/>
              </w:rPr>
              <w:t>Willingness to undertake a DBS check prior to formal start date being confirmed</w:t>
            </w:r>
          </w:p>
        </w:tc>
      </w:tr>
    </w:tbl>
    <w:p w14:paraId="23BF9274" w14:textId="77777777" w:rsidR="009F3042" w:rsidRDefault="009F3042" w:rsidP="00781018">
      <w:pPr>
        <w:spacing w:after="0"/>
      </w:pPr>
    </w:p>
    <w:p w14:paraId="076235E0" w14:textId="77777777" w:rsidR="003922B0" w:rsidRDefault="003922B0" w:rsidP="00781018"/>
    <w:sectPr w:rsidR="003922B0" w:rsidSect="0078101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440" w:bottom="567" w:left="1440" w:header="0" w:footer="1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C129C" w14:textId="77777777" w:rsidR="00215198" w:rsidRDefault="00215198" w:rsidP="009F3042">
      <w:pPr>
        <w:spacing w:after="0" w:line="240" w:lineRule="auto"/>
      </w:pPr>
      <w:r>
        <w:separator/>
      </w:r>
    </w:p>
  </w:endnote>
  <w:endnote w:type="continuationSeparator" w:id="0">
    <w:p w14:paraId="2E92CF01" w14:textId="77777777" w:rsidR="00215198" w:rsidRDefault="00215198" w:rsidP="009F3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rana Fat B">
    <w:panose1 w:val="00000B00000000000000"/>
    <w:charset w:val="00"/>
    <w:family w:val="modern"/>
    <w:notTrueType/>
    <w:pitch w:val="variable"/>
    <w:sig w:usb0="A000002F" w:usb1="00000053" w:usb2="00000000" w:usb3="00000000" w:csb0="00000093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6318337"/>
      <w:docPartObj>
        <w:docPartGallery w:val="Page Numbers (Bottom of Page)"/>
        <w:docPartUnique/>
      </w:docPartObj>
    </w:sdtPr>
    <w:sdtEndPr>
      <w:rPr>
        <w:rFonts w:ascii="Montserrat SemiBold" w:hAnsi="Montserrat SemiBold"/>
        <w:noProof/>
        <w:color w:val="00EDB5"/>
      </w:rPr>
    </w:sdtEndPr>
    <w:sdtContent>
      <w:p w14:paraId="412290BF" w14:textId="77777777" w:rsidR="00FB52BC" w:rsidRPr="003322A0" w:rsidRDefault="00FB52BC">
        <w:pPr>
          <w:pStyle w:val="Footer"/>
          <w:jc w:val="right"/>
          <w:rPr>
            <w:rFonts w:ascii="Montserrat SemiBold" w:hAnsi="Montserrat SemiBold"/>
            <w:color w:val="00EDB5"/>
          </w:rPr>
        </w:pPr>
        <w:r w:rsidRPr="003322A0">
          <w:rPr>
            <w:rFonts w:ascii="Montserrat SemiBold" w:hAnsi="Montserrat SemiBold"/>
            <w:color w:val="00EDB5"/>
          </w:rPr>
          <w:fldChar w:fldCharType="begin"/>
        </w:r>
        <w:r w:rsidRPr="003322A0">
          <w:rPr>
            <w:rFonts w:ascii="Montserrat SemiBold" w:hAnsi="Montserrat SemiBold"/>
            <w:color w:val="00EDB5"/>
          </w:rPr>
          <w:instrText xml:space="preserve"> PAGE   \* MERGEFORMAT </w:instrText>
        </w:r>
        <w:r w:rsidRPr="003322A0">
          <w:rPr>
            <w:rFonts w:ascii="Montserrat SemiBold" w:hAnsi="Montserrat SemiBold"/>
            <w:color w:val="00EDB5"/>
          </w:rPr>
          <w:fldChar w:fldCharType="separate"/>
        </w:r>
        <w:r w:rsidR="005520E8">
          <w:rPr>
            <w:rFonts w:ascii="Montserrat SemiBold" w:hAnsi="Montserrat SemiBold"/>
            <w:noProof/>
            <w:color w:val="00EDB5"/>
          </w:rPr>
          <w:t>4</w:t>
        </w:r>
        <w:r w:rsidRPr="003322A0">
          <w:rPr>
            <w:rFonts w:ascii="Montserrat SemiBold" w:hAnsi="Montserrat SemiBold"/>
            <w:noProof/>
            <w:color w:val="00EDB5"/>
          </w:rPr>
          <w:fldChar w:fldCharType="end"/>
        </w:r>
      </w:p>
    </w:sdtContent>
  </w:sdt>
  <w:p w14:paraId="6617CE05" w14:textId="77777777" w:rsidR="009F3042" w:rsidRDefault="009F30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5525281"/>
      <w:docPartObj>
        <w:docPartGallery w:val="Page Numbers (Bottom of Page)"/>
        <w:docPartUnique/>
      </w:docPartObj>
    </w:sdtPr>
    <w:sdtEndPr>
      <w:rPr>
        <w:rFonts w:ascii="Montserrat SemiBold" w:hAnsi="Montserrat SemiBold"/>
        <w:noProof/>
        <w:color w:val="00EDB5"/>
      </w:rPr>
    </w:sdtEndPr>
    <w:sdtContent>
      <w:p w14:paraId="3BE7D051" w14:textId="77777777" w:rsidR="003322A0" w:rsidRPr="003322A0" w:rsidRDefault="003322A0">
        <w:pPr>
          <w:pStyle w:val="Footer"/>
          <w:jc w:val="right"/>
          <w:rPr>
            <w:rFonts w:ascii="Montserrat SemiBold" w:hAnsi="Montserrat SemiBold"/>
            <w:color w:val="00EDB5"/>
          </w:rPr>
        </w:pPr>
        <w:r w:rsidRPr="003322A0">
          <w:rPr>
            <w:rFonts w:ascii="Montserrat SemiBold" w:hAnsi="Montserrat SemiBold"/>
            <w:color w:val="00EDB5"/>
          </w:rPr>
          <w:fldChar w:fldCharType="begin"/>
        </w:r>
        <w:r w:rsidRPr="003322A0">
          <w:rPr>
            <w:rFonts w:ascii="Montserrat SemiBold" w:hAnsi="Montserrat SemiBold"/>
            <w:color w:val="00EDB5"/>
          </w:rPr>
          <w:instrText xml:space="preserve"> PAGE   \* MERGEFORMAT </w:instrText>
        </w:r>
        <w:r w:rsidRPr="003322A0">
          <w:rPr>
            <w:rFonts w:ascii="Montserrat SemiBold" w:hAnsi="Montserrat SemiBold"/>
            <w:color w:val="00EDB5"/>
          </w:rPr>
          <w:fldChar w:fldCharType="separate"/>
        </w:r>
        <w:r w:rsidR="005520E8">
          <w:rPr>
            <w:rFonts w:ascii="Montserrat SemiBold" w:hAnsi="Montserrat SemiBold"/>
            <w:noProof/>
            <w:color w:val="00EDB5"/>
          </w:rPr>
          <w:t>1</w:t>
        </w:r>
        <w:r w:rsidRPr="003322A0">
          <w:rPr>
            <w:rFonts w:ascii="Montserrat SemiBold" w:hAnsi="Montserrat SemiBold"/>
            <w:noProof/>
            <w:color w:val="00EDB5"/>
          </w:rPr>
          <w:fldChar w:fldCharType="end"/>
        </w:r>
      </w:p>
    </w:sdtContent>
  </w:sdt>
  <w:p w14:paraId="472F94E8" w14:textId="77777777" w:rsidR="003322A0" w:rsidRDefault="003322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06E30" w14:textId="77777777" w:rsidR="00215198" w:rsidRDefault="00215198" w:rsidP="009F3042">
      <w:pPr>
        <w:spacing w:after="0" w:line="240" w:lineRule="auto"/>
      </w:pPr>
      <w:r>
        <w:separator/>
      </w:r>
    </w:p>
  </w:footnote>
  <w:footnote w:type="continuationSeparator" w:id="0">
    <w:p w14:paraId="7F3FDC1C" w14:textId="77777777" w:rsidR="00215198" w:rsidRDefault="00215198" w:rsidP="009F3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9DF75" w14:textId="77777777" w:rsidR="00201B7C" w:rsidRDefault="00201B7C" w:rsidP="00201B7C">
    <w:pPr>
      <w:pStyle w:val="Header"/>
      <w:rPr>
        <w:rFonts w:ascii="Krana Fat B" w:hAnsi="Krana Fat B"/>
        <w:color w:val="004050"/>
        <w:sz w:val="20"/>
      </w:rPr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0CA10895" wp14:editId="18D306E9">
          <wp:simplePos x="0" y="0"/>
          <wp:positionH relativeFrom="column">
            <wp:posOffset>-762000</wp:posOffset>
          </wp:positionH>
          <wp:positionV relativeFrom="paragraph">
            <wp:posOffset>113665</wp:posOffset>
          </wp:positionV>
          <wp:extent cx="958089" cy="584200"/>
          <wp:effectExtent l="0" t="0" r="0" b="6350"/>
          <wp:wrapSquare wrapText="bothSides"/>
          <wp:docPr id="16" name="Picture 16" descr="C:\Users\ACoombes\Documents\REBRAND\Logos\Q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Coombes\Documents\REBRAND\Logos\QA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089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Krana Fat B" w:hAnsi="Krana Fat B"/>
        <w:color w:val="004050"/>
        <w:sz w:val="20"/>
      </w:rPr>
      <w:t xml:space="preserve">  </w:t>
    </w:r>
  </w:p>
  <w:p w14:paraId="6E8E55E8" w14:textId="77777777" w:rsidR="00201B7C" w:rsidRDefault="00201B7C" w:rsidP="00201B7C">
    <w:pPr>
      <w:pStyle w:val="Header"/>
      <w:rPr>
        <w:rFonts w:ascii="Krana Fat B" w:hAnsi="Krana Fat B"/>
        <w:color w:val="004050"/>
        <w:sz w:val="20"/>
      </w:rPr>
    </w:pPr>
    <w:r>
      <w:rPr>
        <w:rFonts w:ascii="Krana Fat B" w:hAnsi="Krana Fat B"/>
        <w:color w:val="004050"/>
        <w:sz w:val="20"/>
      </w:rPr>
      <w:t xml:space="preserve">               </w:t>
    </w:r>
  </w:p>
  <w:p w14:paraId="65828D48" w14:textId="77777777" w:rsidR="00201B7C" w:rsidRDefault="00201B7C" w:rsidP="00201B7C">
    <w:pPr>
      <w:pStyle w:val="Header"/>
      <w:rPr>
        <w:rFonts w:ascii="Krana Fat B" w:hAnsi="Krana Fat B"/>
        <w:color w:val="004050"/>
        <w:sz w:val="20"/>
      </w:rPr>
    </w:pPr>
  </w:p>
  <w:p w14:paraId="5C72E17D" w14:textId="77777777" w:rsidR="00201B7C" w:rsidRPr="00201B7C" w:rsidRDefault="00201B7C" w:rsidP="00201B7C">
    <w:pPr>
      <w:pStyle w:val="Header"/>
      <w:rPr>
        <w:rFonts w:ascii="Krana Fat B" w:hAnsi="Krana Fat B"/>
        <w:color w:val="004050"/>
        <w:sz w:val="20"/>
      </w:rPr>
    </w:pPr>
    <w:r w:rsidRPr="00201B7C">
      <w:rPr>
        <w:rFonts w:ascii="Krana Fat B" w:hAnsi="Krana Fat B"/>
        <w:color w:val="004050"/>
        <w:sz w:val="20"/>
      </w:rPr>
      <w:t>JOB DESCRIPTION</w:t>
    </w:r>
  </w:p>
  <w:p w14:paraId="3E416C8D" w14:textId="77777777" w:rsidR="00201B7C" w:rsidRDefault="00201B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1D66A" w14:textId="77777777" w:rsidR="003322A0" w:rsidRDefault="00201B7C">
    <w:pPr>
      <w:pStyle w:val="Header"/>
    </w:pPr>
    <w:r>
      <w:t xml:space="preserve">      </w:t>
    </w:r>
  </w:p>
  <w:p w14:paraId="4FBB86B6" w14:textId="77777777" w:rsidR="00201B7C" w:rsidRDefault="00201B7C">
    <w:pPr>
      <w:pStyle w:val="Header"/>
    </w:pPr>
  </w:p>
  <w:p w14:paraId="682BC4AA" w14:textId="77777777" w:rsidR="00201B7C" w:rsidRDefault="00201B7C">
    <w:pPr>
      <w:pStyle w:val="Header"/>
    </w:pPr>
  </w:p>
  <w:p w14:paraId="722491B6" w14:textId="77777777" w:rsidR="00201B7C" w:rsidRPr="00201B7C" w:rsidRDefault="00201B7C">
    <w:pPr>
      <w:pStyle w:val="Header"/>
      <w:rPr>
        <w:rFonts w:ascii="Krana Fat B" w:hAnsi="Krana Fat B"/>
        <w:color w:val="00405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25211"/>
    <w:multiLevelType w:val="hybridMultilevel"/>
    <w:tmpl w:val="1570ED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E66A2"/>
    <w:multiLevelType w:val="hybridMultilevel"/>
    <w:tmpl w:val="F5DCB4B2"/>
    <w:lvl w:ilvl="0" w:tplc="973A083A">
      <w:start w:val="1"/>
      <w:numFmt w:val="bullet"/>
      <w:lvlText w:val="o"/>
      <w:lvlJc w:val="left"/>
      <w:pPr>
        <w:ind w:left="737" w:hanging="737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A3122"/>
    <w:multiLevelType w:val="multilevel"/>
    <w:tmpl w:val="55A86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F13858"/>
    <w:multiLevelType w:val="hybridMultilevel"/>
    <w:tmpl w:val="4D088692"/>
    <w:lvl w:ilvl="0" w:tplc="702605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C514C"/>
    <w:multiLevelType w:val="hybridMultilevel"/>
    <w:tmpl w:val="40AC5B7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30E3E"/>
    <w:multiLevelType w:val="hybridMultilevel"/>
    <w:tmpl w:val="F59E5336"/>
    <w:lvl w:ilvl="0" w:tplc="564CFE44">
      <w:numFmt w:val="bullet"/>
      <w:lvlText w:val="•"/>
      <w:lvlJc w:val="left"/>
      <w:pPr>
        <w:ind w:left="1080" w:hanging="720"/>
      </w:pPr>
      <w:rPr>
        <w:rFonts w:ascii="Montserrat" w:eastAsiaTheme="minorHAnsi" w:hAnsi="Montserrat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930F9E"/>
    <w:multiLevelType w:val="hybridMultilevel"/>
    <w:tmpl w:val="B7025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CF4987"/>
    <w:multiLevelType w:val="hybridMultilevel"/>
    <w:tmpl w:val="0F1E5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4446F3"/>
    <w:multiLevelType w:val="hybridMultilevel"/>
    <w:tmpl w:val="3EE653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B22836"/>
    <w:multiLevelType w:val="hybridMultilevel"/>
    <w:tmpl w:val="90CC8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03E04"/>
    <w:multiLevelType w:val="multilevel"/>
    <w:tmpl w:val="C3927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  <w:lvlOverride w:ilvl="0">
      <w:startOverride w:val="1"/>
    </w:lvlOverride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3"/>
  </w:num>
  <w:num w:numId="6">
    <w:abstractNumId w:val="7"/>
  </w:num>
  <w:num w:numId="7">
    <w:abstractNumId w:val="6"/>
  </w:num>
  <w:num w:numId="8">
    <w:abstractNumId w:val="9"/>
  </w:num>
  <w:num w:numId="9">
    <w:abstractNumId w:val="0"/>
  </w:num>
  <w:num w:numId="10">
    <w:abstractNumId w:val="4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4F5"/>
    <w:rsid w:val="000169C8"/>
    <w:rsid w:val="00044670"/>
    <w:rsid w:val="000A3428"/>
    <w:rsid w:val="001C4A4C"/>
    <w:rsid w:val="001D0D06"/>
    <w:rsid w:val="00201B7C"/>
    <w:rsid w:val="00205C97"/>
    <w:rsid w:val="002079FC"/>
    <w:rsid w:val="00215198"/>
    <w:rsid w:val="00244D6A"/>
    <w:rsid w:val="002B1DD0"/>
    <w:rsid w:val="002D5453"/>
    <w:rsid w:val="00315A76"/>
    <w:rsid w:val="003322A0"/>
    <w:rsid w:val="00332B9C"/>
    <w:rsid w:val="003922B0"/>
    <w:rsid w:val="00397609"/>
    <w:rsid w:val="003A20F4"/>
    <w:rsid w:val="003B37F7"/>
    <w:rsid w:val="003D43CD"/>
    <w:rsid w:val="00435454"/>
    <w:rsid w:val="00456D0C"/>
    <w:rsid w:val="004C7275"/>
    <w:rsid w:val="005520E8"/>
    <w:rsid w:val="005A00EC"/>
    <w:rsid w:val="005C74E5"/>
    <w:rsid w:val="00602DBE"/>
    <w:rsid w:val="00614500"/>
    <w:rsid w:val="00686980"/>
    <w:rsid w:val="006A0BDD"/>
    <w:rsid w:val="006A7DF7"/>
    <w:rsid w:val="006E7596"/>
    <w:rsid w:val="006F1D42"/>
    <w:rsid w:val="0076559C"/>
    <w:rsid w:val="00781018"/>
    <w:rsid w:val="007F752C"/>
    <w:rsid w:val="008029D6"/>
    <w:rsid w:val="00880108"/>
    <w:rsid w:val="008B3689"/>
    <w:rsid w:val="008F2361"/>
    <w:rsid w:val="008F472E"/>
    <w:rsid w:val="00946180"/>
    <w:rsid w:val="009F3042"/>
    <w:rsid w:val="00A008E4"/>
    <w:rsid w:val="00AB5F8D"/>
    <w:rsid w:val="00AF0D1C"/>
    <w:rsid w:val="00B06AC4"/>
    <w:rsid w:val="00B56C66"/>
    <w:rsid w:val="00BB3823"/>
    <w:rsid w:val="00C364F5"/>
    <w:rsid w:val="00C42887"/>
    <w:rsid w:val="00C52A30"/>
    <w:rsid w:val="00CF0208"/>
    <w:rsid w:val="00D2512B"/>
    <w:rsid w:val="00D87DD9"/>
    <w:rsid w:val="00DB1F08"/>
    <w:rsid w:val="00DB3358"/>
    <w:rsid w:val="00DB60A2"/>
    <w:rsid w:val="00DE38E3"/>
    <w:rsid w:val="00E17EFE"/>
    <w:rsid w:val="00F309D1"/>
    <w:rsid w:val="00F42F50"/>
    <w:rsid w:val="00F61F2D"/>
    <w:rsid w:val="00FB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58F3BE5"/>
  <w15:chartTrackingRefBased/>
  <w15:docId w15:val="{E14418C1-C9E4-454C-8E66-E5AD0295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3042"/>
    <w:pPr>
      <w:keepNext/>
      <w:keepLines/>
      <w:spacing w:before="240" w:after="0" w:line="276" w:lineRule="auto"/>
      <w:outlineLvl w:val="0"/>
    </w:pPr>
    <w:rPr>
      <w:rFonts w:ascii="Arial" w:eastAsiaTheme="majorEastAsia" w:hAnsi="Arial" w:cstheme="majorBidi"/>
      <w:color w:val="2E74B5" w:themeColor="accent1" w:themeShade="BF"/>
      <w:sz w:val="5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72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30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042"/>
  </w:style>
  <w:style w:type="paragraph" w:styleId="Footer">
    <w:name w:val="footer"/>
    <w:basedOn w:val="Normal"/>
    <w:link w:val="FooterChar"/>
    <w:uiPriority w:val="99"/>
    <w:unhideWhenUsed/>
    <w:rsid w:val="009F30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042"/>
  </w:style>
  <w:style w:type="character" w:customStyle="1" w:styleId="Heading1Char">
    <w:name w:val="Heading 1 Char"/>
    <w:basedOn w:val="DefaultParagraphFont"/>
    <w:link w:val="Heading1"/>
    <w:uiPriority w:val="9"/>
    <w:rsid w:val="009F3042"/>
    <w:rPr>
      <w:rFonts w:ascii="Arial" w:eastAsiaTheme="majorEastAsia" w:hAnsi="Arial" w:cstheme="majorBidi"/>
      <w:color w:val="2E74B5" w:themeColor="accent1" w:themeShade="BF"/>
      <w:sz w:val="56"/>
      <w:szCs w:val="32"/>
      <w:lang w:val="en-US"/>
    </w:rPr>
  </w:style>
  <w:style w:type="table" w:styleId="TableGrid">
    <w:name w:val="Table Grid"/>
    <w:basedOn w:val="TableNormal"/>
    <w:uiPriority w:val="39"/>
    <w:rsid w:val="009F3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304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14500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72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4C7275"/>
    <w:pPr>
      <w:spacing w:before="135" w:after="135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eading1withnumber">
    <w:name w:val="Heading 1 with number"/>
    <w:basedOn w:val="Heading1"/>
    <w:link w:val="Heading1withnumberChar"/>
    <w:uiPriority w:val="1"/>
    <w:qFormat/>
    <w:rsid w:val="00781018"/>
    <w:pPr>
      <w:keepLines w:val="0"/>
      <w:autoSpaceDE w:val="0"/>
      <w:autoSpaceDN w:val="0"/>
      <w:spacing w:before="600" w:after="240"/>
    </w:pPr>
    <w:rPr>
      <w:rFonts w:ascii="Krana Fat B" w:eastAsia="Times New Roman" w:hAnsi="Krana Fat B" w:cs="Times New Roman"/>
      <w:caps/>
      <w:color w:val="004050"/>
      <w:sz w:val="28"/>
    </w:rPr>
  </w:style>
  <w:style w:type="character" w:customStyle="1" w:styleId="Heading1withnumberChar">
    <w:name w:val="Heading 1 with number Char"/>
    <w:basedOn w:val="Heading1Char"/>
    <w:link w:val="Heading1withnumber"/>
    <w:uiPriority w:val="1"/>
    <w:rsid w:val="00781018"/>
    <w:rPr>
      <w:rFonts w:ascii="Krana Fat B" w:eastAsia="Times New Roman" w:hAnsi="Krana Fat B" w:cs="Times New Roman"/>
      <w:caps/>
      <w:color w:val="004050"/>
      <w:sz w:val="28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2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86378">
              <w:marLeft w:val="0"/>
              <w:marRight w:val="0"/>
              <w:marTop w:val="0"/>
              <w:marBottom w:val="16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2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82065">
                          <w:marLeft w:val="975"/>
                          <w:marRight w:val="0"/>
                          <w:marTop w:val="4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4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0745">
              <w:marLeft w:val="0"/>
              <w:marRight w:val="0"/>
              <w:marTop w:val="0"/>
              <w:marBottom w:val="16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65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44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20238">
                          <w:marLeft w:val="975"/>
                          <w:marRight w:val="0"/>
                          <w:marTop w:val="4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9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419">
              <w:marLeft w:val="0"/>
              <w:marRight w:val="0"/>
              <w:marTop w:val="0"/>
              <w:marBottom w:val="16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33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390134">
                          <w:marLeft w:val="975"/>
                          <w:marRight w:val="0"/>
                          <w:marTop w:val="4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Dixon\Documents\Role%20profil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54A63-A71C-4E06-B72E-7796FA850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Role profile template</Template>
  <TotalTime>27</TotalTime>
  <Pages>4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QA Ltd</Company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 User</dc:creator>
  <cp:keywords/>
  <dc:description/>
  <cp:lastModifiedBy>Dixon, Ben</cp:lastModifiedBy>
  <cp:revision>9</cp:revision>
  <dcterms:created xsi:type="dcterms:W3CDTF">2020-05-20T14:08:00Z</dcterms:created>
  <dcterms:modified xsi:type="dcterms:W3CDTF">2022-05-20T17:04:00Z</dcterms:modified>
</cp:coreProperties>
</file>