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42DC" w14:textId="39DCF655" w:rsidR="000A3428" w:rsidRPr="00001E1D" w:rsidRDefault="000A3428" w:rsidP="1729D8F1">
      <w:pPr>
        <w:ind w:left="-709"/>
        <w:rPr>
          <w:sz w:val="20"/>
          <w:szCs w:val="20"/>
        </w:rPr>
      </w:pPr>
      <w:r>
        <w:rPr>
          <w:noProof/>
        </w:rPr>
        <w:drawing>
          <wp:inline distT="0" distB="0" distL="0" distR="0" wp14:anchorId="44A38807" wp14:editId="2942B134">
            <wp:extent cx="2261616" cy="1600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1616" cy="1600200"/>
                    </a:xfrm>
                    <a:prstGeom prst="rect">
                      <a:avLst/>
                    </a:prstGeom>
                  </pic:spPr>
                </pic:pic>
              </a:graphicData>
            </a:graphic>
          </wp:inline>
        </w:drawing>
      </w:r>
    </w:p>
    <w:p w14:paraId="3062B788" w14:textId="77777777" w:rsidR="000A3428" w:rsidRPr="00001E1D" w:rsidRDefault="000A3428" w:rsidP="3EE7330E">
      <w:pPr>
        <w:rPr>
          <w:sz w:val="20"/>
          <w:szCs w:val="20"/>
        </w:rPr>
      </w:pPr>
      <w:r>
        <w:rPr>
          <w:noProof/>
          <w:sz w:val="20"/>
          <w:lang w:eastAsia="en-GB"/>
        </w:rPr>
        <mc:AlternateContent>
          <mc:Choice Requires="wps">
            <w:drawing>
              <wp:anchor distT="0" distB="0" distL="114300" distR="114300" simplePos="0" relativeHeight="251660288" behindDoc="0" locked="0" layoutInCell="1" allowOverlap="1" wp14:anchorId="19BD58E2" wp14:editId="1007A621">
                <wp:simplePos x="0" y="0"/>
                <wp:positionH relativeFrom="column">
                  <wp:posOffset>-383345</wp:posOffset>
                </wp:positionH>
                <wp:positionV relativeFrom="paragraph">
                  <wp:posOffset>149078</wp:posOffset>
                </wp:positionV>
                <wp:extent cx="5936567" cy="5838092"/>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567" cy="5838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F846"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5C253BCB"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1B73B496" w14:textId="77777777" w:rsidR="000A3428" w:rsidRDefault="000A3428" w:rsidP="000A3428">
                            <w:pPr>
                              <w:rPr>
                                <w:rFonts w:ascii="Krana Fat B" w:hAnsi="Krana Fat B"/>
                                <w:color w:val="004050"/>
                                <w:sz w:val="130"/>
                                <w:szCs w:val="130"/>
                              </w:rPr>
                            </w:pPr>
                          </w:p>
                          <w:p w14:paraId="40E3B02A" w14:textId="77777777" w:rsidR="000A3428" w:rsidRPr="00001E1D" w:rsidRDefault="000A3428" w:rsidP="000A3428">
                            <w:pPr>
                              <w:rPr>
                                <w:rFonts w:ascii="Krana Fat B" w:hAnsi="Krana Fat B"/>
                                <w:color w:val="004050"/>
                                <w:sz w:val="130"/>
                                <w:szCs w:val="1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58E2" id="_x0000_t202" coordsize="21600,21600" o:spt="202" path="m,l,21600r21600,l21600,xe">
                <v:stroke joinstyle="miter"/>
                <v:path gradientshapeok="t" o:connecttype="rect"/>
              </v:shapetype>
              <v:shape id="Text Box 5" o:spid="_x0000_s1026" type="#_x0000_t202" style="position:absolute;margin-left:-30.2pt;margin-top:11.75pt;width:467.45pt;height:4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" filled="f" stroked="f">
                <v:textbox>
                  <w:txbxContent>
                    <w:p w14:paraId="0534F846"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JOB</w:t>
                      </w:r>
                    </w:p>
                    <w:p w14:paraId="5C253BCB" w14:textId="77777777" w:rsidR="000A3428" w:rsidRDefault="000A3428" w:rsidP="000A3428">
                      <w:pPr>
                        <w:rPr>
                          <w:rFonts w:ascii="Krana Fat B" w:hAnsi="Krana Fat B"/>
                          <w:color w:val="004050"/>
                          <w:sz w:val="130"/>
                          <w:szCs w:val="130"/>
                        </w:rPr>
                      </w:pPr>
                      <w:r>
                        <w:rPr>
                          <w:rFonts w:ascii="Krana Fat B" w:hAnsi="Krana Fat B"/>
                          <w:color w:val="004050"/>
                          <w:sz w:val="130"/>
                          <w:szCs w:val="130"/>
                        </w:rPr>
                        <w:t>DESCRIPTION</w:t>
                      </w:r>
                    </w:p>
                    <w:p w14:paraId="1B73B496" w14:textId="77777777" w:rsidR="000A3428" w:rsidRDefault="000A3428" w:rsidP="000A3428">
                      <w:pPr>
                        <w:rPr>
                          <w:rFonts w:ascii="Krana Fat B" w:hAnsi="Krana Fat B"/>
                          <w:color w:val="004050"/>
                          <w:sz w:val="130"/>
                          <w:szCs w:val="130"/>
                        </w:rPr>
                      </w:pPr>
                    </w:p>
                    <w:p w14:paraId="40E3B02A" w14:textId="77777777" w:rsidR="000A3428" w:rsidRPr="00001E1D" w:rsidRDefault="000A3428" w:rsidP="000A3428">
                      <w:pPr>
                        <w:rPr>
                          <w:rFonts w:ascii="Krana Fat B" w:hAnsi="Krana Fat B"/>
                          <w:color w:val="004050"/>
                          <w:sz w:val="130"/>
                          <w:szCs w:val="130"/>
                        </w:rPr>
                      </w:pPr>
                    </w:p>
                  </w:txbxContent>
                </v:textbox>
              </v:shape>
            </w:pict>
          </mc:Fallback>
        </mc:AlternateContent>
      </w:r>
    </w:p>
    <w:p w14:paraId="79EA14A5" w14:textId="77777777" w:rsidR="000A3428" w:rsidRPr="00001E1D" w:rsidRDefault="000A3428" w:rsidP="000A3428">
      <w:pPr>
        <w:rPr>
          <w:sz w:val="20"/>
        </w:rPr>
      </w:pPr>
    </w:p>
    <w:p w14:paraId="2426F288" w14:textId="77777777" w:rsidR="000A3428" w:rsidRPr="00001E1D" w:rsidRDefault="000A3428" w:rsidP="000A3428">
      <w:pPr>
        <w:rPr>
          <w:sz w:val="20"/>
        </w:rPr>
      </w:pPr>
    </w:p>
    <w:p w14:paraId="0533172A" w14:textId="77777777" w:rsidR="000A3428" w:rsidRPr="00001E1D" w:rsidRDefault="000A3428" w:rsidP="000A3428">
      <w:pPr>
        <w:rPr>
          <w:sz w:val="20"/>
        </w:rPr>
      </w:pPr>
    </w:p>
    <w:p w14:paraId="140C4BE0" w14:textId="77777777" w:rsidR="000A3428" w:rsidRDefault="000A3428" w:rsidP="000A3428">
      <w:pPr>
        <w:rPr>
          <w:sz w:val="20"/>
        </w:rPr>
      </w:pPr>
    </w:p>
    <w:p w14:paraId="36C78AE5" w14:textId="77777777" w:rsidR="000A3428" w:rsidRDefault="000A3428" w:rsidP="000A3428">
      <w:pPr>
        <w:tabs>
          <w:tab w:val="left" w:pos="1170"/>
        </w:tabs>
        <w:rPr>
          <w:sz w:val="20"/>
        </w:rPr>
      </w:pPr>
    </w:p>
    <w:p w14:paraId="202847B6" w14:textId="77777777" w:rsidR="000A3428" w:rsidRPr="00001E1D" w:rsidRDefault="000A3428" w:rsidP="000A3428">
      <w:pPr>
        <w:rPr>
          <w:sz w:val="20"/>
        </w:rPr>
      </w:pPr>
    </w:p>
    <w:p w14:paraId="4453E6C3" w14:textId="77777777" w:rsidR="000A3428" w:rsidRPr="00001E1D" w:rsidRDefault="000A3428" w:rsidP="000A3428">
      <w:pPr>
        <w:rPr>
          <w:sz w:val="20"/>
        </w:rPr>
      </w:pPr>
      <w:r>
        <w:rPr>
          <w:noProof/>
          <w:lang w:eastAsia="en-GB"/>
        </w:rPr>
        <mc:AlternateContent>
          <mc:Choice Requires="wpg">
            <w:drawing>
              <wp:anchor distT="0" distB="0" distL="114300" distR="114300" simplePos="0" relativeHeight="251659264" behindDoc="0" locked="0" layoutInCell="1" allowOverlap="1" wp14:anchorId="107CF32B" wp14:editId="24896E6C">
                <wp:simplePos x="0" y="0"/>
                <wp:positionH relativeFrom="page">
                  <wp:posOffset>2137717</wp:posOffset>
                </wp:positionH>
                <wp:positionV relativeFrom="page">
                  <wp:posOffset>4112895</wp:posOffset>
                </wp:positionV>
                <wp:extent cx="5056505" cy="5802630"/>
                <wp:effectExtent l="0" t="0" r="29845" b="266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5802630"/>
                          <a:chOff x="3392" y="7110"/>
                          <a:chExt cx="7963" cy="9138"/>
                        </a:xfrm>
                      </wpg:grpSpPr>
                      <wps:wsp>
                        <wps:cNvPr id="6" name="AutoShape 4"/>
                        <wps:cNvSpPr>
                          <a:spLocks/>
                        </wps:cNvSpPr>
                        <wps:spPr bwMode="auto">
                          <a:xfrm>
                            <a:off x="3402" y="7120"/>
                            <a:ext cx="7943" cy="9118"/>
                          </a:xfrm>
                          <a:custGeom>
                            <a:avLst/>
                            <a:gdLst>
                              <a:gd name="T0" fmla="+- 0 7984 3402"/>
                              <a:gd name="T1" fmla="*/ T0 w 7943"/>
                              <a:gd name="T2" fmla="+- 0 16238 7120"/>
                              <a:gd name="T3" fmla="*/ 16238 h 9118"/>
                              <a:gd name="T4" fmla="+- 0 9273 3402"/>
                              <a:gd name="T5" fmla="*/ T4 w 7943"/>
                              <a:gd name="T6" fmla="+- 0 10809 7120"/>
                              <a:gd name="T7" fmla="*/ 10809 h 9118"/>
                              <a:gd name="T8" fmla="+- 0 9292 3402"/>
                              <a:gd name="T9" fmla="*/ T8 w 7943"/>
                              <a:gd name="T10" fmla="+- 0 14929 7120"/>
                              <a:gd name="T11" fmla="*/ 14929 h 9118"/>
                              <a:gd name="T12" fmla="+- 0 9273 3402"/>
                              <a:gd name="T13" fmla="*/ T12 w 7943"/>
                              <a:gd name="T14" fmla="+- 0 10809 7120"/>
                              <a:gd name="T15" fmla="*/ 10809 h 9118"/>
                              <a:gd name="T16" fmla="+- 0 3402 3402"/>
                              <a:gd name="T17" fmla="*/ T16 w 7943"/>
                              <a:gd name="T18" fmla="+- 0 8081 7120"/>
                              <a:gd name="T19" fmla="*/ 8081 h 9118"/>
                              <a:gd name="T20" fmla="+- 0 3403 3402"/>
                              <a:gd name="T21" fmla="*/ T20 w 7943"/>
                              <a:gd name="T22" fmla="+- 0 8875 7120"/>
                              <a:gd name="T23" fmla="*/ 8875 h 9118"/>
                              <a:gd name="T24" fmla="+- 0 3405 3402"/>
                              <a:gd name="T25" fmla="*/ T24 w 7943"/>
                              <a:gd name="T26" fmla="+- 0 9192 7120"/>
                              <a:gd name="T27" fmla="*/ 9192 h 9118"/>
                              <a:gd name="T28" fmla="+- 0 3410 3402"/>
                              <a:gd name="T29" fmla="*/ T28 w 7943"/>
                              <a:gd name="T30" fmla="+- 0 9517 7120"/>
                              <a:gd name="T31" fmla="*/ 9517 h 9118"/>
                              <a:gd name="T32" fmla="+- 0 3425 3402"/>
                              <a:gd name="T33" fmla="*/ T32 w 7943"/>
                              <a:gd name="T34" fmla="+- 0 9844 7120"/>
                              <a:gd name="T35" fmla="*/ 9844 h 9118"/>
                              <a:gd name="T36" fmla="+- 0 3448 3402"/>
                              <a:gd name="T37" fmla="*/ T36 w 7943"/>
                              <a:gd name="T38" fmla="+- 0 10174 7120"/>
                              <a:gd name="T39" fmla="*/ 10174 h 9118"/>
                              <a:gd name="T40" fmla="+- 0 3482 3402"/>
                              <a:gd name="T41" fmla="*/ T40 w 7943"/>
                              <a:gd name="T42" fmla="+- 0 10492 7120"/>
                              <a:gd name="T43" fmla="*/ 10492 h 9118"/>
                              <a:gd name="T44" fmla="+- 0 3567 3402"/>
                              <a:gd name="T45" fmla="*/ T44 w 7943"/>
                              <a:gd name="T46" fmla="+- 0 10792 7120"/>
                              <a:gd name="T47" fmla="*/ 10792 h 9118"/>
                              <a:gd name="T48" fmla="+- 0 3715 3402"/>
                              <a:gd name="T49" fmla="*/ T48 w 7943"/>
                              <a:gd name="T50" fmla="+- 0 11068 7120"/>
                              <a:gd name="T51" fmla="*/ 11068 h 9118"/>
                              <a:gd name="T52" fmla="+- 0 3894 3402"/>
                              <a:gd name="T53" fmla="*/ T52 w 7943"/>
                              <a:gd name="T54" fmla="+- 0 11319 7120"/>
                              <a:gd name="T55" fmla="*/ 11319 h 9118"/>
                              <a:gd name="T56" fmla="+- 0 4092 3402"/>
                              <a:gd name="T57" fmla="*/ T56 w 7943"/>
                              <a:gd name="T58" fmla="+- 0 11554 7120"/>
                              <a:gd name="T59" fmla="*/ 11554 h 9118"/>
                              <a:gd name="T60" fmla="+- 0 4304 3402"/>
                              <a:gd name="T61" fmla="*/ T60 w 7943"/>
                              <a:gd name="T62" fmla="+- 0 11778 7120"/>
                              <a:gd name="T63" fmla="*/ 11778 h 9118"/>
                              <a:gd name="T64" fmla="+- 0 6231 3402"/>
                              <a:gd name="T65" fmla="*/ T64 w 7943"/>
                              <a:gd name="T66" fmla="+- 0 13697 7120"/>
                              <a:gd name="T67" fmla="*/ 13697 h 9118"/>
                              <a:gd name="T68" fmla="+- 0 6656 3402"/>
                              <a:gd name="T69" fmla="*/ T68 w 7943"/>
                              <a:gd name="T70" fmla="+- 0 14086 7120"/>
                              <a:gd name="T71" fmla="*/ 14086 h 9118"/>
                              <a:gd name="T72" fmla="+- 0 6922 3402"/>
                              <a:gd name="T73" fmla="*/ T72 w 7943"/>
                              <a:gd name="T74" fmla="+- 0 14268 7120"/>
                              <a:gd name="T75" fmla="*/ 14268 h 9118"/>
                              <a:gd name="T76" fmla="+- 0 7223 3402"/>
                              <a:gd name="T77" fmla="*/ T76 w 7943"/>
                              <a:gd name="T78" fmla="+- 0 14390 7120"/>
                              <a:gd name="T79" fmla="*/ 14390 h 9118"/>
                              <a:gd name="T80" fmla="+- 0 7537 3402"/>
                              <a:gd name="T81" fmla="*/ T80 w 7943"/>
                              <a:gd name="T82" fmla="+- 0 14448 7120"/>
                              <a:gd name="T83" fmla="*/ 14448 h 9118"/>
                              <a:gd name="T84" fmla="+- 0 7856 3402"/>
                              <a:gd name="T85" fmla="*/ T84 w 7943"/>
                              <a:gd name="T86" fmla="+- 0 14462 7120"/>
                              <a:gd name="T87" fmla="*/ 14462 h 9118"/>
                              <a:gd name="T88" fmla="+- 0 7913 3402"/>
                              <a:gd name="T89" fmla="*/ T88 w 7943"/>
                              <a:gd name="T90" fmla="+- 0 13921 7120"/>
                              <a:gd name="T91" fmla="*/ 13921 h 9118"/>
                              <a:gd name="T92" fmla="+- 0 7588 3402"/>
                              <a:gd name="T93" fmla="*/ T92 w 7943"/>
                              <a:gd name="T94" fmla="+- 0 13903 7120"/>
                              <a:gd name="T95" fmla="*/ 13903 h 9118"/>
                              <a:gd name="T96" fmla="+- 0 7285 3402"/>
                              <a:gd name="T97" fmla="*/ T96 w 7943"/>
                              <a:gd name="T98" fmla="+- 0 13827 7120"/>
                              <a:gd name="T99" fmla="*/ 13827 h 9118"/>
                              <a:gd name="T100" fmla="+- 0 7014 3402"/>
                              <a:gd name="T101" fmla="*/ T100 w 7943"/>
                              <a:gd name="T102" fmla="+- 0 13683 7120"/>
                              <a:gd name="T103" fmla="*/ 13683 h 9118"/>
                              <a:gd name="T104" fmla="+- 0 6771 3402"/>
                              <a:gd name="T105" fmla="*/ T104 w 7943"/>
                              <a:gd name="T106" fmla="+- 0 13481 7120"/>
                              <a:gd name="T107" fmla="*/ 13481 h 9118"/>
                              <a:gd name="T108" fmla="+- 0 5120 3402"/>
                              <a:gd name="T109" fmla="*/ T108 w 7943"/>
                              <a:gd name="T110" fmla="+- 0 11825 7120"/>
                              <a:gd name="T111" fmla="*/ 11825 h 9118"/>
                              <a:gd name="T112" fmla="+- 0 7915 3402"/>
                              <a:gd name="T113" fmla="*/ T112 w 7943"/>
                              <a:gd name="T114" fmla="+- 0 11277 7120"/>
                              <a:gd name="T115" fmla="*/ 11277 h 9118"/>
                              <a:gd name="T116" fmla="+- 0 5397 3402"/>
                              <a:gd name="T117" fmla="*/ T116 w 7943"/>
                              <a:gd name="T118" fmla="+- 0 11270 7120"/>
                              <a:gd name="T119" fmla="*/ 11270 h 9118"/>
                              <a:gd name="T120" fmla="+- 0 5081 3402"/>
                              <a:gd name="T121" fmla="*/ T120 w 7943"/>
                              <a:gd name="T122" fmla="+- 0 11242 7120"/>
                              <a:gd name="T123" fmla="*/ 11242 h 9118"/>
                              <a:gd name="T124" fmla="+- 0 4768 3402"/>
                              <a:gd name="T125" fmla="*/ T124 w 7943"/>
                              <a:gd name="T126" fmla="+- 0 11177 7120"/>
                              <a:gd name="T127" fmla="*/ 11177 h 9118"/>
                              <a:gd name="T128" fmla="+- 0 4474 3402"/>
                              <a:gd name="T129" fmla="*/ T128 w 7943"/>
                              <a:gd name="T130" fmla="+- 0 11058 7120"/>
                              <a:gd name="T131" fmla="*/ 11058 h 9118"/>
                              <a:gd name="T132" fmla="+- 0 4222 3402"/>
                              <a:gd name="T133" fmla="*/ T132 w 7943"/>
                              <a:gd name="T134" fmla="+- 0 10856 7120"/>
                              <a:gd name="T135" fmla="*/ 10856 h 9118"/>
                              <a:gd name="T136" fmla="+- 0 4061 3402"/>
                              <a:gd name="T137" fmla="*/ T136 w 7943"/>
                              <a:gd name="T138" fmla="+- 0 10589 7120"/>
                              <a:gd name="T139" fmla="*/ 10589 h 9118"/>
                              <a:gd name="T140" fmla="+- 0 3982 3402"/>
                              <a:gd name="T141" fmla="*/ T140 w 7943"/>
                              <a:gd name="T142" fmla="+- 0 10279 7120"/>
                              <a:gd name="T143" fmla="*/ 10279 h 9118"/>
                              <a:gd name="T144" fmla="+- 0 3948 3402"/>
                              <a:gd name="T145" fmla="*/ T144 w 7943"/>
                              <a:gd name="T146" fmla="+- 0 9957 7120"/>
                              <a:gd name="T147" fmla="*/ 9957 h 9118"/>
                              <a:gd name="T148" fmla="+- 0 3939 3402"/>
                              <a:gd name="T149" fmla="*/ T148 w 7943"/>
                              <a:gd name="T150" fmla="+- 0 9637 7120"/>
                              <a:gd name="T151" fmla="*/ 9637 h 9118"/>
                              <a:gd name="T152" fmla="+- 0 3938 3402"/>
                              <a:gd name="T153" fmla="*/ T152 w 7943"/>
                              <a:gd name="T154" fmla="+- 0 9350 7120"/>
                              <a:gd name="T155" fmla="*/ 9350 h 9118"/>
                              <a:gd name="T156" fmla="+- 0 3939 3402"/>
                              <a:gd name="T157" fmla="*/ T156 w 7943"/>
                              <a:gd name="T158" fmla="+- 0 8444 7120"/>
                              <a:gd name="T159" fmla="*/ 8444 h 9118"/>
                              <a:gd name="T160" fmla="+- 0 3942 3402"/>
                              <a:gd name="T161" fmla="*/ T160 w 7943"/>
                              <a:gd name="T162" fmla="+- 0 8402 7120"/>
                              <a:gd name="T163" fmla="*/ 8402 h 9118"/>
                              <a:gd name="T164" fmla="+- 0 8415 3402"/>
                              <a:gd name="T165" fmla="*/ T164 w 7943"/>
                              <a:gd name="T166" fmla="+- 0 13927 7120"/>
                              <a:gd name="T167" fmla="*/ 13927 h 9118"/>
                              <a:gd name="T168" fmla="+- 0 7983 3402"/>
                              <a:gd name="T169" fmla="*/ T168 w 7943"/>
                              <a:gd name="T170" fmla="+- 0 10634 7120"/>
                              <a:gd name="T171" fmla="*/ 10634 h 9118"/>
                              <a:gd name="T172" fmla="+- 0 7984 3402"/>
                              <a:gd name="T173" fmla="*/ T172 w 7943"/>
                              <a:gd name="T174" fmla="+- 0 11205 7120"/>
                              <a:gd name="T175" fmla="*/ 11205 h 9118"/>
                              <a:gd name="T176" fmla="+- 0 7915 3402"/>
                              <a:gd name="T177" fmla="*/ T176 w 7943"/>
                              <a:gd name="T178" fmla="+- 0 11277 7120"/>
                              <a:gd name="T179" fmla="*/ 11277 h 9118"/>
                              <a:gd name="T180" fmla="+- 0 8075 3402"/>
                              <a:gd name="T181" fmla="*/ T180 w 7943"/>
                              <a:gd name="T182" fmla="+- 0 9609 7120"/>
                              <a:gd name="T183" fmla="*/ 9609 h 9118"/>
                              <a:gd name="T184" fmla="+- 0 7985 3402"/>
                              <a:gd name="T185" fmla="*/ T184 w 7943"/>
                              <a:gd name="T186" fmla="+- 0 9517 7120"/>
                              <a:gd name="T187" fmla="*/ 9517 h 9118"/>
                              <a:gd name="T188" fmla="+- 0 6055 3402"/>
                              <a:gd name="T189" fmla="*/ T188 w 7943"/>
                              <a:gd name="T190" fmla="+- 0 11268 7120"/>
                              <a:gd name="T191" fmla="*/ 11268 h 9118"/>
                              <a:gd name="T192" fmla="+- 0 7762 3402"/>
                              <a:gd name="T193" fmla="*/ T192 w 7943"/>
                              <a:gd name="T194" fmla="+- 0 11276 7120"/>
                              <a:gd name="T195" fmla="*/ 11276 h 9118"/>
                              <a:gd name="T196" fmla="+- 0 6591 3402"/>
                              <a:gd name="T197" fmla="*/ T196 w 7943"/>
                              <a:gd name="T198" fmla="+- 0 11275 7120"/>
                              <a:gd name="T199" fmla="*/ 11275 h 9118"/>
                              <a:gd name="T200" fmla="+- 0 3942 3402"/>
                              <a:gd name="T201" fmla="*/ T200 w 7943"/>
                              <a:gd name="T202" fmla="+- 0 8402 7120"/>
                              <a:gd name="T203" fmla="*/ 8402 h 9118"/>
                              <a:gd name="T204" fmla="+- 0 4671 3402"/>
                              <a:gd name="T205" fmla="*/ T204 w 7943"/>
                              <a:gd name="T206" fmla="+- 0 8402 7120"/>
                              <a:gd name="T207" fmla="*/ 8402 h 9118"/>
                              <a:gd name="T208" fmla="+- 0 6055 3402"/>
                              <a:gd name="T209" fmla="*/ T208 w 7943"/>
                              <a:gd name="T210" fmla="+- 0 8399 7120"/>
                              <a:gd name="T211" fmla="*/ 8399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943" h="9118">
                                <a:moveTo>
                                  <a:pt x="5117" y="7342"/>
                                </a:moveTo>
                                <a:lnTo>
                                  <a:pt x="4515" y="7342"/>
                                </a:lnTo>
                                <a:lnTo>
                                  <a:pt x="4582" y="7342"/>
                                </a:lnTo>
                                <a:lnTo>
                                  <a:pt x="4582" y="9118"/>
                                </a:lnTo>
                                <a:lnTo>
                                  <a:pt x="5890" y="7809"/>
                                </a:lnTo>
                                <a:lnTo>
                                  <a:pt x="5117" y="7809"/>
                                </a:lnTo>
                                <a:lnTo>
                                  <a:pt x="5117" y="7342"/>
                                </a:lnTo>
                                <a:close/>
                                <a:moveTo>
                                  <a:pt x="5871" y="3689"/>
                                </a:moveTo>
                                <a:lnTo>
                                  <a:pt x="5111" y="3689"/>
                                </a:lnTo>
                                <a:lnTo>
                                  <a:pt x="7175" y="5753"/>
                                </a:lnTo>
                                <a:lnTo>
                                  <a:pt x="5117" y="7809"/>
                                </a:lnTo>
                                <a:lnTo>
                                  <a:pt x="5890" y="7809"/>
                                </a:lnTo>
                                <a:lnTo>
                                  <a:pt x="7943" y="5757"/>
                                </a:lnTo>
                                <a:lnTo>
                                  <a:pt x="7940" y="5755"/>
                                </a:lnTo>
                                <a:lnTo>
                                  <a:pt x="6336" y="4153"/>
                                </a:lnTo>
                                <a:lnTo>
                                  <a:pt x="5871" y="3689"/>
                                </a:lnTo>
                                <a:close/>
                                <a:moveTo>
                                  <a:pt x="2" y="12"/>
                                </a:moveTo>
                                <a:lnTo>
                                  <a:pt x="2" y="326"/>
                                </a:lnTo>
                                <a:lnTo>
                                  <a:pt x="1" y="485"/>
                                </a:lnTo>
                                <a:lnTo>
                                  <a:pt x="0" y="961"/>
                                </a:lnTo>
                                <a:lnTo>
                                  <a:pt x="0" y="1517"/>
                                </a:lnTo>
                                <a:lnTo>
                                  <a:pt x="0" y="1596"/>
                                </a:lnTo>
                                <a:lnTo>
                                  <a:pt x="1" y="1675"/>
                                </a:lnTo>
                                <a:lnTo>
                                  <a:pt x="1" y="1755"/>
                                </a:lnTo>
                                <a:lnTo>
                                  <a:pt x="1" y="1834"/>
                                </a:lnTo>
                                <a:lnTo>
                                  <a:pt x="2" y="1913"/>
                                </a:lnTo>
                                <a:lnTo>
                                  <a:pt x="2" y="1993"/>
                                </a:lnTo>
                                <a:lnTo>
                                  <a:pt x="3" y="2072"/>
                                </a:lnTo>
                                <a:lnTo>
                                  <a:pt x="4" y="2151"/>
                                </a:lnTo>
                                <a:lnTo>
                                  <a:pt x="4" y="2230"/>
                                </a:lnTo>
                                <a:lnTo>
                                  <a:pt x="6" y="2313"/>
                                </a:lnTo>
                                <a:lnTo>
                                  <a:pt x="8" y="2397"/>
                                </a:lnTo>
                                <a:lnTo>
                                  <a:pt x="11" y="2477"/>
                                </a:lnTo>
                                <a:lnTo>
                                  <a:pt x="14" y="2560"/>
                                </a:lnTo>
                                <a:lnTo>
                                  <a:pt x="18" y="2642"/>
                                </a:lnTo>
                                <a:lnTo>
                                  <a:pt x="23" y="2724"/>
                                </a:lnTo>
                                <a:lnTo>
                                  <a:pt x="28" y="2806"/>
                                </a:lnTo>
                                <a:lnTo>
                                  <a:pt x="34" y="2889"/>
                                </a:lnTo>
                                <a:lnTo>
                                  <a:pt x="40" y="2971"/>
                                </a:lnTo>
                                <a:lnTo>
                                  <a:pt x="46" y="3054"/>
                                </a:lnTo>
                                <a:lnTo>
                                  <a:pt x="53" y="3135"/>
                                </a:lnTo>
                                <a:lnTo>
                                  <a:pt x="60" y="3217"/>
                                </a:lnTo>
                                <a:lnTo>
                                  <a:pt x="68" y="3295"/>
                                </a:lnTo>
                                <a:lnTo>
                                  <a:pt x="80" y="3372"/>
                                </a:lnTo>
                                <a:lnTo>
                                  <a:pt x="95" y="3449"/>
                                </a:lnTo>
                                <a:lnTo>
                                  <a:pt x="114" y="3524"/>
                                </a:lnTo>
                                <a:lnTo>
                                  <a:pt x="137" y="3599"/>
                                </a:lnTo>
                                <a:lnTo>
                                  <a:pt x="165" y="3672"/>
                                </a:lnTo>
                                <a:lnTo>
                                  <a:pt x="197" y="3744"/>
                                </a:lnTo>
                                <a:lnTo>
                                  <a:pt x="233" y="3815"/>
                                </a:lnTo>
                                <a:lnTo>
                                  <a:pt x="272" y="3882"/>
                                </a:lnTo>
                                <a:lnTo>
                                  <a:pt x="313" y="3948"/>
                                </a:lnTo>
                                <a:lnTo>
                                  <a:pt x="356" y="4012"/>
                                </a:lnTo>
                                <a:lnTo>
                                  <a:pt x="399" y="4075"/>
                                </a:lnTo>
                                <a:lnTo>
                                  <a:pt x="445" y="4138"/>
                                </a:lnTo>
                                <a:lnTo>
                                  <a:pt x="492" y="4199"/>
                                </a:lnTo>
                                <a:lnTo>
                                  <a:pt x="540" y="4259"/>
                                </a:lnTo>
                                <a:lnTo>
                                  <a:pt x="589" y="4318"/>
                                </a:lnTo>
                                <a:lnTo>
                                  <a:pt x="639" y="4376"/>
                                </a:lnTo>
                                <a:lnTo>
                                  <a:pt x="690" y="4434"/>
                                </a:lnTo>
                                <a:lnTo>
                                  <a:pt x="742" y="4490"/>
                                </a:lnTo>
                                <a:lnTo>
                                  <a:pt x="795" y="4547"/>
                                </a:lnTo>
                                <a:lnTo>
                                  <a:pt x="848" y="4602"/>
                                </a:lnTo>
                                <a:lnTo>
                                  <a:pt x="902" y="4658"/>
                                </a:lnTo>
                                <a:lnTo>
                                  <a:pt x="1404" y="5165"/>
                                </a:lnTo>
                                <a:lnTo>
                                  <a:pt x="2532" y="6290"/>
                                </a:lnTo>
                                <a:lnTo>
                                  <a:pt x="2709" y="6463"/>
                                </a:lnTo>
                                <a:lnTo>
                                  <a:pt x="2829" y="6577"/>
                                </a:lnTo>
                                <a:lnTo>
                                  <a:pt x="2949" y="6690"/>
                                </a:lnTo>
                                <a:lnTo>
                                  <a:pt x="3076" y="6807"/>
                                </a:lnTo>
                                <a:lnTo>
                                  <a:pt x="3193" y="6913"/>
                                </a:lnTo>
                                <a:lnTo>
                                  <a:pt x="3254" y="6966"/>
                                </a:lnTo>
                                <a:lnTo>
                                  <a:pt x="3317" y="7016"/>
                                </a:lnTo>
                                <a:lnTo>
                                  <a:pt x="3383" y="7064"/>
                                </a:lnTo>
                                <a:lnTo>
                                  <a:pt x="3450" y="7108"/>
                                </a:lnTo>
                                <a:lnTo>
                                  <a:pt x="3520" y="7148"/>
                                </a:lnTo>
                                <a:lnTo>
                                  <a:pt x="3592" y="7185"/>
                                </a:lnTo>
                                <a:lnTo>
                                  <a:pt x="3666" y="7217"/>
                                </a:lnTo>
                                <a:lnTo>
                                  <a:pt x="3742" y="7246"/>
                                </a:lnTo>
                                <a:lnTo>
                                  <a:pt x="3821" y="7270"/>
                                </a:lnTo>
                                <a:lnTo>
                                  <a:pt x="3899" y="7289"/>
                                </a:lnTo>
                                <a:lnTo>
                                  <a:pt x="3978" y="7305"/>
                                </a:lnTo>
                                <a:lnTo>
                                  <a:pt x="4056" y="7318"/>
                                </a:lnTo>
                                <a:lnTo>
                                  <a:pt x="4135" y="7328"/>
                                </a:lnTo>
                                <a:lnTo>
                                  <a:pt x="4215" y="7335"/>
                                </a:lnTo>
                                <a:lnTo>
                                  <a:pt x="4294" y="7340"/>
                                </a:lnTo>
                                <a:lnTo>
                                  <a:pt x="4374" y="7342"/>
                                </a:lnTo>
                                <a:lnTo>
                                  <a:pt x="4454" y="7342"/>
                                </a:lnTo>
                                <a:lnTo>
                                  <a:pt x="5117" y="7342"/>
                                </a:lnTo>
                                <a:lnTo>
                                  <a:pt x="5117" y="6807"/>
                                </a:lnTo>
                                <a:lnTo>
                                  <a:pt x="4965" y="6807"/>
                                </a:lnTo>
                                <a:lnTo>
                                  <a:pt x="4511" y="6801"/>
                                </a:lnTo>
                                <a:lnTo>
                                  <a:pt x="4430" y="6799"/>
                                </a:lnTo>
                                <a:lnTo>
                                  <a:pt x="4348" y="6796"/>
                                </a:lnTo>
                                <a:lnTo>
                                  <a:pt x="4267" y="6791"/>
                                </a:lnTo>
                                <a:lnTo>
                                  <a:pt x="4186" y="6783"/>
                                </a:lnTo>
                                <a:lnTo>
                                  <a:pt x="4108" y="6771"/>
                                </a:lnTo>
                                <a:lnTo>
                                  <a:pt x="4031" y="6754"/>
                                </a:lnTo>
                                <a:lnTo>
                                  <a:pt x="3956" y="6732"/>
                                </a:lnTo>
                                <a:lnTo>
                                  <a:pt x="3883" y="6707"/>
                                </a:lnTo>
                                <a:lnTo>
                                  <a:pt x="3813" y="6677"/>
                                </a:lnTo>
                                <a:lnTo>
                                  <a:pt x="3744" y="6643"/>
                                </a:lnTo>
                                <a:lnTo>
                                  <a:pt x="3677" y="6605"/>
                                </a:lnTo>
                                <a:lnTo>
                                  <a:pt x="3612" y="6563"/>
                                </a:lnTo>
                                <a:lnTo>
                                  <a:pt x="3548" y="6517"/>
                                </a:lnTo>
                                <a:lnTo>
                                  <a:pt x="3487" y="6468"/>
                                </a:lnTo>
                                <a:lnTo>
                                  <a:pt x="3427" y="6416"/>
                                </a:lnTo>
                                <a:lnTo>
                                  <a:pt x="3369" y="6361"/>
                                </a:lnTo>
                                <a:lnTo>
                                  <a:pt x="1745" y="4734"/>
                                </a:lnTo>
                                <a:lnTo>
                                  <a:pt x="1737" y="4726"/>
                                </a:lnTo>
                                <a:lnTo>
                                  <a:pt x="1728" y="4716"/>
                                </a:lnTo>
                                <a:lnTo>
                                  <a:pt x="1718" y="4705"/>
                                </a:lnTo>
                                <a:lnTo>
                                  <a:pt x="1707" y="4691"/>
                                </a:lnTo>
                                <a:lnTo>
                                  <a:pt x="5111" y="4691"/>
                                </a:lnTo>
                                <a:lnTo>
                                  <a:pt x="5111" y="4157"/>
                                </a:lnTo>
                                <a:lnTo>
                                  <a:pt x="4513" y="4157"/>
                                </a:lnTo>
                                <a:lnTo>
                                  <a:pt x="2312" y="4156"/>
                                </a:lnTo>
                                <a:lnTo>
                                  <a:pt x="2153" y="4155"/>
                                </a:lnTo>
                                <a:lnTo>
                                  <a:pt x="2074" y="4153"/>
                                </a:lnTo>
                                <a:lnTo>
                                  <a:pt x="1995" y="4150"/>
                                </a:lnTo>
                                <a:lnTo>
                                  <a:pt x="1916" y="4146"/>
                                </a:lnTo>
                                <a:lnTo>
                                  <a:pt x="1837" y="4140"/>
                                </a:lnTo>
                                <a:lnTo>
                                  <a:pt x="1758" y="4132"/>
                                </a:lnTo>
                                <a:lnTo>
                                  <a:pt x="1679" y="4122"/>
                                </a:lnTo>
                                <a:lnTo>
                                  <a:pt x="1600" y="4109"/>
                                </a:lnTo>
                                <a:lnTo>
                                  <a:pt x="1522" y="4094"/>
                                </a:lnTo>
                                <a:lnTo>
                                  <a:pt x="1443" y="4077"/>
                                </a:lnTo>
                                <a:lnTo>
                                  <a:pt x="1366" y="4057"/>
                                </a:lnTo>
                                <a:lnTo>
                                  <a:pt x="1291" y="4034"/>
                                </a:lnTo>
                                <a:lnTo>
                                  <a:pt x="1216" y="4006"/>
                                </a:lnTo>
                                <a:lnTo>
                                  <a:pt x="1143" y="3974"/>
                                </a:lnTo>
                                <a:lnTo>
                                  <a:pt x="1072" y="3938"/>
                                </a:lnTo>
                                <a:lnTo>
                                  <a:pt x="1003" y="3896"/>
                                </a:lnTo>
                                <a:lnTo>
                                  <a:pt x="936" y="3847"/>
                                </a:lnTo>
                                <a:lnTo>
                                  <a:pt x="875" y="3793"/>
                                </a:lnTo>
                                <a:lnTo>
                                  <a:pt x="820" y="3736"/>
                                </a:lnTo>
                                <a:lnTo>
                                  <a:pt x="771" y="3674"/>
                                </a:lnTo>
                                <a:lnTo>
                                  <a:pt x="728" y="3609"/>
                                </a:lnTo>
                                <a:lnTo>
                                  <a:pt x="691" y="3541"/>
                                </a:lnTo>
                                <a:lnTo>
                                  <a:pt x="659" y="3469"/>
                                </a:lnTo>
                                <a:lnTo>
                                  <a:pt x="633" y="3395"/>
                                </a:lnTo>
                                <a:lnTo>
                                  <a:pt x="611" y="3318"/>
                                </a:lnTo>
                                <a:lnTo>
                                  <a:pt x="594" y="3238"/>
                                </a:lnTo>
                                <a:lnTo>
                                  <a:pt x="580" y="3159"/>
                                </a:lnTo>
                                <a:lnTo>
                                  <a:pt x="569" y="3079"/>
                                </a:lnTo>
                                <a:lnTo>
                                  <a:pt x="559" y="2999"/>
                                </a:lnTo>
                                <a:lnTo>
                                  <a:pt x="551" y="2918"/>
                                </a:lnTo>
                                <a:lnTo>
                                  <a:pt x="546" y="2837"/>
                                </a:lnTo>
                                <a:lnTo>
                                  <a:pt x="542" y="2757"/>
                                </a:lnTo>
                                <a:lnTo>
                                  <a:pt x="540" y="2676"/>
                                </a:lnTo>
                                <a:lnTo>
                                  <a:pt x="538" y="2597"/>
                                </a:lnTo>
                                <a:lnTo>
                                  <a:pt x="537" y="2517"/>
                                </a:lnTo>
                                <a:lnTo>
                                  <a:pt x="537" y="2438"/>
                                </a:lnTo>
                                <a:lnTo>
                                  <a:pt x="536" y="2358"/>
                                </a:lnTo>
                                <a:lnTo>
                                  <a:pt x="536" y="2278"/>
                                </a:lnTo>
                                <a:lnTo>
                                  <a:pt x="536" y="2230"/>
                                </a:lnTo>
                                <a:lnTo>
                                  <a:pt x="536" y="1881"/>
                                </a:lnTo>
                                <a:lnTo>
                                  <a:pt x="537" y="1517"/>
                                </a:lnTo>
                                <a:lnTo>
                                  <a:pt x="537" y="1437"/>
                                </a:lnTo>
                                <a:lnTo>
                                  <a:pt x="537" y="1324"/>
                                </a:lnTo>
                                <a:lnTo>
                                  <a:pt x="537" y="1313"/>
                                </a:lnTo>
                                <a:lnTo>
                                  <a:pt x="538" y="1302"/>
                                </a:lnTo>
                                <a:lnTo>
                                  <a:pt x="539" y="1292"/>
                                </a:lnTo>
                                <a:lnTo>
                                  <a:pt x="540" y="1282"/>
                                </a:lnTo>
                                <a:lnTo>
                                  <a:pt x="1269" y="1282"/>
                                </a:lnTo>
                                <a:lnTo>
                                  <a:pt x="2" y="12"/>
                                </a:lnTo>
                                <a:close/>
                                <a:moveTo>
                                  <a:pt x="5117" y="6807"/>
                                </a:moveTo>
                                <a:lnTo>
                                  <a:pt x="5013" y="6807"/>
                                </a:lnTo>
                                <a:lnTo>
                                  <a:pt x="5117" y="6807"/>
                                </a:lnTo>
                                <a:close/>
                                <a:moveTo>
                                  <a:pt x="4580" y="2394"/>
                                </a:moveTo>
                                <a:lnTo>
                                  <a:pt x="4581" y="3514"/>
                                </a:lnTo>
                                <a:lnTo>
                                  <a:pt x="4581" y="3672"/>
                                </a:lnTo>
                                <a:lnTo>
                                  <a:pt x="4581" y="3882"/>
                                </a:lnTo>
                                <a:lnTo>
                                  <a:pt x="4581" y="4034"/>
                                </a:lnTo>
                                <a:lnTo>
                                  <a:pt x="4582" y="4085"/>
                                </a:lnTo>
                                <a:lnTo>
                                  <a:pt x="4579" y="4119"/>
                                </a:lnTo>
                                <a:lnTo>
                                  <a:pt x="4569" y="4141"/>
                                </a:lnTo>
                                <a:lnTo>
                                  <a:pt x="4548" y="4153"/>
                                </a:lnTo>
                                <a:lnTo>
                                  <a:pt x="4513" y="4157"/>
                                </a:lnTo>
                                <a:lnTo>
                                  <a:pt x="5111" y="4157"/>
                                </a:lnTo>
                                <a:lnTo>
                                  <a:pt x="5111" y="3689"/>
                                </a:lnTo>
                                <a:lnTo>
                                  <a:pt x="5871" y="3689"/>
                                </a:lnTo>
                                <a:lnTo>
                                  <a:pt x="4673" y="2489"/>
                                </a:lnTo>
                                <a:lnTo>
                                  <a:pt x="4622" y="2438"/>
                                </a:lnTo>
                                <a:lnTo>
                                  <a:pt x="4604" y="2419"/>
                                </a:lnTo>
                                <a:lnTo>
                                  <a:pt x="4591" y="2405"/>
                                </a:lnTo>
                                <a:lnTo>
                                  <a:pt x="4583" y="2397"/>
                                </a:lnTo>
                                <a:lnTo>
                                  <a:pt x="4580" y="2394"/>
                                </a:lnTo>
                                <a:close/>
                                <a:moveTo>
                                  <a:pt x="3189" y="1279"/>
                                </a:moveTo>
                                <a:lnTo>
                                  <a:pt x="2653" y="1279"/>
                                </a:lnTo>
                                <a:lnTo>
                                  <a:pt x="2653" y="4148"/>
                                </a:lnTo>
                                <a:lnTo>
                                  <a:pt x="2644" y="4151"/>
                                </a:lnTo>
                                <a:lnTo>
                                  <a:pt x="2637" y="4154"/>
                                </a:lnTo>
                                <a:lnTo>
                                  <a:pt x="2312" y="4156"/>
                                </a:lnTo>
                                <a:lnTo>
                                  <a:pt x="4360" y="4156"/>
                                </a:lnTo>
                                <a:lnTo>
                                  <a:pt x="3189" y="4155"/>
                                </a:lnTo>
                                <a:lnTo>
                                  <a:pt x="3189" y="1279"/>
                                </a:lnTo>
                                <a:close/>
                                <a:moveTo>
                                  <a:pt x="3654" y="4155"/>
                                </a:moveTo>
                                <a:lnTo>
                                  <a:pt x="3189" y="4155"/>
                                </a:lnTo>
                                <a:lnTo>
                                  <a:pt x="4067" y="4155"/>
                                </a:lnTo>
                                <a:lnTo>
                                  <a:pt x="3654" y="4155"/>
                                </a:lnTo>
                                <a:close/>
                                <a:moveTo>
                                  <a:pt x="1269" y="1282"/>
                                </a:moveTo>
                                <a:lnTo>
                                  <a:pt x="540" y="1282"/>
                                </a:lnTo>
                                <a:lnTo>
                                  <a:pt x="1595" y="2324"/>
                                </a:lnTo>
                                <a:lnTo>
                                  <a:pt x="2327" y="1602"/>
                                </a:lnTo>
                                <a:lnTo>
                                  <a:pt x="1588" y="1602"/>
                                </a:lnTo>
                                <a:lnTo>
                                  <a:pt x="1269" y="1282"/>
                                </a:lnTo>
                                <a:close/>
                                <a:moveTo>
                                  <a:pt x="3189" y="0"/>
                                </a:moveTo>
                                <a:lnTo>
                                  <a:pt x="1588" y="1602"/>
                                </a:lnTo>
                                <a:lnTo>
                                  <a:pt x="2327" y="1602"/>
                                </a:lnTo>
                                <a:lnTo>
                                  <a:pt x="2653" y="1279"/>
                                </a:lnTo>
                                <a:lnTo>
                                  <a:pt x="3189" y="1279"/>
                                </a:lnTo>
                                <a:lnTo>
                                  <a:pt x="3189" y="0"/>
                                </a:lnTo>
                                <a:close/>
                              </a:path>
                            </a:pathLst>
                          </a:custGeom>
                          <a:solidFill>
                            <a:srgbClr val="3BD4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
                        <wps:cNvSpPr>
                          <a:spLocks/>
                        </wps:cNvSpPr>
                        <wps:spPr bwMode="auto">
                          <a:xfrm>
                            <a:off x="-540" y="15555"/>
                            <a:ext cx="7943" cy="9118"/>
                          </a:xfrm>
                          <a:custGeom>
                            <a:avLst/>
                            <a:gdLst>
                              <a:gd name="T0" fmla="+- 0 3938 -540"/>
                              <a:gd name="T1" fmla="*/ T0 w 7943"/>
                              <a:gd name="T2" fmla="+- 0 8842 15555"/>
                              <a:gd name="T3" fmla="*/ 8842 h 9118"/>
                              <a:gd name="T4" fmla="+- 0 3939 -540"/>
                              <a:gd name="T5" fmla="*/ T4 w 7943"/>
                              <a:gd name="T6" fmla="+- 0 9637 15555"/>
                              <a:gd name="T7" fmla="*/ 9637 h 9118"/>
                              <a:gd name="T8" fmla="+- 0 4013 -540"/>
                              <a:gd name="T9" fmla="*/ T8 w 7943"/>
                              <a:gd name="T10" fmla="+- 0 10438 15555"/>
                              <a:gd name="T11" fmla="*/ 10438 h 9118"/>
                              <a:gd name="T12" fmla="+- 0 4474 -540"/>
                              <a:gd name="T13" fmla="*/ T12 w 7943"/>
                              <a:gd name="T14" fmla="+- 0 11058 15555"/>
                              <a:gd name="T15" fmla="*/ 11058 h 9118"/>
                              <a:gd name="T16" fmla="+- 0 5239 -540"/>
                              <a:gd name="T17" fmla="*/ T16 w 7943"/>
                              <a:gd name="T18" fmla="+- 0 11260 15555"/>
                              <a:gd name="T19" fmla="*/ 11260 h 9118"/>
                              <a:gd name="T20" fmla="+- 0 6031 -540"/>
                              <a:gd name="T21" fmla="*/ T20 w 7943"/>
                              <a:gd name="T22" fmla="+- 0 11274 15555"/>
                              <a:gd name="T23" fmla="*/ 11274 h 9118"/>
                              <a:gd name="T24" fmla="+- 0 5721 -540"/>
                              <a:gd name="T25" fmla="*/ T24 w 7943"/>
                              <a:gd name="T26" fmla="+- 0 8729 15555"/>
                              <a:gd name="T27" fmla="*/ 8729 h 9118"/>
                              <a:gd name="T28" fmla="+- 0 5164 -540"/>
                              <a:gd name="T29" fmla="*/ T28 w 7943"/>
                              <a:gd name="T30" fmla="+- 0 9279 15555"/>
                              <a:gd name="T31" fmla="*/ 9279 h 9118"/>
                              <a:gd name="T32" fmla="+- 0 4608 -540"/>
                              <a:gd name="T33" fmla="*/ T32 w 7943"/>
                              <a:gd name="T34" fmla="+- 0 9060 15555"/>
                              <a:gd name="T35" fmla="*/ 9060 h 9118"/>
                              <a:gd name="T36" fmla="+- 0 4053 -540"/>
                              <a:gd name="T37" fmla="*/ T36 w 7943"/>
                              <a:gd name="T38" fmla="+- 0 8512 15555"/>
                              <a:gd name="T39" fmla="*/ 8512 h 9118"/>
                              <a:gd name="T40" fmla="+- 0 8864 -540"/>
                              <a:gd name="T41" fmla="*/ T40 w 7943"/>
                              <a:gd name="T42" fmla="+- 0 14585 15555"/>
                              <a:gd name="T43" fmla="*/ 14585 h 9118"/>
                              <a:gd name="T44" fmla="+- 0 9437 -540"/>
                              <a:gd name="T45" fmla="*/ T44 w 7943"/>
                              <a:gd name="T46" fmla="+- 0 14012 15555"/>
                              <a:gd name="T47" fmla="*/ 14012 h 9118"/>
                              <a:gd name="T48" fmla="+- 0 10008 -540"/>
                              <a:gd name="T49" fmla="*/ T48 w 7943"/>
                              <a:gd name="T50" fmla="+- 0 13441 15555"/>
                              <a:gd name="T51" fmla="*/ 13441 h 9118"/>
                              <a:gd name="T52" fmla="+- 0 10577 -540"/>
                              <a:gd name="T53" fmla="*/ T52 w 7943"/>
                              <a:gd name="T54" fmla="+- 0 12873 15555"/>
                              <a:gd name="T55" fmla="*/ 12873 h 9118"/>
                              <a:gd name="T56" fmla="+- 0 10005 -540"/>
                              <a:gd name="T57" fmla="*/ T56 w 7943"/>
                              <a:gd name="T58" fmla="+- 0 12301 15555"/>
                              <a:gd name="T59" fmla="*/ 12301 h 9118"/>
                              <a:gd name="T60" fmla="+- 0 9433 -540"/>
                              <a:gd name="T61" fmla="*/ T60 w 7943"/>
                              <a:gd name="T62" fmla="+- 0 11729 15555"/>
                              <a:gd name="T63" fmla="*/ 11729 h 9118"/>
                              <a:gd name="T64" fmla="+- 0 8859 -540"/>
                              <a:gd name="T65" fmla="*/ T64 w 7943"/>
                              <a:gd name="T66" fmla="+- 0 11154 15555"/>
                              <a:gd name="T67" fmla="*/ 11154 h 9118"/>
                              <a:gd name="T68" fmla="+- 0 5130 -540"/>
                              <a:gd name="T69" fmla="*/ T68 w 7943"/>
                              <a:gd name="T70" fmla="+- 0 11836 15555"/>
                              <a:gd name="T71" fmla="*/ 11836 h 9118"/>
                              <a:gd name="T72" fmla="+- 0 5594 -540"/>
                              <a:gd name="T73" fmla="*/ T72 w 7943"/>
                              <a:gd name="T74" fmla="+- 0 12303 15555"/>
                              <a:gd name="T75" fmla="*/ 12303 h 9118"/>
                              <a:gd name="T76" fmla="+- 0 6154 -540"/>
                              <a:gd name="T77" fmla="*/ T76 w 7943"/>
                              <a:gd name="T78" fmla="+- 0 12864 15555"/>
                              <a:gd name="T79" fmla="*/ 12864 h 9118"/>
                              <a:gd name="T80" fmla="+- 0 6715 -540"/>
                              <a:gd name="T81" fmla="*/ T80 w 7943"/>
                              <a:gd name="T82" fmla="+- 0 13425 15555"/>
                              <a:gd name="T83" fmla="*/ 13425 h 9118"/>
                              <a:gd name="T84" fmla="+- 0 7358 -540"/>
                              <a:gd name="T85" fmla="*/ T84 w 7943"/>
                              <a:gd name="T86" fmla="+- 0 13852 15555"/>
                              <a:gd name="T87" fmla="*/ 13852 h 9118"/>
                              <a:gd name="T88" fmla="+- 0 8157 -540"/>
                              <a:gd name="T89" fmla="*/ T88 w 7943"/>
                              <a:gd name="T90" fmla="+- 0 13925 15555"/>
                              <a:gd name="T91" fmla="*/ 13925 h 9118"/>
                              <a:gd name="T92" fmla="+- 0 11175 -540"/>
                              <a:gd name="T93" fmla="*/ T92 w 7943"/>
                              <a:gd name="T94" fmla="+- 0 13046 15555"/>
                              <a:gd name="T95" fmla="*/ 13046 h 9118"/>
                              <a:gd name="T96" fmla="+- 0 10609 -540"/>
                              <a:gd name="T97" fmla="*/ T96 w 7943"/>
                              <a:gd name="T98" fmla="+- 0 13613 15555"/>
                              <a:gd name="T99" fmla="*/ 13613 h 9118"/>
                              <a:gd name="T100" fmla="+- 0 10041 -540"/>
                              <a:gd name="T101" fmla="*/ T100 w 7943"/>
                              <a:gd name="T102" fmla="+- 0 14181 15555"/>
                              <a:gd name="T103" fmla="*/ 14181 h 9118"/>
                              <a:gd name="T104" fmla="+- 0 9471 -540"/>
                              <a:gd name="T105" fmla="*/ T104 w 7943"/>
                              <a:gd name="T106" fmla="+- 0 14750 15555"/>
                              <a:gd name="T107" fmla="*/ 14750 h 9118"/>
                              <a:gd name="T108" fmla="+- 0 8900 -540"/>
                              <a:gd name="T109" fmla="*/ T108 w 7943"/>
                              <a:gd name="T110" fmla="+- 0 15322 15555"/>
                              <a:gd name="T111" fmla="*/ 15322 h 9118"/>
                              <a:gd name="T112" fmla="+- 0 8328 -540"/>
                              <a:gd name="T113" fmla="*/ T112 w 7943"/>
                              <a:gd name="T114" fmla="+- 0 15894 15555"/>
                              <a:gd name="T115" fmla="*/ 15894 h 9118"/>
                              <a:gd name="T116" fmla="+- 0 7886 -540"/>
                              <a:gd name="T117" fmla="*/ T116 w 7943"/>
                              <a:gd name="T118" fmla="+- 0 14462 15555"/>
                              <a:gd name="T119" fmla="*/ 14462 h 9118"/>
                              <a:gd name="T120" fmla="+- 0 7144 -540"/>
                              <a:gd name="T121" fmla="*/ T120 w 7943"/>
                              <a:gd name="T122" fmla="+- 0 14366 15555"/>
                              <a:gd name="T123" fmla="*/ 14366 h 9118"/>
                              <a:gd name="T124" fmla="+- 0 6472 -540"/>
                              <a:gd name="T125" fmla="*/ T124 w 7943"/>
                              <a:gd name="T126" fmla="+- 0 13922 15555"/>
                              <a:gd name="T127" fmla="*/ 13922 h 9118"/>
                              <a:gd name="T128" fmla="+- 0 5875 -540"/>
                              <a:gd name="T129" fmla="*/ T128 w 7943"/>
                              <a:gd name="T130" fmla="+- 0 13352 15555"/>
                              <a:gd name="T131" fmla="*/ 13352 h 9118"/>
                              <a:gd name="T132" fmla="+- 0 5310 -540"/>
                              <a:gd name="T133" fmla="*/ T132 w 7943"/>
                              <a:gd name="T134" fmla="+- 0 12791 15555"/>
                              <a:gd name="T135" fmla="*/ 12791 h 9118"/>
                              <a:gd name="T136" fmla="+- 0 4750 -540"/>
                              <a:gd name="T137" fmla="*/ T136 w 7943"/>
                              <a:gd name="T138" fmla="+- 0 12229 15555"/>
                              <a:gd name="T139" fmla="*/ 12229 h 9118"/>
                              <a:gd name="T140" fmla="+- 0 4197 -540"/>
                              <a:gd name="T141" fmla="*/ T140 w 7943"/>
                              <a:gd name="T142" fmla="+- 0 11667 15555"/>
                              <a:gd name="T143" fmla="*/ 11667 h 9118"/>
                              <a:gd name="T144" fmla="+- 0 3715 -540"/>
                              <a:gd name="T145" fmla="*/ T144 w 7943"/>
                              <a:gd name="T146" fmla="+- 0 11068 15555"/>
                              <a:gd name="T147" fmla="*/ 11068 h 9118"/>
                              <a:gd name="T148" fmla="+- 0 3462 -540"/>
                              <a:gd name="T149" fmla="*/ T148 w 7943"/>
                              <a:gd name="T150" fmla="+- 0 10337 15555"/>
                              <a:gd name="T151" fmla="*/ 10337 h 9118"/>
                              <a:gd name="T152" fmla="+- 0 3410 -540"/>
                              <a:gd name="T153" fmla="*/ T152 w 7943"/>
                              <a:gd name="T154" fmla="+- 0 9515 15555"/>
                              <a:gd name="T155" fmla="*/ 9515 h 9118"/>
                              <a:gd name="T156" fmla="+- 0 3402 -540"/>
                              <a:gd name="T157" fmla="*/ T156 w 7943"/>
                              <a:gd name="T158" fmla="+- 0 8716 15555"/>
                              <a:gd name="T159" fmla="*/ 8716 h 9118"/>
                              <a:gd name="T160" fmla="+- 0 3403 -540"/>
                              <a:gd name="T161" fmla="*/ T160 w 7943"/>
                              <a:gd name="T162" fmla="+- 0 7922 15555"/>
                              <a:gd name="T163" fmla="*/ 7922 h 9118"/>
                              <a:gd name="T164" fmla="+- 0 3404 -540"/>
                              <a:gd name="T165" fmla="*/ T164 w 7943"/>
                              <a:gd name="T166" fmla="+- 0 7132 15555"/>
                              <a:gd name="T167" fmla="*/ 7132 h 9118"/>
                              <a:gd name="T168" fmla="+- 0 3971 -540"/>
                              <a:gd name="T169" fmla="*/ T168 w 7943"/>
                              <a:gd name="T170" fmla="+- 0 7701 15555"/>
                              <a:gd name="T171" fmla="*/ 7701 h 9118"/>
                              <a:gd name="T172" fmla="+- 0 4537 -540"/>
                              <a:gd name="T173" fmla="*/ T172 w 7943"/>
                              <a:gd name="T174" fmla="+- 0 8268 15555"/>
                              <a:gd name="T175" fmla="*/ 8268 h 9118"/>
                              <a:gd name="T176" fmla="+- 0 5105 -540"/>
                              <a:gd name="T177" fmla="*/ T176 w 7943"/>
                              <a:gd name="T178" fmla="+- 0 8607 15555"/>
                              <a:gd name="T179" fmla="*/ 8607 h 9118"/>
                              <a:gd name="T180" fmla="+- 0 5676 -540"/>
                              <a:gd name="T181" fmla="*/ T180 w 7943"/>
                              <a:gd name="T182" fmla="+- 0 8035 15555"/>
                              <a:gd name="T183" fmla="*/ 8035 h 9118"/>
                              <a:gd name="T184" fmla="+- 0 6247 -540"/>
                              <a:gd name="T185" fmla="*/ T184 w 7943"/>
                              <a:gd name="T186" fmla="+- 0 7464 15555"/>
                              <a:gd name="T187" fmla="*/ 7464 h 9118"/>
                              <a:gd name="T188" fmla="+- 0 6677 -540"/>
                              <a:gd name="T189" fmla="*/ T188 w 7943"/>
                              <a:gd name="T190" fmla="+- 0 11275 15555"/>
                              <a:gd name="T191" fmla="*/ 11275 h 9118"/>
                              <a:gd name="T192" fmla="+- 0 7559 -540"/>
                              <a:gd name="T193" fmla="*/ T192 w 7943"/>
                              <a:gd name="T194" fmla="+- 0 11276 15555"/>
                              <a:gd name="T195" fmla="*/ 11276 h 9118"/>
                              <a:gd name="T196" fmla="+- 0 7983 -540"/>
                              <a:gd name="T197" fmla="*/ T196 w 7943"/>
                              <a:gd name="T198" fmla="+- 0 11035 15555"/>
                              <a:gd name="T199" fmla="*/ 11035 h 9118"/>
                              <a:gd name="T200" fmla="+- 0 7982 -540"/>
                              <a:gd name="T201" fmla="*/ T200 w 7943"/>
                              <a:gd name="T202" fmla="+- 0 10013 15555"/>
                              <a:gd name="T203" fmla="*/ 10013 h 9118"/>
                              <a:gd name="T204" fmla="+- 0 7985 -540"/>
                              <a:gd name="T205" fmla="*/ T204 w 7943"/>
                              <a:gd name="T206" fmla="+- 0 9517 15555"/>
                              <a:gd name="T207" fmla="*/ 9517 h 9118"/>
                              <a:gd name="T208" fmla="+- 0 8278 -540"/>
                              <a:gd name="T209" fmla="*/ T208 w 7943"/>
                              <a:gd name="T210" fmla="+- 0 9814 15555"/>
                              <a:gd name="T211" fmla="*/ 9814 h 9118"/>
                              <a:gd name="T212" fmla="+- 0 8928 -540"/>
                              <a:gd name="T213" fmla="*/ T212 w 7943"/>
                              <a:gd name="T214" fmla="+- 0 10465 15555"/>
                              <a:gd name="T215" fmla="*/ 10465 h 9118"/>
                              <a:gd name="T216" fmla="+- 0 9748 -540"/>
                              <a:gd name="T217" fmla="*/ T216 w 7943"/>
                              <a:gd name="T218" fmla="+- 0 11284 15555"/>
                              <a:gd name="T219" fmla="*/ 11284 h 9118"/>
                              <a:gd name="T220" fmla="+- 0 10549 -540"/>
                              <a:gd name="T221" fmla="*/ T220 w 7943"/>
                              <a:gd name="T222" fmla="+- 0 12083 15555"/>
                              <a:gd name="T223" fmla="*/ 12083 h 9118"/>
                              <a:gd name="T224" fmla="+- 0 11143 -540"/>
                              <a:gd name="T225" fmla="*/ T224 w 7943"/>
                              <a:gd name="T226" fmla="+- 0 12675 15555"/>
                              <a:gd name="T227" fmla="*/ 12675 h 9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943" h="9118">
                                <a:moveTo>
                                  <a:pt x="4482" y="-7153"/>
                                </a:moveTo>
                                <a:lnTo>
                                  <a:pt x="4481" y="-7143"/>
                                </a:lnTo>
                                <a:lnTo>
                                  <a:pt x="4480" y="-7133"/>
                                </a:lnTo>
                                <a:lnTo>
                                  <a:pt x="4479" y="-7122"/>
                                </a:lnTo>
                                <a:lnTo>
                                  <a:pt x="4479" y="-7111"/>
                                </a:lnTo>
                                <a:lnTo>
                                  <a:pt x="4479" y="-7031"/>
                                </a:lnTo>
                                <a:lnTo>
                                  <a:pt x="4479" y="-6952"/>
                                </a:lnTo>
                                <a:lnTo>
                                  <a:pt x="4479" y="-6872"/>
                                </a:lnTo>
                                <a:lnTo>
                                  <a:pt x="4479" y="-6793"/>
                                </a:lnTo>
                                <a:lnTo>
                                  <a:pt x="4478" y="-6713"/>
                                </a:lnTo>
                                <a:lnTo>
                                  <a:pt x="4478" y="-6634"/>
                                </a:lnTo>
                                <a:lnTo>
                                  <a:pt x="4478" y="-6554"/>
                                </a:lnTo>
                                <a:lnTo>
                                  <a:pt x="4478" y="-6475"/>
                                </a:lnTo>
                                <a:lnTo>
                                  <a:pt x="4477" y="-6395"/>
                                </a:lnTo>
                                <a:lnTo>
                                  <a:pt x="4477" y="-6316"/>
                                </a:lnTo>
                                <a:lnTo>
                                  <a:pt x="4478" y="-6236"/>
                                </a:lnTo>
                                <a:lnTo>
                                  <a:pt x="4478" y="-6157"/>
                                </a:lnTo>
                                <a:lnTo>
                                  <a:pt x="4478" y="-6077"/>
                                </a:lnTo>
                                <a:lnTo>
                                  <a:pt x="4479" y="-5997"/>
                                </a:lnTo>
                                <a:lnTo>
                                  <a:pt x="4479" y="-5918"/>
                                </a:lnTo>
                                <a:lnTo>
                                  <a:pt x="4480" y="-5838"/>
                                </a:lnTo>
                                <a:lnTo>
                                  <a:pt x="4482" y="-5759"/>
                                </a:lnTo>
                                <a:lnTo>
                                  <a:pt x="4484" y="-5678"/>
                                </a:lnTo>
                                <a:lnTo>
                                  <a:pt x="4488" y="-5598"/>
                                </a:lnTo>
                                <a:lnTo>
                                  <a:pt x="4493" y="-5517"/>
                                </a:lnTo>
                                <a:lnTo>
                                  <a:pt x="4501" y="-5436"/>
                                </a:lnTo>
                                <a:lnTo>
                                  <a:pt x="4511" y="-5356"/>
                                </a:lnTo>
                                <a:lnTo>
                                  <a:pt x="4522" y="-5276"/>
                                </a:lnTo>
                                <a:lnTo>
                                  <a:pt x="4536" y="-5197"/>
                                </a:lnTo>
                                <a:lnTo>
                                  <a:pt x="4553" y="-5117"/>
                                </a:lnTo>
                                <a:lnTo>
                                  <a:pt x="4575" y="-5040"/>
                                </a:lnTo>
                                <a:lnTo>
                                  <a:pt x="4601" y="-4966"/>
                                </a:lnTo>
                                <a:lnTo>
                                  <a:pt x="4633" y="-4894"/>
                                </a:lnTo>
                                <a:lnTo>
                                  <a:pt x="4670" y="-4826"/>
                                </a:lnTo>
                                <a:lnTo>
                                  <a:pt x="4713" y="-4761"/>
                                </a:lnTo>
                                <a:lnTo>
                                  <a:pt x="4762" y="-4699"/>
                                </a:lnTo>
                                <a:lnTo>
                                  <a:pt x="4817" y="-4642"/>
                                </a:lnTo>
                                <a:lnTo>
                                  <a:pt x="4878" y="-4588"/>
                                </a:lnTo>
                                <a:lnTo>
                                  <a:pt x="4945" y="-4539"/>
                                </a:lnTo>
                                <a:lnTo>
                                  <a:pt x="5014" y="-4497"/>
                                </a:lnTo>
                                <a:lnTo>
                                  <a:pt x="5085" y="-4461"/>
                                </a:lnTo>
                                <a:lnTo>
                                  <a:pt x="5158" y="-4429"/>
                                </a:lnTo>
                                <a:lnTo>
                                  <a:pt x="5233" y="-4401"/>
                                </a:lnTo>
                                <a:lnTo>
                                  <a:pt x="5308" y="-4378"/>
                                </a:lnTo>
                                <a:lnTo>
                                  <a:pt x="5385" y="-4358"/>
                                </a:lnTo>
                                <a:lnTo>
                                  <a:pt x="5464" y="-4341"/>
                                </a:lnTo>
                                <a:lnTo>
                                  <a:pt x="5542" y="-4326"/>
                                </a:lnTo>
                                <a:lnTo>
                                  <a:pt x="5621" y="-4313"/>
                                </a:lnTo>
                                <a:lnTo>
                                  <a:pt x="5700" y="-4303"/>
                                </a:lnTo>
                                <a:lnTo>
                                  <a:pt x="5779" y="-4295"/>
                                </a:lnTo>
                                <a:lnTo>
                                  <a:pt x="5858" y="-4289"/>
                                </a:lnTo>
                                <a:lnTo>
                                  <a:pt x="5937" y="-4285"/>
                                </a:lnTo>
                                <a:lnTo>
                                  <a:pt x="6016" y="-4282"/>
                                </a:lnTo>
                                <a:lnTo>
                                  <a:pt x="6095" y="-4280"/>
                                </a:lnTo>
                                <a:lnTo>
                                  <a:pt x="6175" y="-4279"/>
                                </a:lnTo>
                                <a:lnTo>
                                  <a:pt x="6254" y="-4279"/>
                                </a:lnTo>
                                <a:lnTo>
                                  <a:pt x="6333" y="-4279"/>
                                </a:lnTo>
                                <a:lnTo>
                                  <a:pt x="6412" y="-4280"/>
                                </a:lnTo>
                                <a:lnTo>
                                  <a:pt x="6492" y="-4280"/>
                                </a:lnTo>
                                <a:lnTo>
                                  <a:pt x="6571" y="-4281"/>
                                </a:lnTo>
                                <a:lnTo>
                                  <a:pt x="6579" y="-4281"/>
                                </a:lnTo>
                                <a:lnTo>
                                  <a:pt x="6586" y="-4284"/>
                                </a:lnTo>
                                <a:lnTo>
                                  <a:pt x="6595" y="-4287"/>
                                </a:lnTo>
                                <a:lnTo>
                                  <a:pt x="6595" y="-7156"/>
                                </a:lnTo>
                                <a:lnTo>
                                  <a:pt x="6539" y="-7101"/>
                                </a:lnTo>
                                <a:lnTo>
                                  <a:pt x="6484" y="-7046"/>
                                </a:lnTo>
                                <a:lnTo>
                                  <a:pt x="6428" y="-6991"/>
                                </a:lnTo>
                                <a:lnTo>
                                  <a:pt x="6372" y="-6936"/>
                                </a:lnTo>
                                <a:lnTo>
                                  <a:pt x="6317" y="-6881"/>
                                </a:lnTo>
                                <a:lnTo>
                                  <a:pt x="6261" y="-6826"/>
                                </a:lnTo>
                                <a:lnTo>
                                  <a:pt x="6205" y="-6771"/>
                                </a:lnTo>
                                <a:lnTo>
                                  <a:pt x="6150" y="-6716"/>
                                </a:lnTo>
                                <a:lnTo>
                                  <a:pt x="6094" y="-6661"/>
                                </a:lnTo>
                                <a:lnTo>
                                  <a:pt x="6039" y="-6606"/>
                                </a:lnTo>
                                <a:lnTo>
                                  <a:pt x="5983" y="-6551"/>
                                </a:lnTo>
                                <a:lnTo>
                                  <a:pt x="5927" y="-6496"/>
                                </a:lnTo>
                                <a:lnTo>
                                  <a:pt x="5872" y="-6441"/>
                                </a:lnTo>
                                <a:lnTo>
                                  <a:pt x="5816" y="-6386"/>
                                </a:lnTo>
                                <a:lnTo>
                                  <a:pt x="5760" y="-6331"/>
                                </a:lnTo>
                                <a:lnTo>
                                  <a:pt x="5704" y="-6276"/>
                                </a:lnTo>
                                <a:lnTo>
                                  <a:pt x="5649" y="-6221"/>
                                </a:lnTo>
                                <a:lnTo>
                                  <a:pt x="5593" y="-6166"/>
                                </a:lnTo>
                                <a:lnTo>
                                  <a:pt x="5537" y="-6111"/>
                                </a:lnTo>
                                <a:lnTo>
                                  <a:pt x="5481" y="-6165"/>
                                </a:lnTo>
                                <a:lnTo>
                                  <a:pt x="5426" y="-6220"/>
                                </a:lnTo>
                                <a:lnTo>
                                  <a:pt x="5370" y="-6275"/>
                                </a:lnTo>
                                <a:lnTo>
                                  <a:pt x="5315" y="-6330"/>
                                </a:lnTo>
                                <a:lnTo>
                                  <a:pt x="5259" y="-6385"/>
                                </a:lnTo>
                                <a:lnTo>
                                  <a:pt x="5204" y="-6440"/>
                                </a:lnTo>
                                <a:lnTo>
                                  <a:pt x="5148" y="-6495"/>
                                </a:lnTo>
                                <a:lnTo>
                                  <a:pt x="5093" y="-6549"/>
                                </a:lnTo>
                                <a:lnTo>
                                  <a:pt x="5037" y="-6604"/>
                                </a:lnTo>
                                <a:lnTo>
                                  <a:pt x="4982" y="-6659"/>
                                </a:lnTo>
                                <a:lnTo>
                                  <a:pt x="4926" y="-6714"/>
                                </a:lnTo>
                                <a:lnTo>
                                  <a:pt x="4871" y="-6769"/>
                                </a:lnTo>
                                <a:lnTo>
                                  <a:pt x="4815" y="-6824"/>
                                </a:lnTo>
                                <a:lnTo>
                                  <a:pt x="4760" y="-6878"/>
                                </a:lnTo>
                                <a:lnTo>
                                  <a:pt x="4704" y="-6933"/>
                                </a:lnTo>
                                <a:lnTo>
                                  <a:pt x="4649" y="-6988"/>
                                </a:lnTo>
                                <a:lnTo>
                                  <a:pt x="4593" y="-7043"/>
                                </a:lnTo>
                                <a:lnTo>
                                  <a:pt x="4537" y="-7098"/>
                                </a:lnTo>
                                <a:lnTo>
                                  <a:pt x="4482" y="-7153"/>
                                </a:lnTo>
                                <a:close/>
                                <a:moveTo>
                                  <a:pt x="9059" y="-1628"/>
                                </a:moveTo>
                                <a:lnTo>
                                  <a:pt x="9059" y="-626"/>
                                </a:lnTo>
                                <a:lnTo>
                                  <a:pt x="9116" y="-683"/>
                                </a:lnTo>
                                <a:lnTo>
                                  <a:pt x="9174" y="-740"/>
                                </a:lnTo>
                                <a:lnTo>
                                  <a:pt x="9231" y="-798"/>
                                </a:lnTo>
                                <a:lnTo>
                                  <a:pt x="9289" y="-855"/>
                                </a:lnTo>
                                <a:lnTo>
                                  <a:pt x="9346" y="-913"/>
                                </a:lnTo>
                                <a:lnTo>
                                  <a:pt x="9404" y="-970"/>
                                </a:lnTo>
                                <a:lnTo>
                                  <a:pt x="9461" y="-1028"/>
                                </a:lnTo>
                                <a:lnTo>
                                  <a:pt x="9519" y="-1085"/>
                                </a:lnTo>
                                <a:lnTo>
                                  <a:pt x="9576" y="-1142"/>
                                </a:lnTo>
                                <a:lnTo>
                                  <a:pt x="9633" y="-1200"/>
                                </a:lnTo>
                                <a:lnTo>
                                  <a:pt x="9691" y="-1257"/>
                                </a:lnTo>
                                <a:lnTo>
                                  <a:pt x="9748" y="-1314"/>
                                </a:lnTo>
                                <a:lnTo>
                                  <a:pt x="9805" y="-1372"/>
                                </a:lnTo>
                                <a:lnTo>
                                  <a:pt x="9863" y="-1429"/>
                                </a:lnTo>
                                <a:lnTo>
                                  <a:pt x="9920" y="-1486"/>
                                </a:lnTo>
                                <a:lnTo>
                                  <a:pt x="9977" y="-1543"/>
                                </a:lnTo>
                                <a:lnTo>
                                  <a:pt x="10035" y="-1600"/>
                                </a:lnTo>
                                <a:lnTo>
                                  <a:pt x="10092" y="-1658"/>
                                </a:lnTo>
                                <a:lnTo>
                                  <a:pt x="10149" y="-1715"/>
                                </a:lnTo>
                                <a:lnTo>
                                  <a:pt x="10206" y="-1772"/>
                                </a:lnTo>
                                <a:lnTo>
                                  <a:pt x="10263" y="-1829"/>
                                </a:lnTo>
                                <a:lnTo>
                                  <a:pt x="10320" y="-1886"/>
                                </a:lnTo>
                                <a:lnTo>
                                  <a:pt x="10377" y="-1943"/>
                                </a:lnTo>
                                <a:lnTo>
                                  <a:pt x="10434" y="-2000"/>
                                </a:lnTo>
                                <a:lnTo>
                                  <a:pt x="10491" y="-2057"/>
                                </a:lnTo>
                                <a:lnTo>
                                  <a:pt x="10548" y="-2114"/>
                                </a:lnTo>
                                <a:lnTo>
                                  <a:pt x="10605" y="-2171"/>
                                </a:lnTo>
                                <a:lnTo>
                                  <a:pt x="10662" y="-2228"/>
                                </a:lnTo>
                                <a:lnTo>
                                  <a:pt x="10719" y="-2285"/>
                                </a:lnTo>
                                <a:lnTo>
                                  <a:pt x="10776" y="-2342"/>
                                </a:lnTo>
                                <a:lnTo>
                                  <a:pt x="10833" y="-2398"/>
                                </a:lnTo>
                                <a:lnTo>
                                  <a:pt x="10890" y="-2455"/>
                                </a:lnTo>
                                <a:lnTo>
                                  <a:pt x="10947" y="-2512"/>
                                </a:lnTo>
                                <a:lnTo>
                                  <a:pt x="11003" y="-2569"/>
                                </a:lnTo>
                                <a:lnTo>
                                  <a:pt x="11060" y="-2625"/>
                                </a:lnTo>
                                <a:lnTo>
                                  <a:pt x="11117" y="-2682"/>
                                </a:lnTo>
                                <a:lnTo>
                                  <a:pt x="11060" y="-2739"/>
                                </a:lnTo>
                                <a:lnTo>
                                  <a:pt x="11003" y="-2796"/>
                                </a:lnTo>
                                <a:lnTo>
                                  <a:pt x="10945" y="-2853"/>
                                </a:lnTo>
                                <a:lnTo>
                                  <a:pt x="10888" y="-2910"/>
                                </a:lnTo>
                                <a:lnTo>
                                  <a:pt x="10831" y="-2968"/>
                                </a:lnTo>
                                <a:lnTo>
                                  <a:pt x="10774" y="-3025"/>
                                </a:lnTo>
                                <a:lnTo>
                                  <a:pt x="10717" y="-3082"/>
                                </a:lnTo>
                                <a:lnTo>
                                  <a:pt x="10660" y="-3139"/>
                                </a:lnTo>
                                <a:lnTo>
                                  <a:pt x="10602" y="-3196"/>
                                </a:lnTo>
                                <a:lnTo>
                                  <a:pt x="10545" y="-3254"/>
                                </a:lnTo>
                                <a:lnTo>
                                  <a:pt x="10488" y="-3311"/>
                                </a:lnTo>
                                <a:lnTo>
                                  <a:pt x="10431" y="-3368"/>
                                </a:lnTo>
                                <a:lnTo>
                                  <a:pt x="10374" y="-3425"/>
                                </a:lnTo>
                                <a:lnTo>
                                  <a:pt x="10316" y="-3483"/>
                                </a:lnTo>
                                <a:lnTo>
                                  <a:pt x="10259" y="-3540"/>
                                </a:lnTo>
                                <a:lnTo>
                                  <a:pt x="10202" y="-3597"/>
                                </a:lnTo>
                                <a:lnTo>
                                  <a:pt x="10145" y="-3655"/>
                                </a:lnTo>
                                <a:lnTo>
                                  <a:pt x="10087" y="-3712"/>
                                </a:lnTo>
                                <a:lnTo>
                                  <a:pt x="10030" y="-3769"/>
                                </a:lnTo>
                                <a:lnTo>
                                  <a:pt x="9973" y="-3826"/>
                                </a:lnTo>
                                <a:lnTo>
                                  <a:pt x="9915" y="-3884"/>
                                </a:lnTo>
                                <a:lnTo>
                                  <a:pt x="9858" y="-3941"/>
                                </a:lnTo>
                                <a:lnTo>
                                  <a:pt x="9801" y="-3999"/>
                                </a:lnTo>
                                <a:lnTo>
                                  <a:pt x="9743" y="-4056"/>
                                </a:lnTo>
                                <a:lnTo>
                                  <a:pt x="9686" y="-4113"/>
                                </a:lnTo>
                                <a:lnTo>
                                  <a:pt x="9628" y="-4171"/>
                                </a:lnTo>
                                <a:lnTo>
                                  <a:pt x="9571" y="-4228"/>
                                </a:lnTo>
                                <a:lnTo>
                                  <a:pt x="9513" y="-4286"/>
                                </a:lnTo>
                                <a:lnTo>
                                  <a:pt x="9456" y="-4343"/>
                                </a:lnTo>
                                <a:lnTo>
                                  <a:pt x="9399" y="-4401"/>
                                </a:lnTo>
                                <a:lnTo>
                                  <a:pt x="9341" y="-4458"/>
                                </a:lnTo>
                                <a:lnTo>
                                  <a:pt x="9284" y="-4516"/>
                                </a:lnTo>
                                <a:lnTo>
                                  <a:pt x="9226" y="-4573"/>
                                </a:lnTo>
                                <a:lnTo>
                                  <a:pt x="9168" y="-4631"/>
                                </a:lnTo>
                                <a:lnTo>
                                  <a:pt x="9111" y="-4688"/>
                                </a:lnTo>
                                <a:lnTo>
                                  <a:pt x="9053" y="-4746"/>
                                </a:lnTo>
                                <a:lnTo>
                                  <a:pt x="9053" y="-3744"/>
                                </a:lnTo>
                                <a:lnTo>
                                  <a:pt x="5649" y="-3744"/>
                                </a:lnTo>
                                <a:lnTo>
                                  <a:pt x="5660" y="-3730"/>
                                </a:lnTo>
                                <a:lnTo>
                                  <a:pt x="5670" y="-3719"/>
                                </a:lnTo>
                                <a:lnTo>
                                  <a:pt x="5679" y="-3709"/>
                                </a:lnTo>
                                <a:lnTo>
                                  <a:pt x="5687" y="-3701"/>
                                </a:lnTo>
                                <a:lnTo>
                                  <a:pt x="5743" y="-3645"/>
                                </a:lnTo>
                                <a:lnTo>
                                  <a:pt x="5799" y="-3589"/>
                                </a:lnTo>
                                <a:lnTo>
                                  <a:pt x="5855" y="-3533"/>
                                </a:lnTo>
                                <a:lnTo>
                                  <a:pt x="5911" y="-3476"/>
                                </a:lnTo>
                                <a:lnTo>
                                  <a:pt x="5966" y="-3420"/>
                                </a:lnTo>
                                <a:lnTo>
                                  <a:pt x="6022" y="-3364"/>
                                </a:lnTo>
                                <a:lnTo>
                                  <a:pt x="6078" y="-3308"/>
                                </a:lnTo>
                                <a:lnTo>
                                  <a:pt x="6134" y="-3252"/>
                                </a:lnTo>
                                <a:lnTo>
                                  <a:pt x="6190" y="-3196"/>
                                </a:lnTo>
                                <a:lnTo>
                                  <a:pt x="6246" y="-3140"/>
                                </a:lnTo>
                                <a:lnTo>
                                  <a:pt x="6302" y="-3084"/>
                                </a:lnTo>
                                <a:lnTo>
                                  <a:pt x="6358" y="-3027"/>
                                </a:lnTo>
                                <a:lnTo>
                                  <a:pt x="6414" y="-2971"/>
                                </a:lnTo>
                                <a:lnTo>
                                  <a:pt x="6470" y="-2915"/>
                                </a:lnTo>
                                <a:lnTo>
                                  <a:pt x="6526" y="-2859"/>
                                </a:lnTo>
                                <a:lnTo>
                                  <a:pt x="6582" y="-2803"/>
                                </a:lnTo>
                                <a:lnTo>
                                  <a:pt x="6638" y="-2747"/>
                                </a:lnTo>
                                <a:lnTo>
                                  <a:pt x="6694" y="-2691"/>
                                </a:lnTo>
                                <a:lnTo>
                                  <a:pt x="6750" y="-2635"/>
                                </a:lnTo>
                                <a:lnTo>
                                  <a:pt x="6806" y="-2579"/>
                                </a:lnTo>
                                <a:lnTo>
                                  <a:pt x="6862" y="-2523"/>
                                </a:lnTo>
                                <a:lnTo>
                                  <a:pt x="6918" y="-2467"/>
                                </a:lnTo>
                                <a:lnTo>
                                  <a:pt x="6974" y="-2410"/>
                                </a:lnTo>
                                <a:lnTo>
                                  <a:pt x="7030" y="-2354"/>
                                </a:lnTo>
                                <a:lnTo>
                                  <a:pt x="7086" y="-2298"/>
                                </a:lnTo>
                                <a:lnTo>
                                  <a:pt x="7142" y="-2242"/>
                                </a:lnTo>
                                <a:lnTo>
                                  <a:pt x="7199" y="-2186"/>
                                </a:lnTo>
                                <a:lnTo>
                                  <a:pt x="7255" y="-2130"/>
                                </a:lnTo>
                                <a:lnTo>
                                  <a:pt x="7311" y="-2074"/>
                                </a:lnTo>
                                <a:lnTo>
                                  <a:pt x="7369" y="-2019"/>
                                </a:lnTo>
                                <a:lnTo>
                                  <a:pt x="7429" y="-1967"/>
                                </a:lnTo>
                                <a:lnTo>
                                  <a:pt x="7490" y="-1918"/>
                                </a:lnTo>
                                <a:lnTo>
                                  <a:pt x="7554" y="-1872"/>
                                </a:lnTo>
                                <a:lnTo>
                                  <a:pt x="7619" y="-1830"/>
                                </a:lnTo>
                                <a:lnTo>
                                  <a:pt x="7686" y="-1792"/>
                                </a:lnTo>
                                <a:lnTo>
                                  <a:pt x="7755" y="-1758"/>
                                </a:lnTo>
                                <a:lnTo>
                                  <a:pt x="7825" y="-1728"/>
                                </a:lnTo>
                                <a:lnTo>
                                  <a:pt x="7898" y="-1703"/>
                                </a:lnTo>
                                <a:lnTo>
                                  <a:pt x="7973" y="-1681"/>
                                </a:lnTo>
                                <a:lnTo>
                                  <a:pt x="8050" y="-1664"/>
                                </a:lnTo>
                                <a:lnTo>
                                  <a:pt x="8128" y="-1652"/>
                                </a:lnTo>
                                <a:lnTo>
                                  <a:pt x="8209" y="-1644"/>
                                </a:lnTo>
                                <a:lnTo>
                                  <a:pt x="8290" y="-1639"/>
                                </a:lnTo>
                                <a:lnTo>
                                  <a:pt x="8372" y="-1636"/>
                                </a:lnTo>
                                <a:lnTo>
                                  <a:pt x="8453" y="-1634"/>
                                </a:lnTo>
                                <a:lnTo>
                                  <a:pt x="8534" y="-1632"/>
                                </a:lnTo>
                                <a:lnTo>
                                  <a:pt x="8616" y="-1631"/>
                                </a:lnTo>
                                <a:lnTo>
                                  <a:pt x="8697" y="-1630"/>
                                </a:lnTo>
                                <a:lnTo>
                                  <a:pt x="8779" y="-1630"/>
                                </a:lnTo>
                                <a:lnTo>
                                  <a:pt x="8860" y="-1628"/>
                                </a:lnTo>
                                <a:lnTo>
                                  <a:pt x="8907" y="-1628"/>
                                </a:lnTo>
                                <a:lnTo>
                                  <a:pt x="8955" y="-1628"/>
                                </a:lnTo>
                                <a:lnTo>
                                  <a:pt x="9005" y="-1628"/>
                                </a:lnTo>
                                <a:lnTo>
                                  <a:pt x="9059" y="-1628"/>
                                </a:lnTo>
                                <a:close/>
                                <a:moveTo>
                                  <a:pt x="11885" y="-2678"/>
                                </a:moveTo>
                                <a:lnTo>
                                  <a:pt x="11828" y="-2622"/>
                                </a:lnTo>
                                <a:lnTo>
                                  <a:pt x="11772" y="-2565"/>
                                </a:lnTo>
                                <a:lnTo>
                                  <a:pt x="11715" y="-2509"/>
                                </a:lnTo>
                                <a:lnTo>
                                  <a:pt x="11659" y="-2452"/>
                                </a:lnTo>
                                <a:lnTo>
                                  <a:pt x="11602" y="-2396"/>
                                </a:lnTo>
                                <a:lnTo>
                                  <a:pt x="11546" y="-2339"/>
                                </a:lnTo>
                                <a:lnTo>
                                  <a:pt x="11489" y="-2282"/>
                                </a:lnTo>
                                <a:lnTo>
                                  <a:pt x="11432" y="-2226"/>
                                </a:lnTo>
                                <a:lnTo>
                                  <a:pt x="11376" y="-2169"/>
                                </a:lnTo>
                                <a:lnTo>
                                  <a:pt x="11319" y="-2112"/>
                                </a:lnTo>
                                <a:lnTo>
                                  <a:pt x="11262" y="-2056"/>
                                </a:lnTo>
                                <a:lnTo>
                                  <a:pt x="11206" y="-1999"/>
                                </a:lnTo>
                                <a:lnTo>
                                  <a:pt x="11149" y="-1942"/>
                                </a:lnTo>
                                <a:lnTo>
                                  <a:pt x="11092" y="-1886"/>
                                </a:lnTo>
                                <a:lnTo>
                                  <a:pt x="11035" y="-1829"/>
                                </a:lnTo>
                                <a:lnTo>
                                  <a:pt x="10979" y="-1772"/>
                                </a:lnTo>
                                <a:lnTo>
                                  <a:pt x="10922" y="-1715"/>
                                </a:lnTo>
                                <a:lnTo>
                                  <a:pt x="10865" y="-1659"/>
                                </a:lnTo>
                                <a:lnTo>
                                  <a:pt x="10808" y="-1602"/>
                                </a:lnTo>
                                <a:lnTo>
                                  <a:pt x="10751" y="-1545"/>
                                </a:lnTo>
                                <a:lnTo>
                                  <a:pt x="10695" y="-1488"/>
                                </a:lnTo>
                                <a:lnTo>
                                  <a:pt x="10638" y="-1431"/>
                                </a:lnTo>
                                <a:lnTo>
                                  <a:pt x="10581" y="-1374"/>
                                </a:lnTo>
                                <a:lnTo>
                                  <a:pt x="10524" y="-1317"/>
                                </a:lnTo>
                                <a:lnTo>
                                  <a:pt x="10467" y="-1260"/>
                                </a:lnTo>
                                <a:lnTo>
                                  <a:pt x="10410" y="-1203"/>
                                </a:lnTo>
                                <a:lnTo>
                                  <a:pt x="10353" y="-1147"/>
                                </a:lnTo>
                                <a:lnTo>
                                  <a:pt x="10296" y="-1090"/>
                                </a:lnTo>
                                <a:lnTo>
                                  <a:pt x="10239" y="-1033"/>
                                </a:lnTo>
                                <a:lnTo>
                                  <a:pt x="10182" y="-976"/>
                                </a:lnTo>
                                <a:lnTo>
                                  <a:pt x="10125" y="-919"/>
                                </a:lnTo>
                                <a:lnTo>
                                  <a:pt x="10068" y="-862"/>
                                </a:lnTo>
                                <a:lnTo>
                                  <a:pt x="10011" y="-805"/>
                                </a:lnTo>
                                <a:lnTo>
                                  <a:pt x="9954" y="-747"/>
                                </a:lnTo>
                                <a:lnTo>
                                  <a:pt x="9897" y="-690"/>
                                </a:lnTo>
                                <a:lnTo>
                                  <a:pt x="9840" y="-633"/>
                                </a:lnTo>
                                <a:lnTo>
                                  <a:pt x="9783" y="-576"/>
                                </a:lnTo>
                                <a:lnTo>
                                  <a:pt x="9726" y="-519"/>
                                </a:lnTo>
                                <a:lnTo>
                                  <a:pt x="9668" y="-462"/>
                                </a:lnTo>
                                <a:lnTo>
                                  <a:pt x="9611" y="-405"/>
                                </a:lnTo>
                                <a:lnTo>
                                  <a:pt x="9554" y="-348"/>
                                </a:lnTo>
                                <a:lnTo>
                                  <a:pt x="9497" y="-291"/>
                                </a:lnTo>
                                <a:lnTo>
                                  <a:pt x="9440" y="-233"/>
                                </a:lnTo>
                                <a:lnTo>
                                  <a:pt x="9383" y="-176"/>
                                </a:lnTo>
                                <a:lnTo>
                                  <a:pt x="9325" y="-119"/>
                                </a:lnTo>
                                <a:lnTo>
                                  <a:pt x="9268" y="-62"/>
                                </a:lnTo>
                                <a:lnTo>
                                  <a:pt x="9211" y="-5"/>
                                </a:lnTo>
                                <a:lnTo>
                                  <a:pt x="9154" y="53"/>
                                </a:lnTo>
                                <a:lnTo>
                                  <a:pt x="9097" y="110"/>
                                </a:lnTo>
                                <a:lnTo>
                                  <a:pt x="9039" y="167"/>
                                </a:lnTo>
                                <a:lnTo>
                                  <a:pt x="8982" y="224"/>
                                </a:lnTo>
                                <a:lnTo>
                                  <a:pt x="8925" y="282"/>
                                </a:lnTo>
                                <a:lnTo>
                                  <a:pt x="8868" y="339"/>
                                </a:lnTo>
                                <a:lnTo>
                                  <a:pt x="8810" y="396"/>
                                </a:lnTo>
                                <a:lnTo>
                                  <a:pt x="8753" y="454"/>
                                </a:lnTo>
                                <a:lnTo>
                                  <a:pt x="8696" y="511"/>
                                </a:lnTo>
                                <a:lnTo>
                                  <a:pt x="8638" y="568"/>
                                </a:lnTo>
                                <a:lnTo>
                                  <a:pt x="8581" y="625"/>
                                </a:lnTo>
                                <a:lnTo>
                                  <a:pt x="8524" y="683"/>
                                </a:lnTo>
                                <a:lnTo>
                                  <a:pt x="8524" y="-1093"/>
                                </a:lnTo>
                                <a:lnTo>
                                  <a:pt x="8489" y="-1093"/>
                                </a:lnTo>
                                <a:lnTo>
                                  <a:pt x="8457" y="-1093"/>
                                </a:lnTo>
                                <a:lnTo>
                                  <a:pt x="8426" y="-1093"/>
                                </a:lnTo>
                                <a:lnTo>
                                  <a:pt x="8396" y="-1093"/>
                                </a:lnTo>
                                <a:lnTo>
                                  <a:pt x="8316" y="-1093"/>
                                </a:lnTo>
                                <a:lnTo>
                                  <a:pt x="8236" y="-1095"/>
                                </a:lnTo>
                                <a:lnTo>
                                  <a:pt x="8157" y="-1100"/>
                                </a:lnTo>
                                <a:lnTo>
                                  <a:pt x="8077" y="-1107"/>
                                </a:lnTo>
                                <a:lnTo>
                                  <a:pt x="7998" y="-1117"/>
                                </a:lnTo>
                                <a:lnTo>
                                  <a:pt x="7920" y="-1130"/>
                                </a:lnTo>
                                <a:lnTo>
                                  <a:pt x="7841" y="-1146"/>
                                </a:lnTo>
                                <a:lnTo>
                                  <a:pt x="7763" y="-1165"/>
                                </a:lnTo>
                                <a:lnTo>
                                  <a:pt x="7684" y="-1189"/>
                                </a:lnTo>
                                <a:lnTo>
                                  <a:pt x="7608" y="-1218"/>
                                </a:lnTo>
                                <a:lnTo>
                                  <a:pt x="7534" y="-1250"/>
                                </a:lnTo>
                                <a:lnTo>
                                  <a:pt x="7462" y="-1287"/>
                                </a:lnTo>
                                <a:lnTo>
                                  <a:pt x="7392" y="-1327"/>
                                </a:lnTo>
                                <a:lnTo>
                                  <a:pt x="7325" y="-1371"/>
                                </a:lnTo>
                                <a:lnTo>
                                  <a:pt x="7259" y="-1419"/>
                                </a:lnTo>
                                <a:lnTo>
                                  <a:pt x="7196" y="-1469"/>
                                </a:lnTo>
                                <a:lnTo>
                                  <a:pt x="7135" y="-1522"/>
                                </a:lnTo>
                                <a:lnTo>
                                  <a:pt x="7073" y="-1578"/>
                                </a:lnTo>
                                <a:lnTo>
                                  <a:pt x="7012" y="-1633"/>
                                </a:lnTo>
                                <a:lnTo>
                                  <a:pt x="6952" y="-1689"/>
                                </a:lnTo>
                                <a:lnTo>
                                  <a:pt x="6891" y="-1745"/>
                                </a:lnTo>
                                <a:lnTo>
                                  <a:pt x="6831" y="-1802"/>
                                </a:lnTo>
                                <a:lnTo>
                                  <a:pt x="6771" y="-1858"/>
                                </a:lnTo>
                                <a:lnTo>
                                  <a:pt x="6711" y="-1915"/>
                                </a:lnTo>
                                <a:lnTo>
                                  <a:pt x="6651" y="-1972"/>
                                </a:lnTo>
                                <a:lnTo>
                                  <a:pt x="6592" y="-2030"/>
                                </a:lnTo>
                                <a:lnTo>
                                  <a:pt x="6533" y="-2087"/>
                                </a:lnTo>
                                <a:lnTo>
                                  <a:pt x="6474" y="-2145"/>
                                </a:lnTo>
                                <a:lnTo>
                                  <a:pt x="6415" y="-2203"/>
                                </a:lnTo>
                                <a:lnTo>
                                  <a:pt x="6356" y="-2261"/>
                                </a:lnTo>
                                <a:lnTo>
                                  <a:pt x="6300" y="-2316"/>
                                </a:lnTo>
                                <a:lnTo>
                                  <a:pt x="6243" y="-2372"/>
                                </a:lnTo>
                                <a:lnTo>
                                  <a:pt x="6187" y="-2428"/>
                                </a:lnTo>
                                <a:lnTo>
                                  <a:pt x="6131" y="-2484"/>
                                </a:lnTo>
                                <a:lnTo>
                                  <a:pt x="6075" y="-2540"/>
                                </a:lnTo>
                                <a:lnTo>
                                  <a:pt x="6018" y="-2596"/>
                                </a:lnTo>
                                <a:lnTo>
                                  <a:pt x="5962" y="-2652"/>
                                </a:lnTo>
                                <a:lnTo>
                                  <a:pt x="5906" y="-2708"/>
                                </a:lnTo>
                                <a:lnTo>
                                  <a:pt x="5850" y="-2764"/>
                                </a:lnTo>
                                <a:lnTo>
                                  <a:pt x="5794" y="-2820"/>
                                </a:lnTo>
                                <a:lnTo>
                                  <a:pt x="5738" y="-2876"/>
                                </a:lnTo>
                                <a:lnTo>
                                  <a:pt x="5682" y="-2932"/>
                                </a:lnTo>
                                <a:lnTo>
                                  <a:pt x="5626" y="-2989"/>
                                </a:lnTo>
                                <a:lnTo>
                                  <a:pt x="5570" y="-3045"/>
                                </a:lnTo>
                                <a:lnTo>
                                  <a:pt x="5514" y="-3101"/>
                                </a:lnTo>
                                <a:lnTo>
                                  <a:pt x="5458" y="-3157"/>
                                </a:lnTo>
                                <a:lnTo>
                                  <a:pt x="5402" y="-3213"/>
                                </a:lnTo>
                                <a:lnTo>
                                  <a:pt x="5346" y="-3270"/>
                                </a:lnTo>
                                <a:lnTo>
                                  <a:pt x="5290" y="-3326"/>
                                </a:lnTo>
                                <a:lnTo>
                                  <a:pt x="5234" y="-3382"/>
                                </a:lnTo>
                                <a:lnTo>
                                  <a:pt x="5178" y="-3439"/>
                                </a:lnTo>
                                <a:lnTo>
                                  <a:pt x="5122" y="-3495"/>
                                </a:lnTo>
                                <a:lnTo>
                                  <a:pt x="5067" y="-3552"/>
                                </a:lnTo>
                                <a:lnTo>
                                  <a:pt x="5011" y="-3608"/>
                                </a:lnTo>
                                <a:lnTo>
                                  <a:pt x="4955" y="-3664"/>
                                </a:lnTo>
                                <a:lnTo>
                                  <a:pt x="4900" y="-3721"/>
                                </a:lnTo>
                                <a:lnTo>
                                  <a:pt x="4844" y="-3777"/>
                                </a:lnTo>
                                <a:lnTo>
                                  <a:pt x="4790" y="-3833"/>
                                </a:lnTo>
                                <a:lnTo>
                                  <a:pt x="4737" y="-3888"/>
                                </a:lnTo>
                                <a:lnTo>
                                  <a:pt x="4684" y="-3945"/>
                                </a:lnTo>
                                <a:lnTo>
                                  <a:pt x="4632" y="-4001"/>
                                </a:lnTo>
                                <a:lnTo>
                                  <a:pt x="4581" y="-4059"/>
                                </a:lnTo>
                                <a:lnTo>
                                  <a:pt x="4531" y="-4117"/>
                                </a:lnTo>
                                <a:lnTo>
                                  <a:pt x="4482" y="-4176"/>
                                </a:lnTo>
                                <a:lnTo>
                                  <a:pt x="4434" y="-4236"/>
                                </a:lnTo>
                                <a:lnTo>
                                  <a:pt x="4387" y="-4297"/>
                                </a:lnTo>
                                <a:lnTo>
                                  <a:pt x="4341" y="-4360"/>
                                </a:lnTo>
                                <a:lnTo>
                                  <a:pt x="4298" y="-4423"/>
                                </a:lnTo>
                                <a:lnTo>
                                  <a:pt x="4255" y="-4487"/>
                                </a:lnTo>
                                <a:lnTo>
                                  <a:pt x="4214" y="-4553"/>
                                </a:lnTo>
                                <a:lnTo>
                                  <a:pt x="4175" y="-4620"/>
                                </a:lnTo>
                                <a:lnTo>
                                  <a:pt x="4139" y="-4691"/>
                                </a:lnTo>
                                <a:lnTo>
                                  <a:pt x="4107" y="-4763"/>
                                </a:lnTo>
                                <a:lnTo>
                                  <a:pt x="4079" y="-4836"/>
                                </a:lnTo>
                                <a:lnTo>
                                  <a:pt x="4056" y="-4911"/>
                                </a:lnTo>
                                <a:lnTo>
                                  <a:pt x="4037" y="-4986"/>
                                </a:lnTo>
                                <a:lnTo>
                                  <a:pt x="4022" y="-5063"/>
                                </a:lnTo>
                                <a:lnTo>
                                  <a:pt x="4010" y="-5140"/>
                                </a:lnTo>
                                <a:lnTo>
                                  <a:pt x="4002" y="-5218"/>
                                </a:lnTo>
                                <a:lnTo>
                                  <a:pt x="3995" y="-5300"/>
                                </a:lnTo>
                                <a:lnTo>
                                  <a:pt x="3988" y="-5382"/>
                                </a:lnTo>
                                <a:lnTo>
                                  <a:pt x="3982" y="-5464"/>
                                </a:lnTo>
                                <a:lnTo>
                                  <a:pt x="3976" y="-5546"/>
                                </a:lnTo>
                                <a:lnTo>
                                  <a:pt x="3970" y="-5629"/>
                                </a:lnTo>
                                <a:lnTo>
                                  <a:pt x="3965" y="-5711"/>
                                </a:lnTo>
                                <a:lnTo>
                                  <a:pt x="3960" y="-5793"/>
                                </a:lnTo>
                                <a:lnTo>
                                  <a:pt x="3956" y="-5875"/>
                                </a:lnTo>
                                <a:lnTo>
                                  <a:pt x="3953" y="-5958"/>
                                </a:lnTo>
                                <a:lnTo>
                                  <a:pt x="3950" y="-6040"/>
                                </a:lnTo>
                                <a:lnTo>
                                  <a:pt x="3948" y="-6122"/>
                                </a:lnTo>
                                <a:lnTo>
                                  <a:pt x="3946" y="-6205"/>
                                </a:lnTo>
                                <a:lnTo>
                                  <a:pt x="3946" y="-6284"/>
                                </a:lnTo>
                                <a:lnTo>
                                  <a:pt x="3945" y="-6363"/>
                                </a:lnTo>
                                <a:lnTo>
                                  <a:pt x="3944" y="-6442"/>
                                </a:lnTo>
                                <a:lnTo>
                                  <a:pt x="3944" y="-6522"/>
                                </a:lnTo>
                                <a:lnTo>
                                  <a:pt x="3943" y="-6601"/>
                                </a:lnTo>
                                <a:lnTo>
                                  <a:pt x="3943" y="-6680"/>
                                </a:lnTo>
                                <a:lnTo>
                                  <a:pt x="3943" y="-6760"/>
                                </a:lnTo>
                                <a:lnTo>
                                  <a:pt x="3942" y="-6839"/>
                                </a:lnTo>
                                <a:lnTo>
                                  <a:pt x="3942" y="-6918"/>
                                </a:lnTo>
                                <a:lnTo>
                                  <a:pt x="3942" y="-6998"/>
                                </a:lnTo>
                                <a:lnTo>
                                  <a:pt x="3942" y="-7077"/>
                                </a:lnTo>
                                <a:lnTo>
                                  <a:pt x="3942" y="-7157"/>
                                </a:lnTo>
                                <a:lnTo>
                                  <a:pt x="3942" y="-7236"/>
                                </a:lnTo>
                                <a:lnTo>
                                  <a:pt x="3942" y="-7315"/>
                                </a:lnTo>
                                <a:lnTo>
                                  <a:pt x="3942" y="-7395"/>
                                </a:lnTo>
                                <a:lnTo>
                                  <a:pt x="3942" y="-7474"/>
                                </a:lnTo>
                                <a:lnTo>
                                  <a:pt x="3942" y="-7553"/>
                                </a:lnTo>
                                <a:lnTo>
                                  <a:pt x="3943" y="-7633"/>
                                </a:lnTo>
                                <a:lnTo>
                                  <a:pt x="3943" y="-7712"/>
                                </a:lnTo>
                                <a:lnTo>
                                  <a:pt x="3943" y="-7791"/>
                                </a:lnTo>
                                <a:lnTo>
                                  <a:pt x="3943" y="-7871"/>
                                </a:lnTo>
                                <a:lnTo>
                                  <a:pt x="3943" y="-7950"/>
                                </a:lnTo>
                                <a:lnTo>
                                  <a:pt x="3943" y="-8029"/>
                                </a:lnTo>
                                <a:lnTo>
                                  <a:pt x="3944" y="-8109"/>
                                </a:lnTo>
                                <a:lnTo>
                                  <a:pt x="3944" y="-8188"/>
                                </a:lnTo>
                                <a:lnTo>
                                  <a:pt x="3944" y="-8267"/>
                                </a:lnTo>
                                <a:lnTo>
                                  <a:pt x="3944" y="-8347"/>
                                </a:lnTo>
                                <a:lnTo>
                                  <a:pt x="3944" y="-8423"/>
                                </a:lnTo>
                                <a:lnTo>
                                  <a:pt x="4001" y="-8366"/>
                                </a:lnTo>
                                <a:lnTo>
                                  <a:pt x="4057" y="-8309"/>
                                </a:lnTo>
                                <a:lnTo>
                                  <a:pt x="4114" y="-8252"/>
                                </a:lnTo>
                                <a:lnTo>
                                  <a:pt x="4171" y="-8195"/>
                                </a:lnTo>
                                <a:lnTo>
                                  <a:pt x="4228" y="-8138"/>
                                </a:lnTo>
                                <a:lnTo>
                                  <a:pt x="4285" y="-8081"/>
                                </a:lnTo>
                                <a:lnTo>
                                  <a:pt x="4341" y="-8024"/>
                                </a:lnTo>
                                <a:lnTo>
                                  <a:pt x="4398" y="-7967"/>
                                </a:lnTo>
                                <a:lnTo>
                                  <a:pt x="4455" y="-7911"/>
                                </a:lnTo>
                                <a:lnTo>
                                  <a:pt x="4511" y="-7854"/>
                                </a:lnTo>
                                <a:lnTo>
                                  <a:pt x="4568" y="-7797"/>
                                </a:lnTo>
                                <a:lnTo>
                                  <a:pt x="4625" y="-7740"/>
                                </a:lnTo>
                                <a:lnTo>
                                  <a:pt x="4681" y="-7684"/>
                                </a:lnTo>
                                <a:lnTo>
                                  <a:pt x="4738" y="-7627"/>
                                </a:lnTo>
                                <a:lnTo>
                                  <a:pt x="4794" y="-7570"/>
                                </a:lnTo>
                                <a:lnTo>
                                  <a:pt x="4851" y="-7514"/>
                                </a:lnTo>
                                <a:lnTo>
                                  <a:pt x="4908" y="-7457"/>
                                </a:lnTo>
                                <a:lnTo>
                                  <a:pt x="4964" y="-7400"/>
                                </a:lnTo>
                                <a:lnTo>
                                  <a:pt x="5021" y="-7344"/>
                                </a:lnTo>
                                <a:lnTo>
                                  <a:pt x="5077" y="-7287"/>
                                </a:lnTo>
                                <a:lnTo>
                                  <a:pt x="5134" y="-7230"/>
                                </a:lnTo>
                                <a:lnTo>
                                  <a:pt x="5190" y="-7174"/>
                                </a:lnTo>
                                <a:lnTo>
                                  <a:pt x="5247" y="-7117"/>
                                </a:lnTo>
                                <a:lnTo>
                                  <a:pt x="5304" y="-7060"/>
                                </a:lnTo>
                                <a:lnTo>
                                  <a:pt x="5360" y="-7004"/>
                                </a:lnTo>
                                <a:lnTo>
                                  <a:pt x="5417" y="-6947"/>
                                </a:lnTo>
                                <a:lnTo>
                                  <a:pt x="5473" y="-6890"/>
                                </a:lnTo>
                                <a:lnTo>
                                  <a:pt x="5530" y="-6833"/>
                                </a:lnTo>
                                <a:lnTo>
                                  <a:pt x="5587" y="-6891"/>
                                </a:lnTo>
                                <a:lnTo>
                                  <a:pt x="5645" y="-6948"/>
                                </a:lnTo>
                                <a:lnTo>
                                  <a:pt x="5702" y="-7006"/>
                                </a:lnTo>
                                <a:lnTo>
                                  <a:pt x="5760" y="-7063"/>
                                </a:lnTo>
                                <a:lnTo>
                                  <a:pt x="5817" y="-7120"/>
                                </a:lnTo>
                                <a:lnTo>
                                  <a:pt x="5874" y="-7177"/>
                                </a:lnTo>
                                <a:lnTo>
                                  <a:pt x="5931" y="-7235"/>
                                </a:lnTo>
                                <a:lnTo>
                                  <a:pt x="5988" y="-7292"/>
                                </a:lnTo>
                                <a:lnTo>
                                  <a:pt x="6045" y="-7349"/>
                                </a:lnTo>
                                <a:lnTo>
                                  <a:pt x="6102" y="-7406"/>
                                </a:lnTo>
                                <a:lnTo>
                                  <a:pt x="6159" y="-7463"/>
                                </a:lnTo>
                                <a:lnTo>
                                  <a:pt x="6216" y="-7520"/>
                                </a:lnTo>
                                <a:lnTo>
                                  <a:pt x="6273" y="-7577"/>
                                </a:lnTo>
                                <a:lnTo>
                                  <a:pt x="6330" y="-7634"/>
                                </a:lnTo>
                                <a:lnTo>
                                  <a:pt x="6387" y="-7691"/>
                                </a:lnTo>
                                <a:lnTo>
                                  <a:pt x="6444" y="-7748"/>
                                </a:lnTo>
                                <a:lnTo>
                                  <a:pt x="6501" y="-7805"/>
                                </a:lnTo>
                                <a:lnTo>
                                  <a:pt x="6558" y="-7862"/>
                                </a:lnTo>
                                <a:lnTo>
                                  <a:pt x="6616" y="-7919"/>
                                </a:lnTo>
                                <a:lnTo>
                                  <a:pt x="6673" y="-7976"/>
                                </a:lnTo>
                                <a:lnTo>
                                  <a:pt x="6730" y="-8033"/>
                                </a:lnTo>
                                <a:lnTo>
                                  <a:pt x="6787" y="-8091"/>
                                </a:lnTo>
                                <a:lnTo>
                                  <a:pt x="6844" y="-8148"/>
                                </a:lnTo>
                                <a:lnTo>
                                  <a:pt x="6902" y="-8205"/>
                                </a:lnTo>
                                <a:lnTo>
                                  <a:pt x="6959" y="-8263"/>
                                </a:lnTo>
                                <a:lnTo>
                                  <a:pt x="7016" y="-8320"/>
                                </a:lnTo>
                                <a:lnTo>
                                  <a:pt x="7074" y="-8377"/>
                                </a:lnTo>
                                <a:lnTo>
                                  <a:pt x="7131" y="-8435"/>
                                </a:lnTo>
                                <a:lnTo>
                                  <a:pt x="7131" y="-4280"/>
                                </a:lnTo>
                                <a:lnTo>
                                  <a:pt x="7144" y="-4280"/>
                                </a:lnTo>
                                <a:lnTo>
                                  <a:pt x="7173" y="-4280"/>
                                </a:lnTo>
                                <a:lnTo>
                                  <a:pt x="7217" y="-4280"/>
                                </a:lnTo>
                                <a:lnTo>
                                  <a:pt x="7273" y="-4280"/>
                                </a:lnTo>
                                <a:lnTo>
                                  <a:pt x="7341" y="-4280"/>
                                </a:lnTo>
                                <a:lnTo>
                                  <a:pt x="7419" y="-4280"/>
                                </a:lnTo>
                                <a:lnTo>
                                  <a:pt x="7504" y="-4280"/>
                                </a:lnTo>
                                <a:lnTo>
                                  <a:pt x="7596" y="-4280"/>
                                </a:lnTo>
                                <a:lnTo>
                                  <a:pt x="7693" y="-4280"/>
                                </a:lnTo>
                                <a:lnTo>
                                  <a:pt x="7794" y="-4280"/>
                                </a:lnTo>
                                <a:lnTo>
                                  <a:pt x="7896" y="-4280"/>
                                </a:lnTo>
                                <a:lnTo>
                                  <a:pt x="7998" y="-4280"/>
                                </a:lnTo>
                                <a:lnTo>
                                  <a:pt x="8099" y="-4279"/>
                                </a:lnTo>
                                <a:lnTo>
                                  <a:pt x="8196" y="-4279"/>
                                </a:lnTo>
                                <a:lnTo>
                                  <a:pt x="8289" y="-4279"/>
                                </a:lnTo>
                                <a:lnTo>
                                  <a:pt x="8376" y="-4279"/>
                                </a:lnTo>
                                <a:lnTo>
                                  <a:pt x="8455" y="-4278"/>
                                </a:lnTo>
                                <a:lnTo>
                                  <a:pt x="8490" y="-4282"/>
                                </a:lnTo>
                                <a:lnTo>
                                  <a:pt x="8511" y="-4294"/>
                                </a:lnTo>
                                <a:lnTo>
                                  <a:pt x="8521" y="-4316"/>
                                </a:lnTo>
                                <a:lnTo>
                                  <a:pt x="8524" y="-4350"/>
                                </a:lnTo>
                                <a:lnTo>
                                  <a:pt x="8523" y="-4432"/>
                                </a:lnTo>
                                <a:lnTo>
                                  <a:pt x="8523" y="-4520"/>
                                </a:lnTo>
                                <a:lnTo>
                                  <a:pt x="8523" y="-4615"/>
                                </a:lnTo>
                                <a:lnTo>
                                  <a:pt x="8523" y="-4714"/>
                                </a:lnTo>
                                <a:lnTo>
                                  <a:pt x="8523" y="-4816"/>
                                </a:lnTo>
                                <a:lnTo>
                                  <a:pt x="8523" y="-4921"/>
                                </a:lnTo>
                                <a:lnTo>
                                  <a:pt x="8522" y="-5028"/>
                                </a:lnTo>
                                <a:lnTo>
                                  <a:pt x="8522" y="-5135"/>
                                </a:lnTo>
                                <a:lnTo>
                                  <a:pt x="8522" y="-5241"/>
                                </a:lnTo>
                                <a:lnTo>
                                  <a:pt x="8522" y="-5345"/>
                                </a:lnTo>
                                <a:lnTo>
                                  <a:pt x="8522" y="-5445"/>
                                </a:lnTo>
                                <a:lnTo>
                                  <a:pt x="8522" y="-5542"/>
                                </a:lnTo>
                                <a:lnTo>
                                  <a:pt x="8522" y="-5633"/>
                                </a:lnTo>
                                <a:lnTo>
                                  <a:pt x="8522" y="-5718"/>
                                </a:lnTo>
                                <a:lnTo>
                                  <a:pt x="8522" y="-5796"/>
                                </a:lnTo>
                                <a:lnTo>
                                  <a:pt x="8522" y="-5865"/>
                                </a:lnTo>
                                <a:lnTo>
                                  <a:pt x="8522" y="-5924"/>
                                </a:lnTo>
                                <a:lnTo>
                                  <a:pt x="8522" y="-5972"/>
                                </a:lnTo>
                                <a:lnTo>
                                  <a:pt x="8522" y="-6008"/>
                                </a:lnTo>
                                <a:lnTo>
                                  <a:pt x="8522" y="-6032"/>
                                </a:lnTo>
                                <a:lnTo>
                                  <a:pt x="8522" y="-6041"/>
                                </a:lnTo>
                                <a:lnTo>
                                  <a:pt x="8525" y="-6038"/>
                                </a:lnTo>
                                <a:lnTo>
                                  <a:pt x="8533" y="-6030"/>
                                </a:lnTo>
                                <a:lnTo>
                                  <a:pt x="8546" y="-6016"/>
                                </a:lnTo>
                                <a:lnTo>
                                  <a:pt x="8564" y="-5997"/>
                                </a:lnTo>
                                <a:lnTo>
                                  <a:pt x="8587" y="-5974"/>
                                </a:lnTo>
                                <a:lnTo>
                                  <a:pt x="8615" y="-5946"/>
                                </a:lnTo>
                                <a:lnTo>
                                  <a:pt x="8647" y="-5913"/>
                                </a:lnTo>
                                <a:lnTo>
                                  <a:pt x="8684" y="-5876"/>
                                </a:lnTo>
                                <a:lnTo>
                                  <a:pt x="8725" y="-5835"/>
                                </a:lnTo>
                                <a:lnTo>
                                  <a:pt x="8769" y="-5790"/>
                                </a:lnTo>
                                <a:lnTo>
                                  <a:pt x="8818" y="-5741"/>
                                </a:lnTo>
                                <a:lnTo>
                                  <a:pt x="8870" y="-5689"/>
                                </a:lnTo>
                                <a:lnTo>
                                  <a:pt x="8925" y="-5634"/>
                                </a:lnTo>
                                <a:lnTo>
                                  <a:pt x="8984" y="-5575"/>
                                </a:lnTo>
                                <a:lnTo>
                                  <a:pt x="9046" y="-5513"/>
                                </a:lnTo>
                                <a:lnTo>
                                  <a:pt x="9110" y="-5448"/>
                                </a:lnTo>
                                <a:lnTo>
                                  <a:pt x="9177" y="-5381"/>
                                </a:lnTo>
                                <a:lnTo>
                                  <a:pt x="9247" y="-5312"/>
                                </a:lnTo>
                                <a:lnTo>
                                  <a:pt x="9319" y="-5240"/>
                                </a:lnTo>
                                <a:lnTo>
                                  <a:pt x="9393" y="-5166"/>
                                </a:lnTo>
                                <a:lnTo>
                                  <a:pt x="9468" y="-5090"/>
                                </a:lnTo>
                                <a:lnTo>
                                  <a:pt x="9546" y="-5013"/>
                                </a:lnTo>
                                <a:lnTo>
                                  <a:pt x="9625" y="-4934"/>
                                </a:lnTo>
                                <a:lnTo>
                                  <a:pt x="9705" y="-4853"/>
                                </a:lnTo>
                                <a:lnTo>
                                  <a:pt x="9787" y="-4772"/>
                                </a:lnTo>
                                <a:lnTo>
                                  <a:pt x="9869" y="-4690"/>
                                </a:lnTo>
                                <a:lnTo>
                                  <a:pt x="9952" y="-4607"/>
                                </a:lnTo>
                                <a:lnTo>
                                  <a:pt x="10036" y="-4523"/>
                                </a:lnTo>
                                <a:lnTo>
                                  <a:pt x="10120" y="-4439"/>
                                </a:lnTo>
                                <a:lnTo>
                                  <a:pt x="10204" y="-4355"/>
                                </a:lnTo>
                                <a:lnTo>
                                  <a:pt x="10288" y="-4271"/>
                                </a:lnTo>
                                <a:lnTo>
                                  <a:pt x="10372" y="-4187"/>
                                </a:lnTo>
                                <a:lnTo>
                                  <a:pt x="10456" y="-4104"/>
                                </a:lnTo>
                                <a:lnTo>
                                  <a:pt x="10539" y="-4021"/>
                                </a:lnTo>
                                <a:lnTo>
                                  <a:pt x="10621" y="-3939"/>
                                </a:lnTo>
                                <a:lnTo>
                                  <a:pt x="10703" y="-3857"/>
                                </a:lnTo>
                                <a:lnTo>
                                  <a:pt x="10783" y="-3777"/>
                                </a:lnTo>
                                <a:lnTo>
                                  <a:pt x="10862" y="-3699"/>
                                </a:lnTo>
                                <a:lnTo>
                                  <a:pt x="10940" y="-3621"/>
                                </a:lnTo>
                                <a:lnTo>
                                  <a:pt x="11015" y="-3546"/>
                                </a:lnTo>
                                <a:lnTo>
                                  <a:pt x="11089" y="-3472"/>
                                </a:lnTo>
                                <a:lnTo>
                                  <a:pt x="11161" y="-3400"/>
                                </a:lnTo>
                                <a:lnTo>
                                  <a:pt x="11231" y="-3331"/>
                                </a:lnTo>
                                <a:lnTo>
                                  <a:pt x="11298" y="-3264"/>
                                </a:lnTo>
                                <a:lnTo>
                                  <a:pt x="11362" y="-3200"/>
                                </a:lnTo>
                                <a:lnTo>
                                  <a:pt x="11424" y="-3138"/>
                                </a:lnTo>
                                <a:lnTo>
                                  <a:pt x="11482" y="-3080"/>
                                </a:lnTo>
                                <a:lnTo>
                                  <a:pt x="11538" y="-3024"/>
                                </a:lnTo>
                                <a:lnTo>
                                  <a:pt x="11590" y="-2973"/>
                                </a:lnTo>
                                <a:lnTo>
                                  <a:pt x="11638" y="-2924"/>
                                </a:lnTo>
                                <a:lnTo>
                                  <a:pt x="11683" y="-2880"/>
                                </a:lnTo>
                                <a:lnTo>
                                  <a:pt x="11724" y="-2839"/>
                                </a:lnTo>
                                <a:lnTo>
                                  <a:pt x="11760" y="-2802"/>
                                </a:lnTo>
                                <a:lnTo>
                                  <a:pt x="11793" y="-2770"/>
                                </a:lnTo>
                                <a:lnTo>
                                  <a:pt x="11820" y="-2743"/>
                                </a:lnTo>
                                <a:lnTo>
                                  <a:pt x="11843" y="-2720"/>
                                </a:lnTo>
                                <a:lnTo>
                                  <a:pt x="11862" y="-2701"/>
                                </a:lnTo>
                                <a:lnTo>
                                  <a:pt x="11875" y="-2688"/>
                                </a:lnTo>
                                <a:lnTo>
                                  <a:pt x="11882" y="-2680"/>
                                </a:lnTo>
                                <a:lnTo>
                                  <a:pt x="11885" y="-2678"/>
                                </a:lnTo>
                                <a:close/>
                              </a:path>
                            </a:pathLst>
                          </a:custGeom>
                          <a:noFill/>
                          <a:ln w="12700">
                            <a:solidFill>
                              <a:srgbClr val="3BD4A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A9799" id="Group 2" o:spid="_x0000_s1026" style="position:absolute;margin-left:168.3pt;margin-top:323.85pt;width:398.15pt;height:456.9pt;z-index:251659264;mso-position-horizontal-relative:page;mso-position-vertical-relative:page" coordorigin="3392,7110" coordsize="7963,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">
                <v:shape id="AutoShape 4" o:spid="_x0000_s1027" style="position:absolute;left:3402;top:7120;width:7943;height:9118;visibility:visible;mso-wrap-style:square;v-text-anchor:top" coordsize="7943,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" path="m5117,7342r-602,l4582,7342r,1776l5890,7809r-773,l5117,7342xm5871,3689r-760,l7175,5753,5117,7809r773,l7943,5757r-3,-2l6336,4153,5871,3689xm2,12r,314l1,485,,961r,556l,1596r1,79l1,1755r,79l2,1913r,80l3,2072r1,79l4,2230r2,83l8,2397r3,80l14,2560r4,82l23,2724r5,82l34,2889r6,82l46,3054r7,81l60,3217r8,78l80,3372r15,77l114,3524r23,75l165,3672r32,72l233,3815r39,67l313,3948r43,64l399,4075r46,63l492,4199r48,60l589,4318r50,58l690,4434r52,56l795,4547r53,55l902,4658r502,507l2532,6290r177,173l2829,6577r120,113l3076,6807r117,106l3254,6966r63,50l3383,7064r67,44l3520,7148r72,37l3666,7217r76,29l3821,7270r78,19l3978,7305r78,13l4135,7328r80,7l4294,7340r80,2l4454,7342r663,l5117,6807r-152,l4511,6801r-81,-2l4348,6796r-81,-5l4186,6783r-78,-12l4031,6754r-75,-22l3883,6707r-70,-30l3744,6643r-67,-38l3612,6563r-64,-46l3487,6468r-60,-52l3369,6361,1745,4734r-8,-8l1728,4716r-10,-11l1707,4691r3404,l5111,4157r-598,l2312,4156r-159,-1l2074,4153r-79,-3l1916,4146r-79,-6l1758,4132r-79,-10l1600,4109r-78,-15l1443,4077r-77,-20l1291,4034r-75,-28l1143,3974r-71,-36l1003,3896r-67,-49l875,3793r-55,-57l771,3674r-43,-65l691,3541r-32,-72l633,3395r-22,-77l594,3238r-14,-79l569,3079r-10,-80l551,2918r-5,-81l542,2757r-2,-81l538,2597r-1,-80l537,2438r-1,-80l536,2278r,-48l536,1881r1,-364l537,1437r,-113l537,1313r1,-11l539,1292r1,-10l1269,1282,2,12xm5117,6807r-104,l5117,6807xm4580,2394r1,1120l4581,3672r,210l4581,4034r1,51l4579,4119r-10,22l4548,4153r-35,4l5111,4157r,-468l5871,3689,4673,2489r-51,-51l4604,2419r-13,-14l4583,2397r-3,-3xm3189,1279r-536,l2653,4148r-9,3l2637,4154r-325,2l4360,4156r-1171,-1l3189,1279xm3654,4155r-465,l4067,4155r-413,xm1269,1282r-729,l1595,2324r732,-722l1588,1602,1269,1282xm3189,l1588,1602r739,l2653,1279r536,l3189,xe" fillcolor="#3bd4af" stroked="f">
                  <v:path arrowok="t" o:connecttype="custom" o:connectlocs="4582,16238;5871,10809;5890,14929;5871,10809;0,8081;1,8875;3,9192;8,9517;23,9844;46,10174;80,10492;165,10792;313,11068;492,11319;690,11554;902,11778;2829,13697;3254,14086;3520,14268;3821,14390;4135,14448;4454,14462;4511,13921;4186,13903;3883,13827;3612,13683;3369,13481;1718,11825;4513,11277;1995,11270;1679,11242;1366,11177;1072,11058;820,10856;659,10589;580,10279;546,9957;537,9637;536,9350;537,8444;540,8402;5013,13927;4581,10634;4582,11205;4513,11277;4673,9609;4583,9517;2653,11268;4360,11276;3189,11275;540,8402;1269,8402;2653,8399" o:connectangles="0,0,0,0,0,0,0,0,0,0,0,0,0,0,0,0,0,0,0,0,0,0,0,0,0,0,0,0,0,0,0,0,0,0,0,0,0,0,0,0,0,0,0,0,0,0,0,0,0,0,0,0,0"/>
                </v:shape>
                <v:shape id="AutoShape 3" o:spid="_x0000_s1028" style="position:absolute;left:-540;top:15555;width:7943;height:9118;visibility:visible;mso-wrap-style:square;v-text-anchor:top" coordsize="7943,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" path="m4482,-7153r-1,10l4480,-7133r-1,11l4479,-7111r,80l4479,-6952r,80l4479,-6793r-1,80l4478,-6634r,80l4478,-6475r-1,80l4477,-6316r1,80l4478,-6157r,80l4479,-5997r,79l4480,-5838r2,79l4484,-5678r4,80l4493,-5517r8,81l4511,-5356r11,80l4536,-5197r17,80l4575,-5040r26,74l4633,-4894r37,68l4713,-4761r49,62l4817,-4642r61,54l4945,-4539r69,42l5085,-4461r73,32l5233,-4401r75,23l5385,-4358r79,17l5542,-4326r79,13l5700,-4303r79,8l5858,-4289r79,4l6016,-4282r79,2l6175,-4279r79,l6333,-4279r79,-1l6492,-4280r79,-1l6579,-4281r7,-3l6595,-4287r,-2869l6539,-7101r-55,55l6428,-6991r-56,55l6317,-6881r-56,55l6205,-6771r-55,55l6094,-6661r-55,55l5983,-6551r-56,55l5872,-6441r-56,55l5760,-6331r-56,55l5649,-6221r-56,55l5537,-6111r-56,-54l5426,-6220r-56,-55l5315,-6330r-56,-55l5204,-6440r-56,-55l5093,-6549r-56,-55l4982,-6659r-56,-55l4871,-6769r-56,-55l4760,-6878r-56,-55l4649,-6988r-56,-55l4537,-7098r-55,-55xm9059,-1628r,1002l9116,-683r58,-57l9231,-798r58,-57l9346,-913r58,-57l9461,-1028r58,-57l9576,-1142r57,-58l9691,-1257r57,-57l9805,-1372r58,-57l9920,-1486r57,-57l10035,-1600r57,-58l10149,-1715r57,-57l10263,-1829r57,-57l10377,-1943r57,-57l10491,-2057r57,-57l10605,-2171r57,-57l10719,-2285r57,-57l10833,-2398r57,-57l10947,-2512r56,-57l11060,-2625r57,-57l11060,-2739r-57,-57l10945,-2853r-57,-57l10831,-2968r-57,-57l10717,-3082r-57,-57l10602,-3196r-57,-58l10488,-3311r-57,-57l10374,-3425r-58,-58l10259,-3540r-57,-57l10145,-3655r-58,-57l10030,-3769r-57,-57l9915,-3884r-57,-57l9801,-3999r-58,-57l9686,-4113r-58,-58l9571,-4228r-58,-58l9456,-4343r-57,-58l9341,-4458r-57,-58l9226,-4573r-58,-58l9111,-4688r-58,-58l9053,-3744r-3404,l5660,-3730r10,11l5679,-3709r8,8l5743,-3645r56,56l5855,-3533r56,57l5966,-3420r56,56l6078,-3308r56,56l6190,-3196r56,56l6302,-3084r56,57l6414,-2971r56,56l6526,-2859r56,56l6638,-2747r56,56l6750,-2635r56,56l6862,-2523r56,56l6974,-2410r56,56l7086,-2298r56,56l7199,-2186r56,56l7311,-2074r58,55l7429,-1967r61,49l7554,-1872r65,42l7686,-1792r69,34l7825,-1728r73,25l7973,-1681r77,17l8128,-1652r81,8l8290,-1639r82,3l8453,-1634r81,2l8616,-1631r81,1l8779,-1630r81,2l8907,-1628r48,l9005,-1628r54,xm11885,-2678r-57,56l11772,-2565r-57,56l11659,-2452r-57,56l11546,-2339r-57,57l11432,-2226r-56,57l11319,-2112r-57,56l11206,-1999r-57,57l11092,-1886r-57,57l10979,-1772r-57,57l10865,-1659r-57,57l10751,-1545r-56,57l10638,-1431r-57,57l10524,-1317r-57,57l10410,-1203r-57,56l10296,-1090r-57,57l10182,-976r-57,57l10068,-862r-57,57l9954,-747r-57,57l9840,-633r-57,57l9726,-519r-58,57l9611,-405r-57,57l9497,-291r-57,58l9383,-176r-58,57l9268,-62r-57,57l9154,53r-57,57l9039,167r-57,57l8925,282r-57,57l8810,396r-57,58l8696,511r-58,57l8581,625r-57,58l8524,-1093r-35,l8457,-1093r-31,l8396,-1093r-80,l8236,-1095r-79,-5l8077,-1107r-79,-10l7920,-1130r-79,-16l7763,-1165r-79,-24l7608,-1218r-74,-32l7462,-1287r-70,-40l7325,-1371r-66,-48l7196,-1469r-61,-53l7073,-1578r-61,-55l6952,-1689r-61,-56l6831,-1802r-60,-56l6711,-1915r-60,-57l6592,-2030r-59,-57l6474,-2145r-59,-58l6356,-2261r-56,-55l6243,-2372r-56,-56l6131,-2484r-56,-56l6018,-2596r-56,-56l5906,-2708r-56,-56l5794,-2820r-56,-56l5682,-2932r-56,-57l5570,-3045r-56,-56l5458,-3157r-56,-56l5346,-3270r-56,-56l5234,-3382r-56,-57l5122,-3495r-55,-57l5011,-3608r-56,-56l4900,-3721r-56,-56l4790,-3833r-53,-55l4684,-3945r-52,-56l4581,-4059r-50,-58l4482,-4176r-48,-60l4387,-4297r-46,-63l4298,-4423r-43,-64l4214,-4553r-39,-67l4139,-4691r-32,-72l4079,-4836r-23,-75l4037,-4986r-15,-77l4010,-5140r-8,-78l3995,-5300r-7,-82l3982,-5464r-6,-82l3970,-5629r-5,-82l3960,-5793r-4,-82l3953,-5958r-3,-82l3948,-6122r-2,-83l3946,-6284r-1,-79l3944,-6442r,-80l3943,-6601r,-79l3943,-6760r-1,-79l3942,-6918r,-80l3942,-7077r,-80l3942,-7236r,-79l3942,-7395r,-79l3942,-7553r1,-80l3943,-7712r,-79l3943,-7871r,-79l3943,-8029r1,-80l3944,-8188r,-79l3944,-8347r,-76l4001,-8366r56,57l4114,-8252r57,57l4228,-8138r57,57l4341,-8024r57,57l4455,-7911r56,57l4568,-7797r57,57l4681,-7684r57,57l4794,-7570r57,56l4908,-7457r56,57l5021,-7344r56,57l5134,-7230r56,56l5247,-7117r57,57l5360,-7004r57,57l5473,-6890r57,57l5587,-6891r58,-57l5702,-7006r58,-57l5817,-7120r57,-57l5931,-7235r57,-57l6045,-7349r57,-57l6159,-7463r57,-57l6273,-7577r57,-57l6387,-7691r57,-57l6501,-7805r57,-57l6616,-7919r57,-57l6730,-8033r57,-58l6844,-8148r58,-57l6959,-8263r57,-57l7074,-8377r57,-58l7131,-4280r13,l7173,-4280r44,l7273,-4280r68,l7419,-4280r85,l7596,-4280r97,l7794,-4280r102,l7998,-4280r101,1l8196,-4279r93,l8376,-4279r79,1l8490,-4282r21,-12l8521,-4316r3,-34l8523,-4432r,-88l8523,-4615r,-99l8523,-4816r,-105l8522,-5028r,-107l8522,-5241r,-104l8522,-5445r,-97l8522,-5633r,-85l8522,-5796r,-69l8522,-5924r,-48l8522,-6008r,-24l8522,-6041r3,3l8533,-6030r13,14l8564,-5997r23,23l8615,-5946r32,33l8684,-5876r41,41l8769,-5790r49,49l8870,-5689r55,55l8984,-5575r62,62l9110,-5448r67,67l9247,-5312r72,72l9393,-5166r75,76l9546,-5013r79,79l9705,-4853r82,81l9869,-4690r83,83l10036,-4523r84,84l10204,-4355r84,84l10372,-4187r84,83l10539,-4021r82,82l10703,-3857r80,80l10862,-3699r78,78l11015,-3546r74,74l11161,-3400r70,69l11298,-3264r64,64l11424,-3138r58,58l11538,-3024r52,51l11638,-2924r45,44l11724,-2839r36,37l11793,-2770r27,27l11843,-2720r19,19l11875,-2688r7,8l11885,-2678xe" filled="f" strokecolor="#3bd4af" strokeweight="1pt">
                  <v:path arrowok="t" o:connecttype="custom" o:connectlocs="4478,8842;4479,9637;4553,10438;5014,11058;5779,11260;6571,11274;6261,8729;5704,9279;5148,9060;4593,8512;9404,14585;9977,14012;10548,13441;11117,12873;10545,12301;9973,11729;9399,11154;5670,11836;6134,12303;6694,12864;7255,13425;7898,13852;8697,13925;11715,13046;11149,13613;10581,14181;10011,14750;9440,15322;8868,15894;8426,14462;7684,14366;7012,13922;6415,13352;5850,12791;5290,12229;4737,11667;4255,11068;4002,10337;3950,9515;3942,8716;3943,7922;3944,7132;4511,7701;5077,8268;5645,8607;6216,8035;6787,7464;7217,11275;8099,11276;8523,11035;8522,10013;8525,9517;8818,9814;9468,10465;10288,11284;11089,12083;11683,12675" o:connectangles="0,0,0,0,0,0,0,0,0,0,0,0,0,0,0,0,0,0,0,0,0,0,0,0,0,0,0,0,0,0,0,0,0,0,0,0,0,0,0,0,0,0,0,0,0,0,0,0,0,0,0,0,0,0,0,0,0"/>
                </v:shape>
                <w10:wrap anchorx="page" anchory="page"/>
              </v:group>
            </w:pict>
          </mc:Fallback>
        </mc:AlternateContent>
      </w:r>
    </w:p>
    <w:p w14:paraId="61C891EB" w14:textId="77777777" w:rsidR="000A3428" w:rsidRPr="00001E1D" w:rsidRDefault="000A3428" w:rsidP="000A3428">
      <w:pPr>
        <w:rPr>
          <w:sz w:val="20"/>
        </w:rPr>
      </w:pPr>
    </w:p>
    <w:p w14:paraId="6692BE5C" w14:textId="77777777" w:rsidR="000A3428" w:rsidRPr="00001E1D" w:rsidRDefault="000A3428" w:rsidP="000A3428">
      <w:pPr>
        <w:rPr>
          <w:sz w:val="20"/>
        </w:rPr>
      </w:pPr>
    </w:p>
    <w:p w14:paraId="269DAF08" w14:textId="77777777" w:rsidR="000A3428" w:rsidRPr="00001E1D" w:rsidRDefault="000A3428" w:rsidP="000A3428">
      <w:pPr>
        <w:rPr>
          <w:sz w:val="20"/>
        </w:rPr>
      </w:pPr>
    </w:p>
    <w:p w14:paraId="0A50970F" w14:textId="77777777" w:rsidR="000A3428" w:rsidRPr="00001E1D" w:rsidRDefault="000A3428" w:rsidP="000A3428">
      <w:pPr>
        <w:rPr>
          <w:sz w:val="20"/>
        </w:rPr>
      </w:pPr>
    </w:p>
    <w:p w14:paraId="50BFC30F" w14:textId="77777777" w:rsidR="000A3428" w:rsidRPr="00001E1D" w:rsidRDefault="000A3428" w:rsidP="000A3428">
      <w:pPr>
        <w:rPr>
          <w:sz w:val="20"/>
        </w:rPr>
      </w:pPr>
    </w:p>
    <w:p w14:paraId="63CBCBAE" w14:textId="3515B376" w:rsidR="000A3428" w:rsidRPr="00001E1D" w:rsidRDefault="000A3428" w:rsidP="1729D8F1">
      <w:pPr>
        <w:rPr>
          <w:sz w:val="20"/>
          <w:szCs w:val="20"/>
        </w:rPr>
      </w:pPr>
    </w:p>
    <w:p w14:paraId="4B26188B" w14:textId="043F36E8" w:rsidR="1729D8F1" w:rsidRDefault="1729D8F1" w:rsidP="1729D8F1">
      <w:pPr>
        <w:rPr>
          <w:sz w:val="20"/>
          <w:szCs w:val="20"/>
        </w:rPr>
      </w:pPr>
    </w:p>
    <w:p w14:paraId="1C51BFFC" w14:textId="77777777" w:rsidR="000A3428" w:rsidRPr="00001E1D" w:rsidRDefault="000A3428" w:rsidP="000A3428">
      <w:pPr>
        <w:rPr>
          <w:sz w:val="20"/>
        </w:rPr>
      </w:pPr>
    </w:p>
    <w:p w14:paraId="073EDDFF" w14:textId="77777777" w:rsidR="000A3428" w:rsidRPr="00001E1D" w:rsidRDefault="000A3428" w:rsidP="000A3428">
      <w:pPr>
        <w:rPr>
          <w:sz w:val="20"/>
        </w:rPr>
      </w:pPr>
    </w:p>
    <w:p w14:paraId="11D74300" w14:textId="77777777" w:rsidR="000A3428" w:rsidRPr="00001E1D" w:rsidRDefault="000A3428" w:rsidP="000A3428">
      <w:pPr>
        <w:rPr>
          <w:sz w:val="20"/>
        </w:rPr>
      </w:pPr>
    </w:p>
    <w:p w14:paraId="0A3215CB" w14:textId="77777777" w:rsidR="000A3428" w:rsidRPr="00001E1D" w:rsidRDefault="000A3428" w:rsidP="000A3428">
      <w:pPr>
        <w:rPr>
          <w:sz w:val="20"/>
        </w:rPr>
      </w:pPr>
    </w:p>
    <w:p w14:paraId="3E7AC877" w14:textId="77777777" w:rsidR="005C74E5" w:rsidRPr="000A3428" w:rsidRDefault="005C74E5">
      <w:pPr>
        <w:rPr>
          <w:rFonts w:ascii="Montserrat SemiBold" w:hAnsi="Montserrat SemiBold"/>
          <w:color w:val="004050"/>
          <w:sz w:val="28"/>
        </w:rPr>
      </w:pPr>
      <w:r>
        <w:br w:type="page"/>
      </w:r>
    </w:p>
    <w:tbl>
      <w:tblPr>
        <w:tblStyle w:val="TableGrid"/>
        <w:tblW w:w="0" w:type="auto"/>
        <w:tblLook w:val="04A0" w:firstRow="1" w:lastRow="0" w:firstColumn="1" w:lastColumn="0" w:noHBand="0" w:noVBand="1"/>
      </w:tblPr>
      <w:tblGrid>
        <w:gridCol w:w="2689"/>
        <w:gridCol w:w="6327"/>
      </w:tblGrid>
      <w:tr w:rsidR="00781018" w:rsidRPr="00781018" w14:paraId="6DE80E99" w14:textId="77777777" w:rsidTr="1729D8F1">
        <w:tc>
          <w:tcPr>
            <w:tcW w:w="9016" w:type="dxa"/>
            <w:gridSpan w:val="2"/>
            <w:shd w:val="clear" w:color="auto" w:fill="004050"/>
          </w:tcPr>
          <w:p w14:paraId="07694E28" w14:textId="77777777" w:rsidR="009F3042" w:rsidRPr="00781018" w:rsidRDefault="473658F8" w:rsidP="3EE7330E">
            <w:pPr>
              <w:pStyle w:val="Heading1withnumber"/>
              <w:numPr>
                <w:ilvl w:val="0"/>
                <w:numId w:val="10"/>
              </w:numPr>
              <w:spacing w:before="120" w:after="120"/>
              <w:ind w:left="737" w:hanging="737"/>
              <w:rPr>
                <w:rFonts w:ascii="Montserrat" w:eastAsia="Montserrat" w:hAnsi="Montserrat" w:cs="Montserrat"/>
                <w:color w:val="FFFFFF" w:themeColor="background1"/>
                <w:sz w:val="22"/>
                <w:szCs w:val="22"/>
              </w:rPr>
            </w:pPr>
            <w:r w:rsidRPr="3EE7330E">
              <w:rPr>
                <w:rFonts w:ascii="Montserrat" w:eastAsia="Montserrat" w:hAnsi="Montserrat" w:cs="Montserrat"/>
                <w:color w:val="FFFFFF" w:themeColor="background1"/>
                <w:sz w:val="22"/>
                <w:szCs w:val="22"/>
              </w:rPr>
              <w:lastRenderedPageBreak/>
              <w:t>Job s</w:t>
            </w:r>
            <w:r w:rsidR="1C695593" w:rsidRPr="3EE7330E">
              <w:rPr>
                <w:rFonts w:ascii="Montserrat" w:eastAsia="Montserrat" w:hAnsi="Montserrat" w:cs="Montserrat"/>
                <w:color w:val="FFFFFF" w:themeColor="background1"/>
                <w:sz w:val="22"/>
                <w:szCs w:val="22"/>
              </w:rPr>
              <w:t>pecifics</w:t>
            </w:r>
          </w:p>
        </w:tc>
      </w:tr>
      <w:tr w:rsidR="00205C97" w14:paraId="15DE454D" w14:textId="77777777" w:rsidTr="1729D8F1">
        <w:trPr>
          <w:cantSplit/>
        </w:trPr>
        <w:tc>
          <w:tcPr>
            <w:tcW w:w="2689" w:type="dxa"/>
          </w:tcPr>
          <w:p w14:paraId="7A84FB04" w14:textId="77777777" w:rsidR="00205C97" w:rsidRPr="00F42F50" w:rsidRDefault="0834A783" w:rsidP="3EE7330E">
            <w:pPr>
              <w:spacing w:before="120" w:after="120"/>
              <w:rPr>
                <w:rFonts w:ascii="Montserrat SemiBold" w:hAnsi="Montserrat SemiBold" w:cs="Segoe UI"/>
                <w:sz w:val="20"/>
                <w:szCs w:val="20"/>
              </w:rPr>
            </w:pPr>
            <w:r w:rsidRPr="3EE7330E">
              <w:rPr>
                <w:rFonts w:ascii="Montserrat SemiBold" w:hAnsi="Montserrat SemiBold" w:cs="Segoe UI"/>
                <w:sz w:val="20"/>
                <w:szCs w:val="20"/>
              </w:rPr>
              <w:t>Job Title:</w:t>
            </w:r>
          </w:p>
        </w:tc>
        <w:tc>
          <w:tcPr>
            <w:tcW w:w="6327" w:type="dxa"/>
          </w:tcPr>
          <w:p w14:paraId="5A9EB6F9" w14:textId="68063F11" w:rsidR="00205C97" w:rsidRPr="003A20F4" w:rsidRDefault="003F69FE" w:rsidP="3EE7330E">
            <w:pPr>
              <w:spacing w:before="120" w:after="120"/>
              <w:rPr>
                <w:rFonts w:ascii="Segoe UI" w:hAnsi="Segoe UI" w:cs="Segoe UI"/>
              </w:rPr>
            </w:pPr>
            <w:r>
              <w:rPr>
                <w:rFonts w:ascii="Segoe UI" w:hAnsi="Segoe UI" w:cs="Segoe UI"/>
              </w:rPr>
              <w:t>Digital Learning Consultant Apprenticeships</w:t>
            </w:r>
          </w:p>
        </w:tc>
      </w:tr>
      <w:tr w:rsidR="00205C97" w14:paraId="0EB77CFA" w14:textId="77777777" w:rsidTr="1729D8F1">
        <w:trPr>
          <w:cantSplit/>
        </w:trPr>
        <w:tc>
          <w:tcPr>
            <w:tcW w:w="2689" w:type="dxa"/>
          </w:tcPr>
          <w:p w14:paraId="0B156275" w14:textId="77777777" w:rsidR="00205C97" w:rsidRPr="003A20F4" w:rsidRDefault="0834A783" w:rsidP="3EE7330E">
            <w:pPr>
              <w:spacing w:before="120" w:after="120"/>
              <w:rPr>
                <w:rFonts w:ascii="Segoe UI" w:hAnsi="Segoe UI" w:cs="Segoe UI"/>
                <w:sz w:val="20"/>
                <w:szCs w:val="20"/>
              </w:rPr>
            </w:pPr>
            <w:r w:rsidRPr="3EE7330E">
              <w:rPr>
                <w:rFonts w:ascii="Montserrat SemiBold" w:hAnsi="Montserrat SemiBold" w:cs="Segoe UI"/>
                <w:sz w:val="20"/>
                <w:szCs w:val="20"/>
              </w:rPr>
              <w:t>Reports to:</w:t>
            </w:r>
          </w:p>
        </w:tc>
        <w:tc>
          <w:tcPr>
            <w:tcW w:w="6327" w:type="dxa"/>
          </w:tcPr>
          <w:p w14:paraId="4E6EE0EB" w14:textId="1300C83A" w:rsidR="00205C97" w:rsidRPr="003A20F4" w:rsidRDefault="003F69FE" w:rsidP="3EE7330E">
            <w:pPr>
              <w:spacing w:before="120" w:after="120"/>
              <w:rPr>
                <w:rFonts w:ascii="Segoe UI" w:hAnsi="Segoe UI" w:cs="Segoe UI"/>
              </w:rPr>
            </w:pPr>
            <w:r>
              <w:rPr>
                <w:rFonts w:ascii="Segoe UI" w:hAnsi="Segoe UI" w:cs="Segoe UI"/>
              </w:rPr>
              <w:t>Delivery Manager</w:t>
            </w:r>
          </w:p>
        </w:tc>
      </w:tr>
      <w:tr w:rsidR="00205C97" w14:paraId="4D83D17D" w14:textId="77777777" w:rsidTr="1729D8F1">
        <w:trPr>
          <w:cantSplit/>
        </w:trPr>
        <w:tc>
          <w:tcPr>
            <w:tcW w:w="2689" w:type="dxa"/>
          </w:tcPr>
          <w:p w14:paraId="304241FC" w14:textId="77777777" w:rsidR="00205C97" w:rsidRPr="003A20F4" w:rsidRDefault="0834A783" w:rsidP="3EE7330E">
            <w:pPr>
              <w:spacing w:before="120" w:after="120"/>
              <w:rPr>
                <w:rFonts w:ascii="Segoe UI" w:hAnsi="Segoe UI" w:cs="Segoe UI"/>
                <w:sz w:val="20"/>
                <w:szCs w:val="20"/>
              </w:rPr>
            </w:pPr>
            <w:r w:rsidRPr="3EE7330E">
              <w:rPr>
                <w:rFonts w:ascii="Montserrat SemiBold" w:hAnsi="Montserrat SemiBold" w:cs="Segoe UI"/>
                <w:sz w:val="20"/>
                <w:szCs w:val="20"/>
              </w:rPr>
              <w:t>Location:</w:t>
            </w:r>
          </w:p>
        </w:tc>
        <w:tc>
          <w:tcPr>
            <w:tcW w:w="6327" w:type="dxa"/>
          </w:tcPr>
          <w:p w14:paraId="78EA3F1A" w14:textId="00899BA9" w:rsidR="00205C97" w:rsidRPr="003A20F4" w:rsidRDefault="003F69FE" w:rsidP="3EE7330E">
            <w:pPr>
              <w:spacing w:before="120" w:after="120"/>
              <w:rPr>
                <w:rFonts w:ascii="Segoe UI" w:hAnsi="Segoe UI" w:cs="Segoe UI"/>
              </w:rPr>
            </w:pPr>
            <w:r>
              <w:rPr>
                <w:rFonts w:ascii="Segoe UI" w:hAnsi="Segoe UI" w:cs="Segoe UI"/>
              </w:rPr>
              <w:t>Remote</w:t>
            </w:r>
          </w:p>
        </w:tc>
      </w:tr>
      <w:tr w:rsidR="00205C97" w14:paraId="6AC738A8" w14:textId="77777777" w:rsidTr="1729D8F1">
        <w:trPr>
          <w:cantSplit/>
        </w:trPr>
        <w:tc>
          <w:tcPr>
            <w:tcW w:w="2689" w:type="dxa"/>
          </w:tcPr>
          <w:p w14:paraId="55088ACA" w14:textId="77777777" w:rsidR="00205C97" w:rsidRPr="003A20F4" w:rsidRDefault="0834A783" w:rsidP="3EE7330E">
            <w:pPr>
              <w:spacing w:before="120" w:after="120"/>
              <w:rPr>
                <w:rFonts w:ascii="Segoe UI" w:hAnsi="Segoe UI" w:cs="Segoe UI"/>
                <w:sz w:val="20"/>
                <w:szCs w:val="20"/>
              </w:rPr>
            </w:pPr>
            <w:r w:rsidRPr="640607F8">
              <w:rPr>
                <w:rFonts w:ascii="Montserrat SemiBold" w:hAnsi="Montserrat SemiBold" w:cs="Segoe UI"/>
                <w:sz w:val="20"/>
                <w:szCs w:val="20"/>
              </w:rPr>
              <w:t>Department:</w:t>
            </w:r>
          </w:p>
        </w:tc>
        <w:tc>
          <w:tcPr>
            <w:tcW w:w="6327" w:type="dxa"/>
          </w:tcPr>
          <w:p w14:paraId="43C1542E" w14:textId="2FD28E70" w:rsidR="00205C97" w:rsidRPr="003A20F4" w:rsidRDefault="003F69FE" w:rsidP="3EE7330E">
            <w:pPr>
              <w:spacing w:before="120" w:after="120"/>
              <w:rPr>
                <w:rFonts w:ascii="Segoe UI" w:hAnsi="Segoe UI" w:cs="Segoe UI"/>
              </w:rPr>
            </w:pPr>
            <w:r>
              <w:rPr>
                <w:rFonts w:ascii="Segoe UI" w:hAnsi="Segoe UI" w:cs="Segoe UI"/>
              </w:rPr>
              <w:t>Delivery</w:t>
            </w:r>
          </w:p>
        </w:tc>
      </w:tr>
      <w:tr w:rsidR="640607F8" w14:paraId="5B5FECA9" w14:textId="77777777" w:rsidTr="1729D8F1">
        <w:trPr>
          <w:cantSplit/>
          <w:trHeight w:val="300"/>
        </w:trPr>
        <w:tc>
          <w:tcPr>
            <w:tcW w:w="2689" w:type="dxa"/>
          </w:tcPr>
          <w:p w14:paraId="1F35CCD2" w14:textId="30E3B092" w:rsidR="640607F8" w:rsidRPr="00E40C5F" w:rsidRDefault="10DB104F" w:rsidP="1729D8F1">
            <w:pPr>
              <w:spacing w:after="120"/>
              <w:ind w:left="-20" w:right="-20"/>
              <w:rPr>
                <w:rFonts w:ascii="Montserrat SemiBold" w:eastAsia="Montserrat SemiBold" w:hAnsi="Montserrat SemiBold" w:cs="Montserrat SemiBold"/>
                <w:bCs/>
                <w:sz w:val="20"/>
                <w:szCs w:val="20"/>
              </w:rPr>
            </w:pPr>
            <w:r w:rsidRPr="00E40C5F">
              <w:rPr>
                <w:rFonts w:ascii="Montserrat SemiBold" w:eastAsia="Montserrat SemiBold" w:hAnsi="Montserrat SemiBold" w:cs="Montserrat SemiBold"/>
                <w:bCs/>
                <w:sz w:val="20"/>
                <w:szCs w:val="20"/>
              </w:rPr>
              <w:t>Vetting Requirement:</w:t>
            </w:r>
          </w:p>
        </w:tc>
        <w:tc>
          <w:tcPr>
            <w:tcW w:w="6327" w:type="dxa"/>
          </w:tcPr>
          <w:p w14:paraId="724FAD58" w14:textId="3E6722C3" w:rsidR="640607F8" w:rsidRPr="00E40C5F" w:rsidRDefault="10DB104F" w:rsidP="1729D8F1">
            <w:pPr>
              <w:spacing w:after="120"/>
              <w:ind w:left="-20" w:right="-20"/>
              <w:rPr>
                <w:rFonts w:ascii="Montserrat SemiBold" w:eastAsia="Montserrat SemiBold" w:hAnsi="Montserrat SemiBold" w:cs="Montserrat SemiBold"/>
                <w:bCs/>
                <w:sz w:val="20"/>
                <w:szCs w:val="20"/>
              </w:rPr>
            </w:pPr>
            <w:r w:rsidRPr="00E40C5F">
              <w:rPr>
                <w:rFonts w:ascii="Montserrat SemiBold" w:eastAsia="Montserrat SemiBold" w:hAnsi="Montserrat SemiBold" w:cs="Montserrat SemiBold"/>
                <w:bCs/>
                <w:sz w:val="20"/>
                <w:szCs w:val="20"/>
              </w:rPr>
              <w:t xml:space="preserve">Enhanced Disclosure </w:t>
            </w:r>
          </w:p>
        </w:tc>
      </w:tr>
    </w:tbl>
    <w:p w14:paraId="77D57DF6" w14:textId="77777777" w:rsidR="003A20F4" w:rsidRDefault="003A20F4" w:rsidP="00781018">
      <w:pPr>
        <w:spacing w:after="0"/>
      </w:pPr>
    </w:p>
    <w:tbl>
      <w:tblPr>
        <w:tblStyle w:val="TableGrid"/>
        <w:tblW w:w="0" w:type="auto"/>
        <w:tblLook w:val="04A0" w:firstRow="1" w:lastRow="0" w:firstColumn="1" w:lastColumn="0" w:noHBand="0" w:noVBand="1"/>
      </w:tblPr>
      <w:tblGrid>
        <w:gridCol w:w="2689"/>
        <w:gridCol w:w="6327"/>
      </w:tblGrid>
      <w:tr w:rsidR="00781018" w:rsidRPr="00781018" w14:paraId="5AF31567" w14:textId="77777777" w:rsidTr="22C3F7C8">
        <w:tc>
          <w:tcPr>
            <w:tcW w:w="9016" w:type="dxa"/>
            <w:gridSpan w:val="2"/>
            <w:shd w:val="clear" w:color="auto" w:fill="004050"/>
          </w:tcPr>
          <w:p w14:paraId="544E4D2A" w14:textId="77777777" w:rsidR="009F3042" w:rsidRPr="00781018" w:rsidRDefault="1C695593" w:rsidP="3EE7330E">
            <w:pPr>
              <w:pStyle w:val="Heading1withnumber"/>
              <w:numPr>
                <w:ilvl w:val="0"/>
                <w:numId w:val="10"/>
              </w:numPr>
              <w:spacing w:before="120" w:after="120"/>
              <w:ind w:left="737" w:hanging="737"/>
              <w:rPr>
                <w:rFonts w:ascii="Montserrat" w:eastAsia="Montserrat" w:hAnsi="Montserrat" w:cs="Montserrat"/>
                <w:color w:val="FFFFFF" w:themeColor="background1"/>
                <w:sz w:val="22"/>
                <w:szCs w:val="22"/>
              </w:rPr>
            </w:pPr>
            <w:r w:rsidRPr="3EE7330E">
              <w:rPr>
                <w:rFonts w:ascii="Montserrat" w:eastAsia="Montserrat" w:hAnsi="Montserrat" w:cs="Montserrat"/>
                <w:color w:val="FFFFFF" w:themeColor="background1"/>
                <w:sz w:val="22"/>
                <w:szCs w:val="22"/>
              </w:rPr>
              <w:t>About the role</w:t>
            </w:r>
          </w:p>
        </w:tc>
      </w:tr>
      <w:tr w:rsidR="009F3042" w14:paraId="08770292" w14:textId="77777777" w:rsidTr="22C3F7C8">
        <w:tc>
          <w:tcPr>
            <w:tcW w:w="2689" w:type="dxa"/>
          </w:tcPr>
          <w:p w14:paraId="3A8905C2" w14:textId="62C30BEF" w:rsidR="009F3042" w:rsidRPr="00F42F50" w:rsidRDefault="6EDA3771" w:rsidP="3EE7330E">
            <w:pPr>
              <w:spacing w:before="120" w:after="120"/>
            </w:pPr>
            <w:r w:rsidRPr="3EE7330E">
              <w:rPr>
                <w:rFonts w:ascii="Montserrat SemiBold" w:hAnsi="Montserrat SemiBold" w:cs="Segoe UI"/>
                <w:sz w:val="20"/>
                <w:szCs w:val="20"/>
              </w:rPr>
              <w:t>Job Purpose</w:t>
            </w:r>
          </w:p>
        </w:tc>
        <w:tc>
          <w:tcPr>
            <w:tcW w:w="6327" w:type="dxa"/>
          </w:tcPr>
          <w:p w14:paraId="7CA92D16" w14:textId="77777777" w:rsidR="00F376D4" w:rsidRPr="008A468A" w:rsidRDefault="00F376D4" w:rsidP="00F376D4">
            <w:pPr>
              <w:pStyle w:val="Default"/>
              <w:rPr>
                <w:rFonts w:ascii="Montserrat" w:hAnsi="Montserrat"/>
                <w:sz w:val="20"/>
                <w:szCs w:val="20"/>
              </w:rPr>
            </w:pPr>
            <w:r>
              <w:rPr>
                <w:rFonts w:ascii="Montserrat" w:hAnsi="Montserrat"/>
                <w:sz w:val="20"/>
                <w:szCs w:val="20"/>
              </w:rPr>
              <w:t>You will have responsibility for a supporting the delivery manager to</w:t>
            </w:r>
            <w:r w:rsidRPr="008A468A">
              <w:rPr>
                <w:rFonts w:ascii="Montserrat" w:hAnsi="Montserrat"/>
                <w:sz w:val="20"/>
                <w:szCs w:val="20"/>
              </w:rPr>
              <w:t xml:space="preserve"> achieve</w:t>
            </w:r>
            <w:r>
              <w:rPr>
                <w:rFonts w:ascii="Montserrat" w:hAnsi="Montserrat"/>
                <w:sz w:val="20"/>
                <w:szCs w:val="20"/>
              </w:rPr>
              <w:t xml:space="preserve"> </w:t>
            </w:r>
            <w:r w:rsidRPr="008A468A">
              <w:rPr>
                <w:rFonts w:ascii="Montserrat" w:hAnsi="Montserrat"/>
                <w:sz w:val="20"/>
                <w:szCs w:val="20"/>
              </w:rPr>
              <w:t>business goals</w:t>
            </w:r>
            <w:r>
              <w:rPr>
                <w:rFonts w:ascii="Montserrat" w:hAnsi="Montserrat"/>
                <w:sz w:val="20"/>
                <w:szCs w:val="20"/>
              </w:rPr>
              <w:t xml:space="preserve"> and driving quality throughout the team.</w:t>
            </w:r>
          </w:p>
          <w:p w14:paraId="35AEA830" w14:textId="013395EA" w:rsidR="006F1D42" w:rsidRPr="00F42F50" w:rsidRDefault="00F376D4" w:rsidP="00F376D4">
            <w:pPr>
              <w:spacing w:before="120" w:after="120"/>
              <w:rPr>
                <w:rFonts w:ascii="Montserrat" w:hAnsi="Montserrat" w:cs="Segoe UI"/>
              </w:rPr>
            </w:pPr>
            <w:r w:rsidRPr="008A468A">
              <w:rPr>
                <w:rFonts w:ascii="Montserrat" w:hAnsi="Montserrat" w:cs="Segoe UI"/>
                <w:sz w:val="20"/>
                <w:szCs w:val="20"/>
              </w:rPr>
              <w:t>You will also be responsible for coaching and mentoring a group of learners working towards the successful and timely achievement of their apprenticeship programme.</w:t>
            </w:r>
          </w:p>
        </w:tc>
      </w:tr>
      <w:tr w:rsidR="00E46A1C" w14:paraId="6A46DBDC" w14:textId="77777777" w:rsidTr="22C3F7C8">
        <w:tc>
          <w:tcPr>
            <w:tcW w:w="2689" w:type="dxa"/>
          </w:tcPr>
          <w:p w14:paraId="58AA594E" w14:textId="141976D2" w:rsidR="00E46A1C" w:rsidRPr="00F42F50" w:rsidRDefault="00E46A1C" w:rsidP="00E46A1C">
            <w:pPr>
              <w:spacing w:before="120" w:after="120"/>
            </w:pPr>
            <w:r w:rsidRPr="3EE7330E">
              <w:rPr>
                <w:rFonts w:ascii="Montserrat SemiBold" w:hAnsi="Montserrat SemiBold" w:cs="Segoe UI"/>
                <w:sz w:val="20"/>
                <w:szCs w:val="20"/>
              </w:rPr>
              <w:t>A Day in The Life</w:t>
            </w:r>
          </w:p>
        </w:tc>
        <w:tc>
          <w:tcPr>
            <w:tcW w:w="6327" w:type="dxa"/>
          </w:tcPr>
          <w:p w14:paraId="5743A71F" w14:textId="77777777" w:rsidR="00E46A1C" w:rsidRPr="00DE6E80" w:rsidRDefault="00E46A1C" w:rsidP="00E46A1C">
            <w:pPr>
              <w:pBdr>
                <w:top w:val="nil"/>
                <w:left w:val="nil"/>
                <w:bottom w:val="nil"/>
                <w:right w:val="nil"/>
                <w:between w:val="nil"/>
              </w:pBdr>
              <w:rPr>
                <w:rFonts w:ascii="Montserrat" w:hAnsi="Montserrat" w:cs="Segoe UI"/>
                <w:b/>
                <w:sz w:val="20"/>
                <w:szCs w:val="20"/>
              </w:rPr>
            </w:pPr>
            <w:r>
              <w:rPr>
                <w:rFonts w:ascii="Montserrat" w:hAnsi="Montserrat" w:cs="Segoe UI"/>
                <w:b/>
                <w:sz w:val="20"/>
                <w:szCs w:val="20"/>
              </w:rPr>
              <w:t>Oversee</w:t>
            </w:r>
            <w:r w:rsidRPr="00DE6E80">
              <w:rPr>
                <w:rFonts w:ascii="Montserrat" w:hAnsi="Montserrat" w:cs="Segoe UI"/>
                <w:b/>
                <w:sz w:val="20"/>
                <w:szCs w:val="20"/>
              </w:rPr>
              <w:t xml:space="preserve"> the Delivery of Excellent Learning Experiences</w:t>
            </w:r>
            <w:r>
              <w:rPr>
                <w:rFonts w:ascii="Montserrat" w:hAnsi="Montserrat" w:cs="Segoe UI"/>
                <w:b/>
                <w:sz w:val="20"/>
                <w:szCs w:val="20"/>
              </w:rPr>
              <w:t xml:space="preserve"> for your delivery area.</w:t>
            </w:r>
          </w:p>
          <w:p w14:paraId="596F2AA0" w14:textId="77777777" w:rsidR="00E46A1C" w:rsidRPr="00747244" w:rsidRDefault="00E46A1C" w:rsidP="00E46A1C">
            <w:pPr>
              <w:pStyle w:val="Default"/>
              <w:rPr>
                <w:rFonts w:ascii="Montserrat" w:hAnsi="Montserrat"/>
                <w:sz w:val="20"/>
                <w:szCs w:val="22"/>
              </w:rPr>
            </w:pPr>
          </w:p>
          <w:p w14:paraId="18C31837" w14:textId="77777777" w:rsidR="00E46A1C" w:rsidRDefault="00E46A1C" w:rsidP="00E46A1C">
            <w:pPr>
              <w:pStyle w:val="Default"/>
              <w:numPr>
                <w:ilvl w:val="0"/>
                <w:numId w:val="13"/>
              </w:numPr>
              <w:rPr>
                <w:rFonts w:ascii="Montserrat" w:hAnsi="Montserrat"/>
                <w:sz w:val="20"/>
                <w:szCs w:val="22"/>
              </w:rPr>
            </w:pPr>
            <w:r>
              <w:rPr>
                <w:rFonts w:ascii="Montserrat" w:hAnsi="Montserrat"/>
                <w:sz w:val="20"/>
                <w:szCs w:val="22"/>
              </w:rPr>
              <w:t>Supporting the Delivery Manager by addressing delivery related queries from team members, providing timely and accurate support to ensure smooth operations and effective collaboration.</w:t>
            </w:r>
          </w:p>
          <w:p w14:paraId="0F84B287" w14:textId="77777777" w:rsidR="00E46A1C" w:rsidRPr="00747244" w:rsidRDefault="00E46A1C" w:rsidP="00E46A1C">
            <w:pPr>
              <w:pStyle w:val="Default"/>
              <w:numPr>
                <w:ilvl w:val="0"/>
                <w:numId w:val="13"/>
              </w:numPr>
              <w:rPr>
                <w:rFonts w:ascii="Montserrat" w:hAnsi="Montserrat"/>
                <w:sz w:val="20"/>
                <w:szCs w:val="22"/>
              </w:rPr>
            </w:pPr>
            <w:r>
              <w:rPr>
                <w:rFonts w:ascii="Montserrat" w:hAnsi="Montserrat"/>
                <w:sz w:val="20"/>
                <w:szCs w:val="22"/>
              </w:rPr>
              <w:t>Supporting the Delivery Manager with reporting and the DLA Team leader working practices.</w:t>
            </w:r>
          </w:p>
          <w:p w14:paraId="70C18F86" w14:textId="77777777" w:rsidR="00E46A1C" w:rsidRPr="00021503" w:rsidRDefault="00E46A1C" w:rsidP="00E46A1C">
            <w:pPr>
              <w:pStyle w:val="Default"/>
              <w:numPr>
                <w:ilvl w:val="0"/>
                <w:numId w:val="13"/>
              </w:numPr>
              <w:rPr>
                <w:rFonts w:ascii="Montserrat" w:hAnsi="Montserrat"/>
                <w:sz w:val="20"/>
                <w:szCs w:val="22"/>
              </w:rPr>
            </w:pPr>
            <w:r>
              <w:rPr>
                <w:rFonts w:ascii="Montserrat" w:hAnsi="Montserrat"/>
                <w:sz w:val="20"/>
                <w:szCs w:val="22"/>
              </w:rPr>
              <w:t>Collaborating with stakeholders to identify and optimise processes to improve the delivery process and enhance efficiency and effectiveness.</w:t>
            </w:r>
          </w:p>
          <w:p w14:paraId="4CAC0782" w14:textId="77777777" w:rsidR="00E46A1C" w:rsidRPr="00021503" w:rsidRDefault="00E46A1C" w:rsidP="00E46A1C">
            <w:pPr>
              <w:pStyle w:val="Default"/>
              <w:numPr>
                <w:ilvl w:val="0"/>
                <w:numId w:val="13"/>
              </w:numPr>
              <w:rPr>
                <w:rFonts w:ascii="Montserrat" w:hAnsi="Montserrat"/>
                <w:sz w:val="20"/>
                <w:szCs w:val="22"/>
              </w:rPr>
            </w:pPr>
            <w:r>
              <w:rPr>
                <w:rFonts w:ascii="Montserrat" w:hAnsi="Montserrat"/>
                <w:sz w:val="20"/>
              </w:rPr>
              <w:t xml:space="preserve">Working with a variety of internal and external stakeholders to ensure seamless communicate between </w:t>
            </w:r>
            <w:proofErr w:type="gramStart"/>
            <w:r>
              <w:rPr>
                <w:rFonts w:ascii="Montserrat" w:hAnsi="Montserrat"/>
                <w:sz w:val="20"/>
              </w:rPr>
              <w:t>teams</w:t>
            </w:r>
            <w:proofErr w:type="gramEnd"/>
            <w:r>
              <w:rPr>
                <w:rFonts w:ascii="Montserrat" w:hAnsi="Montserrat"/>
                <w:sz w:val="20"/>
              </w:rPr>
              <w:t xml:space="preserve"> </w:t>
            </w:r>
          </w:p>
          <w:p w14:paraId="7EA8DB91" w14:textId="77777777" w:rsidR="00E46A1C" w:rsidRPr="00747244" w:rsidRDefault="00E46A1C" w:rsidP="00E46A1C">
            <w:pPr>
              <w:pStyle w:val="Default"/>
              <w:numPr>
                <w:ilvl w:val="0"/>
                <w:numId w:val="13"/>
              </w:numPr>
              <w:rPr>
                <w:rFonts w:ascii="Montserrat" w:hAnsi="Montserrat"/>
                <w:sz w:val="20"/>
                <w:szCs w:val="22"/>
              </w:rPr>
            </w:pPr>
            <w:r w:rsidRPr="00747244">
              <w:rPr>
                <w:rFonts w:ascii="Montserrat" w:hAnsi="Montserrat"/>
                <w:sz w:val="20"/>
                <w:szCs w:val="22"/>
              </w:rPr>
              <w:t xml:space="preserve">Support the team with problem solving and decision making where </w:t>
            </w:r>
            <w:proofErr w:type="gramStart"/>
            <w:r w:rsidRPr="00747244">
              <w:rPr>
                <w:rFonts w:ascii="Montserrat" w:hAnsi="Montserrat"/>
                <w:sz w:val="20"/>
                <w:szCs w:val="22"/>
              </w:rPr>
              <w:t>appropriate</w:t>
            </w:r>
            <w:proofErr w:type="gramEnd"/>
            <w:r w:rsidRPr="00747244">
              <w:rPr>
                <w:rFonts w:ascii="Montserrat" w:hAnsi="Montserrat"/>
                <w:sz w:val="20"/>
                <w:szCs w:val="22"/>
              </w:rPr>
              <w:t xml:space="preserve"> </w:t>
            </w:r>
          </w:p>
          <w:p w14:paraId="2EFC459C" w14:textId="77777777" w:rsidR="00E46A1C" w:rsidRDefault="00E46A1C" w:rsidP="00E46A1C">
            <w:pPr>
              <w:pStyle w:val="Default"/>
              <w:numPr>
                <w:ilvl w:val="0"/>
                <w:numId w:val="13"/>
              </w:numPr>
              <w:rPr>
                <w:rFonts w:ascii="Montserrat" w:hAnsi="Montserrat"/>
                <w:sz w:val="20"/>
                <w:szCs w:val="22"/>
              </w:rPr>
            </w:pPr>
            <w:r>
              <w:rPr>
                <w:rFonts w:ascii="Montserrat" w:hAnsi="Montserrat"/>
                <w:sz w:val="20"/>
                <w:szCs w:val="22"/>
              </w:rPr>
              <w:t>Support</w:t>
            </w:r>
            <w:r w:rsidRPr="00747244">
              <w:rPr>
                <w:rFonts w:ascii="Montserrat" w:hAnsi="Montserrat"/>
                <w:sz w:val="20"/>
                <w:szCs w:val="22"/>
              </w:rPr>
              <w:t xml:space="preserve"> business practice leads </w:t>
            </w:r>
            <w:r>
              <w:rPr>
                <w:rFonts w:ascii="Montserrat" w:hAnsi="Montserrat"/>
                <w:sz w:val="20"/>
                <w:szCs w:val="22"/>
              </w:rPr>
              <w:t>with</w:t>
            </w:r>
            <w:r w:rsidRPr="00747244">
              <w:rPr>
                <w:rFonts w:ascii="Montserrat" w:hAnsi="Montserrat"/>
                <w:sz w:val="20"/>
                <w:szCs w:val="22"/>
              </w:rPr>
              <w:t xml:space="preserve"> continual improvement </w:t>
            </w:r>
            <w:r>
              <w:rPr>
                <w:rFonts w:ascii="Montserrat" w:hAnsi="Montserrat"/>
                <w:sz w:val="20"/>
                <w:szCs w:val="22"/>
              </w:rPr>
              <w:t>for</w:t>
            </w:r>
            <w:r w:rsidRPr="00747244">
              <w:rPr>
                <w:rFonts w:ascii="Montserrat" w:hAnsi="Montserrat"/>
                <w:sz w:val="20"/>
                <w:szCs w:val="22"/>
              </w:rPr>
              <w:t xml:space="preserve"> </w:t>
            </w:r>
            <w:r>
              <w:rPr>
                <w:rFonts w:ascii="Montserrat" w:hAnsi="Montserrat"/>
                <w:sz w:val="20"/>
                <w:szCs w:val="22"/>
              </w:rPr>
              <w:t>your</w:t>
            </w:r>
            <w:r w:rsidRPr="00747244">
              <w:rPr>
                <w:rFonts w:ascii="Montserrat" w:hAnsi="Montserrat"/>
                <w:sz w:val="20"/>
                <w:szCs w:val="22"/>
              </w:rPr>
              <w:t xml:space="preserve"> programme </w:t>
            </w:r>
            <w:r>
              <w:rPr>
                <w:rFonts w:ascii="Montserrat" w:hAnsi="Montserrat"/>
                <w:sz w:val="20"/>
                <w:szCs w:val="22"/>
              </w:rPr>
              <w:t>area.</w:t>
            </w:r>
          </w:p>
          <w:p w14:paraId="1F0735EF" w14:textId="77777777" w:rsidR="00E46A1C" w:rsidRPr="00747244" w:rsidRDefault="00E46A1C" w:rsidP="00E46A1C">
            <w:pPr>
              <w:pStyle w:val="Default"/>
              <w:numPr>
                <w:ilvl w:val="0"/>
                <w:numId w:val="13"/>
              </w:numPr>
              <w:rPr>
                <w:rFonts w:ascii="Montserrat" w:hAnsi="Montserrat"/>
                <w:sz w:val="20"/>
                <w:szCs w:val="22"/>
              </w:rPr>
            </w:pPr>
            <w:r>
              <w:rPr>
                <w:rFonts w:ascii="Montserrat" w:hAnsi="Montserrat"/>
                <w:sz w:val="20"/>
                <w:szCs w:val="22"/>
              </w:rPr>
              <w:t>Coaching DLC’s on quality improvement and enhancing the learner and employer experience.</w:t>
            </w:r>
          </w:p>
          <w:p w14:paraId="72ACD781" w14:textId="77777777" w:rsidR="00E46A1C" w:rsidRPr="00747244" w:rsidRDefault="00E46A1C" w:rsidP="00E46A1C">
            <w:pPr>
              <w:rPr>
                <w:rFonts w:ascii="Montserrat" w:hAnsi="Montserrat" w:cs="Segoe UI"/>
                <w:b/>
                <w:sz w:val="20"/>
                <w:szCs w:val="20"/>
              </w:rPr>
            </w:pPr>
          </w:p>
          <w:p w14:paraId="6BD46D37" w14:textId="77777777" w:rsidR="00E46A1C" w:rsidRPr="00747244" w:rsidRDefault="00E46A1C" w:rsidP="00E46A1C">
            <w:pPr>
              <w:rPr>
                <w:rFonts w:ascii="Montserrat" w:hAnsi="Montserrat" w:cs="Segoe UI"/>
                <w:b/>
                <w:sz w:val="20"/>
                <w:szCs w:val="20"/>
              </w:rPr>
            </w:pPr>
            <w:r w:rsidRPr="00747244">
              <w:rPr>
                <w:rFonts w:ascii="Montserrat" w:hAnsi="Montserrat" w:cs="Segoe UI"/>
                <w:b/>
                <w:sz w:val="20"/>
                <w:szCs w:val="20"/>
              </w:rPr>
              <w:t>Deliver Impactful and Inspiring 1-2-1 Coaching</w:t>
            </w:r>
          </w:p>
          <w:p w14:paraId="4F6ED2D6" w14:textId="77777777" w:rsidR="00E46A1C" w:rsidRPr="00CA0EBF" w:rsidRDefault="00E46A1C" w:rsidP="00E46A1C">
            <w:pPr>
              <w:spacing w:before="120"/>
              <w:rPr>
                <w:rFonts w:ascii="Montserrat" w:hAnsi="Montserrat" w:cs="Segoe UI"/>
                <w:sz w:val="20"/>
                <w:szCs w:val="20"/>
              </w:rPr>
            </w:pPr>
            <w:r>
              <w:rPr>
                <w:rFonts w:ascii="Montserrat" w:hAnsi="Montserrat" w:cs="Segoe UI"/>
                <w:sz w:val="20"/>
                <w:szCs w:val="20"/>
              </w:rPr>
              <w:t>Set the</w:t>
            </w:r>
            <w:r w:rsidRPr="00747244">
              <w:rPr>
                <w:rFonts w:ascii="Montserrat" w:hAnsi="Montserrat" w:cs="Segoe UI"/>
                <w:sz w:val="20"/>
                <w:szCs w:val="20"/>
              </w:rPr>
              <w:t xml:space="preserve"> example by coaching and supporting a target caseload of </w:t>
            </w:r>
            <w:r>
              <w:rPr>
                <w:rFonts w:ascii="Montserrat" w:hAnsi="Montserrat" w:cs="Segoe UI"/>
                <w:sz w:val="20"/>
                <w:szCs w:val="20"/>
              </w:rPr>
              <w:t>~60</w:t>
            </w:r>
            <w:r w:rsidRPr="00747244">
              <w:rPr>
                <w:rFonts w:ascii="Montserrat" w:hAnsi="Montserrat" w:cs="Segoe UI"/>
                <w:sz w:val="20"/>
                <w:szCs w:val="20"/>
              </w:rPr>
              <w:t xml:space="preserve"> learners to timely achievement outcome across varying clients.</w:t>
            </w:r>
          </w:p>
          <w:p w14:paraId="699B3F52" w14:textId="77777777" w:rsidR="00E46A1C" w:rsidRDefault="00E46A1C" w:rsidP="00E46A1C">
            <w:pPr>
              <w:pBdr>
                <w:top w:val="nil"/>
                <w:left w:val="nil"/>
                <w:bottom w:val="nil"/>
                <w:right w:val="nil"/>
                <w:between w:val="nil"/>
              </w:pBdr>
              <w:spacing w:before="120"/>
              <w:rPr>
                <w:rFonts w:ascii="Montserrat" w:hAnsi="Montserrat" w:cs="Segoe UI"/>
                <w:sz w:val="20"/>
                <w:szCs w:val="20"/>
              </w:rPr>
            </w:pPr>
            <w:r w:rsidRPr="00DE6E80">
              <w:rPr>
                <w:rFonts w:ascii="Montserrat" w:hAnsi="Montserrat" w:cs="Segoe UI"/>
                <w:sz w:val="20"/>
                <w:szCs w:val="20"/>
              </w:rPr>
              <w:t xml:space="preserve">Provide </w:t>
            </w:r>
            <w:r>
              <w:rPr>
                <w:rFonts w:ascii="Montserrat" w:hAnsi="Montserrat" w:cs="Segoe UI"/>
                <w:sz w:val="20"/>
                <w:szCs w:val="20"/>
              </w:rPr>
              <w:t>clear and detailed</w:t>
            </w:r>
            <w:r w:rsidRPr="00DE6E80">
              <w:rPr>
                <w:rFonts w:ascii="Montserrat" w:hAnsi="Montserrat" w:cs="Segoe UI"/>
                <w:sz w:val="20"/>
                <w:szCs w:val="20"/>
              </w:rPr>
              <w:t xml:space="preserve"> written feedback on learning activities and goal completion ensuring learners are aware and adhere to t</w:t>
            </w:r>
            <w:r>
              <w:rPr>
                <w:rFonts w:ascii="Montserrat" w:hAnsi="Montserrat" w:cs="Segoe UI"/>
                <w:sz w:val="20"/>
                <w:szCs w:val="20"/>
              </w:rPr>
              <w:t>heir 20% off-the-job obligation.</w:t>
            </w:r>
          </w:p>
          <w:p w14:paraId="03D915FE" w14:textId="77777777" w:rsidR="00E46A1C" w:rsidRPr="00DE6E80" w:rsidRDefault="00E46A1C" w:rsidP="00E46A1C">
            <w:pPr>
              <w:pBdr>
                <w:top w:val="nil"/>
                <w:left w:val="nil"/>
                <w:bottom w:val="nil"/>
                <w:right w:val="nil"/>
                <w:between w:val="nil"/>
              </w:pBdr>
              <w:spacing w:before="120"/>
              <w:rPr>
                <w:rFonts w:ascii="Montserrat" w:hAnsi="Montserrat" w:cs="Segoe UI"/>
                <w:sz w:val="20"/>
                <w:szCs w:val="20"/>
              </w:rPr>
            </w:pPr>
            <w:r w:rsidRPr="00DE6E80">
              <w:rPr>
                <w:rFonts w:ascii="Montserrat" w:hAnsi="Montserrat" w:cs="Segoe UI"/>
                <w:sz w:val="20"/>
                <w:szCs w:val="20"/>
              </w:rPr>
              <w:t>Leverage a</w:t>
            </w:r>
            <w:r>
              <w:rPr>
                <w:rFonts w:ascii="Montserrat" w:hAnsi="Montserrat" w:cs="Segoe UI"/>
                <w:sz w:val="20"/>
                <w:szCs w:val="20"/>
              </w:rPr>
              <w:t>nd instil in your team</w:t>
            </w:r>
            <w:r w:rsidRPr="00DE6E80">
              <w:rPr>
                <w:rFonts w:ascii="Montserrat" w:hAnsi="Montserrat" w:cs="Segoe UI"/>
                <w:sz w:val="20"/>
                <w:szCs w:val="20"/>
              </w:rPr>
              <w:t xml:space="preserve"> </w:t>
            </w:r>
            <w:r>
              <w:rPr>
                <w:rFonts w:ascii="Montserrat" w:hAnsi="Montserrat" w:cs="Segoe UI"/>
                <w:sz w:val="20"/>
                <w:szCs w:val="20"/>
              </w:rPr>
              <w:t xml:space="preserve">a </w:t>
            </w:r>
            <w:r w:rsidRPr="00DE6E80">
              <w:rPr>
                <w:rFonts w:ascii="Montserrat" w:hAnsi="Montserrat" w:cs="Segoe UI"/>
                <w:sz w:val="20"/>
                <w:szCs w:val="20"/>
              </w:rPr>
              <w:t xml:space="preserve">‘many-to-many’ mind-set and </w:t>
            </w:r>
            <w:r>
              <w:rPr>
                <w:rFonts w:ascii="Montserrat" w:hAnsi="Montserrat" w:cs="Segoe UI"/>
                <w:sz w:val="20"/>
                <w:szCs w:val="20"/>
              </w:rPr>
              <w:t>ensure the utilisation of</w:t>
            </w:r>
            <w:r w:rsidRPr="00DE6E80">
              <w:rPr>
                <w:rFonts w:ascii="Montserrat" w:hAnsi="Montserrat" w:cs="Segoe UI"/>
                <w:sz w:val="20"/>
                <w:szCs w:val="20"/>
              </w:rPr>
              <w:t xml:space="preserve"> technology effectively and safely </w:t>
            </w:r>
            <w:r>
              <w:rPr>
                <w:rFonts w:ascii="Montserrat" w:hAnsi="Montserrat" w:cs="Segoe UI"/>
                <w:sz w:val="20"/>
                <w:szCs w:val="20"/>
              </w:rPr>
              <w:t>to</w:t>
            </w:r>
            <w:r w:rsidRPr="00DE6E80">
              <w:rPr>
                <w:rFonts w:ascii="Montserrat" w:hAnsi="Montserrat" w:cs="Segoe UI"/>
                <w:sz w:val="20"/>
                <w:szCs w:val="20"/>
              </w:rPr>
              <w:t xml:space="preserve"> deliver cohort–wide online coaching</w:t>
            </w:r>
            <w:r>
              <w:rPr>
                <w:rFonts w:ascii="Montserrat" w:hAnsi="Montserrat" w:cs="Segoe UI"/>
                <w:sz w:val="20"/>
                <w:szCs w:val="20"/>
              </w:rPr>
              <w:t>.</w:t>
            </w:r>
          </w:p>
          <w:p w14:paraId="3A2D65A6" w14:textId="77777777" w:rsidR="00E46A1C" w:rsidRDefault="00E46A1C" w:rsidP="00E46A1C">
            <w:pPr>
              <w:pBdr>
                <w:top w:val="nil"/>
                <w:left w:val="nil"/>
                <w:bottom w:val="nil"/>
                <w:right w:val="nil"/>
                <w:between w:val="nil"/>
              </w:pBdr>
              <w:spacing w:before="120"/>
              <w:rPr>
                <w:rFonts w:ascii="Montserrat" w:hAnsi="Montserrat" w:cs="Segoe UI"/>
                <w:sz w:val="20"/>
                <w:szCs w:val="20"/>
              </w:rPr>
            </w:pPr>
            <w:r w:rsidRPr="00DE6E80">
              <w:rPr>
                <w:rFonts w:ascii="Montserrat" w:hAnsi="Montserrat" w:cs="Segoe UI"/>
                <w:sz w:val="20"/>
                <w:szCs w:val="20"/>
              </w:rPr>
              <w:t>Professionally engage with both employer and learner to update on progress and plan for realistic progression.</w:t>
            </w:r>
          </w:p>
          <w:p w14:paraId="7AA169DE" w14:textId="77777777" w:rsidR="00E46A1C" w:rsidRPr="00DE6E80" w:rsidRDefault="00E46A1C" w:rsidP="00E46A1C">
            <w:pPr>
              <w:pBdr>
                <w:top w:val="nil"/>
                <w:left w:val="nil"/>
                <w:bottom w:val="nil"/>
                <w:right w:val="nil"/>
                <w:between w:val="nil"/>
              </w:pBdr>
              <w:spacing w:before="120"/>
              <w:rPr>
                <w:rFonts w:ascii="Montserrat" w:hAnsi="Montserrat" w:cs="Segoe UI"/>
                <w:sz w:val="20"/>
                <w:szCs w:val="20"/>
              </w:rPr>
            </w:pPr>
            <w:r>
              <w:rPr>
                <w:rFonts w:ascii="Montserrat" w:hAnsi="Montserrat" w:cs="Segoe UI"/>
                <w:sz w:val="20"/>
                <w:szCs w:val="20"/>
              </w:rPr>
              <w:lastRenderedPageBreak/>
              <w:t xml:space="preserve">Take responsibility for </w:t>
            </w:r>
            <w:r w:rsidRPr="00DE6E80">
              <w:rPr>
                <w:rFonts w:ascii="Montserrat" w:hAnsi="Montserrat" w:cs="Segoe UI"/>
                <w:sz w:val="20"/>
                <w:szCs w:val="20"/>
              </w:rPr>
              <w:t xml:space="preserve">complex customer questions and complaints </w:t>
            </w:r>
            <w:r>
              <w:rPr>
                <w:rFonts w:ascii="Montserrat" w:hAnsi="Montserrat" w:cs="Segoe UI"/>
                <w:sz w:val="20"/>
                <w:szCs w:val="20"/>
              </w:rPr>
              <w:t>in line</w:t>
            </w:r>
            <w:r w:rsidRPr="00DE6E80">
              <w:rPr>
                <w:rFonts w:ascii="Montserrat" w:hAnsi="Montserrat" w:cs="Segoe UI"/>
                <w:sz w:val="20"/>
                <w:szCs w:val="20"/>
              </w:rPr>
              <w:t xml:space="preserve"> to Company policy</w:t>
            </w:r>
            <w:r>
              <w:rPr>
                <w:rFonts w:ascii="Montserrat" w:hAnsi="Montserrat" w:cs="Segoe UI"/>
                <w:sz w:val="20"/>
                <w:szCs w:val="20"/>
              </w:rPr>
              <w:t>.</w:t>
            </w:r>
          </w:p>
          <w:p w14:paraId="1D675E50" w14:textId="77777777" w:rsidR="00E46A1C" w:rsidRPr="00DE6E80" w:rsidRDefault="00E46A1C" w:rsidP="00E46A1C">
            <w:pPr>
              <w:spacing w:before="120"/>
              <w:rPr>
                <w:rFonts w:ascii="Montserrat" w:hAnsi="Montserrat" w:cs="Segoe UI"/>
                <w:sz w:val="20"/>
                <w:szCs w:val="20"/>
              </w:rPr>
            </w:pPr>
            <w:r w:rsidRPr="00DE6E80">
              <w:rPr>
                <w:rFonts w:ascii="Montserrat" w:hAnsi="Montserrat" w:cs="Segoe UI"/>
                <w:sz w:val="20"/>
                <w:szCs w:val="20"/>
              </w:rPr>
              <w:t xml:space="preserve">Through remote working practice, you must observe, </w:t>
            </w:r>
            <w:proofErr w:type="gramStart"/>
            <w:r w:rsidRPr="00DE6E80">
              <w:rPr>
                <w:rFonts w:ascii="Montserrat" w:hAnsi="Montserrat" w:cs="Segoe UI"/>
                <w:sz w:val="20"/>
                <w:szCs w:val="20"/>
              </w:rPr>
              <w:t>review</w:t>
            </w:r>
            <w:proofErr w:type="gramEnd"/>
            <w:r w:rsidRPr="00DE6E80">
              <w:rPr>
                <w:rFonts w:ascii="Montserrat" w:hAnsi="Montserrat" w:cs="Segoe UI"/>
                <w:sz w:val="20"/>
                <w:szCs w:val="20"/>
              </w:rPr>
              <w:t xml:space="preserve"> and provide feedback on evidence produced by learners to ensure it is of the appropriate standard to reflect the learner’s knowledge, skills and behaviour and meet the needs of the Awarding Organisation</w:t>
            </w:r>
            <w:r>
              <w:rPr>
                <w:rFonts w:ascii="Montserrat" w:hAnsi="Montserrat" w:cs="Segoe UI"/>
                <w:sz w:val="20"/>
                <w:szCs w:val="20"/>
              </w:rPr>
              <w:t>.</w:t>
            </w:r>
          </w:p>
          <w:p w14:paraId="2199F5DC" w14:textId="77777777" w:rsidR="00E46A1C" w:rsidRPr="00DE6E80" w:rsidRDefault="00E46A1C" w:rsidP="00E46A1C">
            <w:pPr>
              <w:spacing w:before="120"/>
              <w:rPr>
                <w:rFonts w:ascii="Montserrat" w:hAnsi="Montserrat" w:cs="Segoe UI"/>
                <w:sz w:val="20"/>
                <w:szCs w:val="20"/>
              </w:rPr>
            </w:pPr>
            <w:r w:rsidRPr="00DE6E80">
              <w:rPr>
                <w:rFonts w:ascii="Montserrat" w:hAnsi="Montserrat" w:cs="Segoe UI"/>
                <w:sz w:val="20"/>
                <w:szCs w:val="20"/>
              </w:rPr>
              <w:t xml:space="preserve">Adhere to and apply quality assurance procedures </w:t>
            </w:r>
            <w:r>
              <w:rPr>
                <w:rFonts w:ascii="Montserrat" w:hAnsi="Montserrat" w:cs="Segoe UI"/>
                <w:sz w:val="20"/>
                <w:szCs w:val="20"/>
              </w:rPr>
              <w:t>S</w:t>
            </w:r>
            <w:r w:rsidRPr="00DE6E80">
              <w:rPr>
                <w:rFonts w:ascii="Montserrat" w:hAnsi="Montserrat" w:cs="Segoe UI"/>
                <w:sz w:val="20"/>
                <w:szCs w:val="20"/>
              </w:rPr>
              <w:t xml:space="preserve">upport learners </w:t>
            </w:r>
            <w:r>
              <w:rPr>
                <w:rFonts w:ascii="Montserrat" w:hAnsi="Montserrat" w:cs="Segoe UI"/>
                <w:sz w:val="20"/>
                <w:szCs w:val="20"/>
              </w:rPr>
              <w:t xml:space="preserve">online </w:t>
            </w:r>
            <w:r w:rsidRPr="00DE6E80">
              <w:rPr>
                <w:rFonts w:ascii="Montserrat" w:hAnsi="Montserrat" w:cs="Segoe UI"/>
                <w:sz w:val="20"/>
                <w:szCs w:val="20"/>
              </w:rPr>
              <w:t xml:space="preserve">across a variety of modules specifically helping them apply their skills to their </w:t>
            </w:r>
            <w:r>
              <w:rPr>
                <w:rFonts w:ascii="Montserrat" w:hAnsi="Montserrat" w:cs="Segoe UI"/>
                <w:sz w:val="20"/>
                <w:szCs w:val="20"/>
              </w:rPr>
              <w:t>current</w:t>
            </w:r>
            <w:r w:rsidRPr="00DE6E80">
              <w:rPr>
                <w:rFonts w:ascii="Montserrat" w:hAnsi="Montserrat" w:cs="Segoe UI"/>
                <w:sz w:val="20"/>
                <w:szCs w:val="20"/>
              </w:rPr>
              <w:t xml:space="preserve"> job roles</w:t>
            </w:r>
            <w:r>
              <w:rPr>
                <w:rFonts w:ascii="Montserrat" w:hAnsi="Montserrat" w:cs="Segoe UI"/>
                <w:sz w:val="20"/>
                <w:szCs w:val="20"/>
              </w:rPr>
              <w:t>.</w:t>
            </w:r>
            <w:r w:rsidRPr="00DE6E80">
              <w:rPr>
                <w:rFonts w:ascii="Montserrat" w:hAnsi="Montserrat" w:cs="Segoe UI"/>
                <w:sz w:val="20"/>
                <w:szCs w:val="20"/>
              </w:rPr>
              <w:t xml:space="preserve"> </w:t>
            </w:r>
          </w:p>
          <w:p w14:paraId="2A79C7C0" w14:textId="77777777" w:rsidR="00E46A1C" w:rsidRPr="00DE6E80" w:rsidRDefault="00E46A1C" w:rsidP="00E46A1C">
            <w:pPr>
              <w:pBdr>
                <w:top w:val="nil"/>
                <w:left w:val="nil"/>
                <w:bottom w:val="nil"/>
                <w:right w:val="nil"/>
                <w:between w:val="nil"/>
              </w:pBdr>
              <w:spacing w:before="120"/>
              <w:rPr>
                <w:rFonts w:ascii="Montserrat" w:hAnsi="Montserrat" w:cs="Segoe UI"/>
                <w:sz w:val="20"/>
                <w:szCs w:val="20"/>
              </w:rPr>
            </w:pPr>
            <w:r>
              <w:rPr>
                <w:rFonts w:ascii="Montserrat" w:hAnsi="Montserrat" w:cs="Segoe UI"/>
                <w:sz w:val="20"/>
                <w:szCs w:val="20"/>
              </w:rPr>
              <w:t>Utilise</w:t>
            </w:r>
            <w:r w:rsidRPr="00DE6E80">
              <w:rPr>
                <w:rFonts w:ascii="Montserrat" w:hAnsi="Montserrat" w:cs="Segoe UI"/>
                <w:sz w:val="20"/>
                <w:szCs w:val="20"/>
              </w:rPr>
              <w:t xml:space="preserve"> effective and proactive online communication techniques to validate task requirements and diagnose areas for learner improvement.</w:t>
            </w:r>
          </w:p>
          <w:p w14:paraId="1CF0C786" w14:textId="77777777" w:rsidR="00E46A1C" w:rsidRPr="00DE6E80" w:rsidRDefault="00E46A1C" w:rsidP="00E46A1C">
            <w:pPr>
              <w:spacing w:before="120"/>
              <w:rPr>
                <w:rFonts w:ascii="Montserrat" w:hAnsi="Montserrat" w:cs="Segoe UI"/>
                <w:b/>
                <w:sz w:val="20"/>
                <w:szCs w:val="20"/>
              </w:rPr>
            </w:pPr>
            <w:r>
              <w:rPr>
                <w:rFonts w:ascii="Montserrat" w:hAnsi="Montserrat" w:cs="Segoe UI"/>
                <w:b/>
                <w:sz w:val="20"/>
                <w:szCs w:val="20"/>
              </w:rPr>
              <w:t>Internal collaboration</w:t>
            </w:r>
            <w:r w:rsidRPr="00DE6E80">
              <w:rPr>
                <w:rFonts w:ascii="Montserrat" w:hAnsi="Montserrat" w:cs="Segoe UI"/>
                <w:b/>
                <w:sz w:val="20"/>
                <w:szCs w:val="20"/>
              </w:rPr>
              <w:t xml:space="preserve"> </w:t>
            </w:r>
          </w:p>
          <w:p w14:paraId="5C23310D" w14:textId="77777777" w:rsidR="00E46A1C" w:rsidRPr="00DE6E80" w:rsidRDefault="00E46A1C" w:rsidP="00E46A1C">
            <w:pPr>
              <w:spacing w:before="120"/>
              <w:rPr>
                <w:rFonts w:ascii="Montserrat" w:hAnsi="Montserrat" w:cs="Segoe UI"/>
                <w:sz w:val="20"/>
                <w:szCs w:val="20"/>
              </w:rPr>
            </w:pPr>
            <w:r w:rsidRPr="00DE6E80">
              <w:rPr>
                <w:rFonts w:ascii="Montserrat" w:hAnsi="Montserrat" w:cs="Segoe UI"/>
                <w:sz w:val="20"/>
                <w:szCs w:val="20"/>
              </w:rPr>
              <w:t>Provide timely and accurate documentation, management information, and reports in line with agreed business processes and KPIs</w:t>
            </w:r>
            <w:r>
              <w:rPr>
                <w:rFonts w:ascii="Montserrat" w:hAnsi="Montserrat" w:cs="Segoe UI"/>
                <w:sz w:val="20"/>
                <w:szCs w:val="20"/>
              </w:rPr>
              <w:t>.</w:t>
            </w:r>
          </w:p>
          <w:p w14:paraId="4D1DA39A" w14:textId="77777777" w:rsidR="00E46A1C" w:rsidRPr="00DE6E80" w:rsidRDefault="00E46A1C" w:rsidP="00E46A1C">
            <w:pPr>
              <w:spacing w:before="120"/>
              <w:rPr>
                <w:rFonts w:ascii="Montserrat" w:hAnsi="Montserrat" w:cs="Segoe UI"/>
                <w:sz w:val="20"/>
                <w:szCs w:val="20"/>
              </w:rPr>
            </w:pPr>
            <w:r w:rsidRPr="00DE6E80">
              <w:rPr>
                <w:rFonts w:ascii="Montserrat" w:hAnsi="Montserrat" w:cs="Segoe UI"/>
                <w:sz w:val="20"/>
                <w:szCs w:val="20"/>
              </w:rPr>
              <w:t>Take ownership of own development ensuring Continuous Professional Development (CPD) is kept up to date</w:t>
            </w:r>
            <w:r>
              <w:rPr>
                <w:rFonts w:ascii="Montserrat" w:hAnsi="Montserrat" w:cs="Segoe UI"/>
                <w:sz w:val="20"/>
                <w:szCs w:val="20"/>
              </w:rPr>
              <w:t>.</w:t>
            </w:r>
          </w:p>
          <w:p w14:paraId="051A29A9" w14:textId="77777777" w:rsidR="00E46A1C" w:rsidRPr="00DE6E80" w:rsidRDefault="00E46A1C" w:rsidP="00E46A1C">
            <w:pPr>
              <w:spacing w:before="120"/>
              <w:rPr>
                <w:rFonts w:ascii="Montserrat" w:hAnsi="Montserrat" w:cs="Segoe UI"/>
                <w:sz w:val="20"/>
                <w:szCs w:val="20"/>
              </w:rPr>
            </w:pPr>
            <w:r w:rsidRPr="00DE6E80">
              <w:rPr>
                <w:rFonts w:ascii="Montserrat" w:hAnsi="Montserrat" w:cs="Segoe UI"/>
                <w:sz w:val="20"/>
                <w:szCs w:val="20"/>
              </w:rPr>
              <w:t>Assist with projects to support internal and external team needs</w:t>
            </w:r>
            <w:r>
              <w:rPr>
                <w:rFonts w:ascii="Montserrat" w:hAnsi="Montserrat" w:cs="Segoe UI"/>
                <w:sz w:val="20"/>
                <w:szCs w:val="20"/>
              </w:rPr>
              <w:t>.</w:t>
            </w:r>
          </w:p>
          <w:p w14:paraId="57BCDC49" w14:textId="77777777" w:rsidR="00E46A1C" w:rsidRDefault="00E46A1C" w:rsidP="00E46A1C">
            <w:pPr>
              <w:spacing w:before="120"/>
              <w:rPr>
                <w:rFonts w:ascii="Montserrat" w:hAnsi="Montserrat" w:cs="Segoe UI"/>
                <w:sz w:val="20"/>
                <w:szCs w:val="20"/>
              </w:rPr>
            </w:pPr>
            <w:r>
              <w:rPr>
                <w:rFonts w:ascii="Montserrat" w:hAnsi="Montserrat" w:cs="Segoe UI"/>
                <w:sz w:val="20"/>
                <w:szCs w:val="20"/>
              </w:rPr>
              <w:t>Initiate process improvements and support implementation across immediate and wider team.</w:t>
            </w:r>
          </w:p>
          <w:p w14:paraId="6A340F96" w14:textId="2038FE3A" w:rsidR="00E46A1C" w:rsidRPr="00F42F50" w:rsidRDefault="00E46A1C" w:rsidP="00E46A1C">
            <w:pPr>
              <w:spacing w:before="120" w:after="120"/>
              <w:rPr>
                <w:rFonts w:ascii="Montserrat" w:hAnsi="Montserrat" w:cs="Segoe UI"/>
              </w:rPr>
            </w:pPr>
          </w:p>
        </w:tc>
      </w:tr>
      <w:tr w:rsidR="00E46A1C" w14:paraId="498446CD" w14:textId="77777777" w:rsidTr="22C3F7C8">
        <w:tc>
          <w:tcPr>
            <w:tcW w:w="2689" w:type="dxa"/>
          </w:tcPr>
          <w:p w14:paraId="3B6D761E" w14:textId="77777777" w:rsidR="00E46A1C" w:rsidRPr="00F42F50" w:rsidRDefault="00E46A1C" w:rsidP="00E46A1C">
            <w:pPr>
              <w:spacing w:before="120" w:after="120"/>
              <w:rPr>
                <w:rFonts w:ascii="Montserrat SemiBold" w:hAnsi="Montserrat SemiBold" w:cs="Segoe UI"/>
                <w:color w:val="000000" w:themeColor="text1"/>
                <w:sz w:val="20"/>
                <w:szCs w:val="20"/>
              </w:rPr>
            </w:pPr>
            <w:r w:rsidRPr="22C3F7C8">
              <w:rPr>
                <w:rFonts w:ascii="Montserrat SemiBold" w:hAnsi="Montserrat SemiBold" w:cs="Segoe UI"/>
                <w:color w:val="000000" w:themeColor="text1"/>
                <w:sz w:val="20"/>
                <w:szCs w:val="20"/>
              </w:rPr>
              <w:lastRenderedPageBreak/>
              <w:t>KPIs &amp; SLAs</w:t>
            </w:r>
          </w:p>
        </w:tc>
        <w:tc>
          <w:tcPr>
            <w:tcW w:w="6327" w:type="dxa"/>
          </w:tcPr>
          <w:p w14:paraId="43F1BE46" w14:textId="77777777" w:rsidR="004E58C2" w:rsidRDefault="004E58C2" w:rsidP="004E58C2">
            <w:pPr>
              <w:rPr>
                <w:rFonts w:ascii="Montserrat" w:hAnsi="Montserrat" w:cs="Segoe UI"/>
                <w:sz w:val="20"/>
                <w:szCs w:val="20"/>
              </w:rPr>
            </w:pPr>
            <w:r w:rsidRPr="00914EF0">
              <w:rPr>
                <w:rFonts w:ascii="Montserrat" w:hAnsi="Montserrat" w:cs="Segoe UI"/>
                <w:sz w:val="20"/>
                <w:szCs w:val="20"/>
              </w:rPr>
              <w:t>You</w:t>
            </w:r>
            <w:r>
              <w:rPr>
                <w:rFonts w:ascii="Montserrat" w:hAnsi="Montserrat" w:cs="Segoe UI"/>
                <w:sz w:val="20"/>
                <w:szCs w:val="20"/>
              </w:rPr>
              <w:t xml:space="preserve"> and the t</w:t>
            </w:r>
            <w:r w:rsidRPr="00914EF0">
              <w:rPr>
                <w:rFonts w:ascii="Montserrat" w:hAnsi="Montserrat" w:cs="Segoe UI"/>
                <w:sz w:val="20"/>
                <w:szCs w:val="20"/>
              </w:rPr>
              <w:t xml:space="preserve">eam will achieve agreed standards of learner results/quality standards set out by the senior management team to include the </w:t>
            </w:r>
            <w:proofErr w:type="gramStart"/>
            <w:r w:rsidRPr="00914EF0">
              <w:rPr>
                <w:rFonts w:ascii="Montserrat" w:hAnsi="Montserrat" w:cs="Segoe UI"/>
                <w:sz w:val="20"/>
                <w:szCs w:val="20"/>
              </w:rPr>
              <w:t>below</w:t>
            </w:r>
            <w:proofErr w:type="gramEnd"/>
          </w:p>
          <w:p w14:paraId="2C1D5B06" w14:textId="77777777" w:rsidR="004E58C2" w:rsidRDefault="004E58C2" w:rsidP="004E58C2">
            <w:pPr>
              <w:rPr>
                <w:rFonts w:ascii="Montserrat" w:hAnsi="Montserrat" w:cs="Segoe UI"/>
                <w:sz w:val="20"/>
                <w:szCs w:val="20"/>
              </w:rPr>
            </w:pPr>
          </w:p>
          <w:p w14:paraId="7D39B59D" w14:textId="77777777" w:rsidR="004E58C2" w:rsidRPr="00914EF0" w:rsidRDefault="004E58C2" w:rsidP="004E58C2">
            <w:pPr>
              <w:pStyle w:val="ListParagraph"/>
              <w:numPr>
                <w:ilvl w:val="0"/>
                <w:numId w:val="15"/>
              </w:numPr>
              <w:spacing w:after="160" w:line="259" w:lineRule="auto"/>
              <w:rPr>
                <w:rFonts w:ascii="Montserrat" w:hAnsi="Montserrat"/>
                <w:sz w:val="20"/>
                <w:szCs w:val="20"/>
              </w:rPr>
            </w:pPr>
            <w:r w:rsidRPr="00914EF0">
              <w:rPr>
                <w:rFonts w:ascii="Montserrat" w:hAnsi="Montserrat"/>
                <w:sz w:val="20"/>
                <w:szCs w:val="20"/>
              </w:rPr>
              <w:t>Internal and external stakeholder expectations will be met, as measured by routine customer service reviews.</w:t>
            </w:r>
          </w:p>
          <w:p w14:paraId="29F95055" w14:textId="77777777" w:rsidR="004E58C2" w:rsidRPr="00914EF0" w:rsidRDefault="004E58C2" w:rsidP="004E58C2">
            <w:pPr>
              <w:pStyle w:val="ListParagraph"/>
              <w:numPr>
                <w:ilvl w:val="0"/>
                <w:numId w:val="15"/>
              </w:numPr>
              <w:spacing w:after="160" w:line="259" w:lineRule="auto"/>
              <w:rPr>
                <w:rFonts w:ascii="Montserrat" w:hAnsi="Montserrat"/>
                <w:sz w:val="20"/>
                <w:szCs w:val="20"/>
              </w:rPr>
            </w:pPr>
            <w:r w:rsidRPr="00914EF0">
              <w:rPr>
                <w:rFonts w:ascii="Montserrat" w:hAnsi="Montserrat"/>
                <w:sz w:val="20"/>
                <w:szCs w:val="20"/>
              </w:rPr>
              <w:t>Individual and team KPIs as agreed with Head of Delivery and Senior Leaders.</w:t>
            </w:r>
          </w:p>
          <w:p w14:paraId="5C8B8FF0" w14:textId="77777777" w:rsidR="004E58C2" w:rsidRPr="00914EF0" w:rsidRDefault="004E58C2" w:rsidP="004E58C2">
            <w:pPr>
              <w:pStyle w:val="ListParagraph"/>
              <w:numPr>
                <w:ilvl w:val="0"/>
                <w:numId w:val="14"/>
              </w:numPr>
              <w:spacing w:after="160" w:line="259" w:lineRule="auto"/>
              <w:rPr>
                <w:rFonts w:ascii="Montserrat" w:hAnsi="Montserrat" w:cs="Segoe UI"/>
                <w:sz w:val="20"/>
                <w:szCs w:val="20"/>
              </w:rPr>
            </w:pPr>
            <w:r w:rsidRPr="00914EF0">
              <w:rPr>
                <w:rFonts w:ascii="Montserrat" w:hAnsi="Montserrat" w:cs="Segoe UI"/>
                <w:sz w:val="20"/>
                <w:szCs w:val="20"/>
              </w:rPr>
              <w:t>Adhere to SLAs within agreed exception rates.</w:t>
            </w:r>
          </w:p>
          <w:p w14:paraId="711DD9D4" w14:textId="77777777" w:rsidR="004E58C2" w:rsidRPr="00914EF0" w:rsidRDefault="004E58C2" w:rsidP="004E58C2">
            <w:pPr>
              <w:pStyle w:val="ListParagraph"/>
              <w:numPr>
                <w:ilvl w:val="0"/>
                <w:numId w:val="14"/>
              </w:numPr>
              <w:spacing w:after="160" w:line="259" w:lineRule="auto"/>
              <w:rPr>
                <w:rFonts w:ascii="Montserrat" w:hAnsi="Montserrat" w:cs="Segoe UI"/>
                <w:sz w:val="20"/>
                <w:szCs w:val="20"/>
              </w:rPr>
            </w:pPr>
            <w:r w:rsidRPr="00914EF0">
              <w:rPr>
                <w:rFonts w:ascii="Montserrat" w:hAnsi="Montserrat" w:cs="Segoe UI"/>
                <w:sz w:val="20"/>
                <w:szCs w:val="20"/>
              </w:rPr>
              <w:t>Achieve or exceed agreed targets of successful programme completion.</w:t>
            </w:r>
          </w:p>
          <w:p w14:paraId="213A8C95" w14:textId="77777777" w:rsidR="004E58C2" w:rsidRPr="00914EF0" w:rsidRDefault="004E58C2" w:rsidP="004E58C2">
            <w:pPr>
              <w:pStyle w:val="ListParagraph"/>
              <w:numPr>
                <w:ilvl w:val="0"/>
                <w:numId w:val="14"/>
              </w:numPr>
              <w:spacing w:after="160" w:line="259" w:lineRule="auto"/>
              <w:rPr>
                <w:rFonts w:ascii="Montserrat" w:hAnsi="Montserrat" w:cs="Segoe UI"/>
                <w:sz w:val="20"/>
                <w:szCs w:val="20"/>
              </w:rPr>
            </w:pPr>
            <w:r w:rsidRPr="00914EF0">
              <w:rPr>
                <w:rFonts w:ascii="Montserrat" w:hAnsi="Montserrat" w:cs="Segoe UI"/>
                <w:sz w:val="20"/>
                <w:szCs w:val="20"/>
              </w:rPr>
              <w:t xml:space="preserve">NPS maintained and improved above </w:t>
            </w:r>
            <w:proofErr w:type="gramStart"/>
            <w:r w:rsidRPr="00914EF0">
              <w:rPr>
                <w:rFonts w:ascii="Montserrat" w:hAnsi="Montserrat" w:cs="Segoe UI"/>
                <w:sz w:val="20"/>
                <w:szCs w:val="20"/>
              </w:rPr>
              <w:t>60</w:t>
            </w:r>
            <w:proofErr w:type="gramEnd"/>
          </w:p>
          <w:p w14:paraId="5E2FFFA0" w14:textId="77777777" w:rsidR="004E58C2" w:rsidRPr="00914EF0" w:rsidRDefault="004E58C2" w:rsidP="004E58C2">
            <w:pPr>
              <w:pStyle w:val="ListParagraph"/>
              <w:numPr>
                <w:ilvl w:val="0"/>
                <w:numId w:val="14"/>
              </w:numPr>
              <w:spacing w:after="160" w:line="259" w:lineRule="auto"/>
              <w:rPr>
                <w:rFonts w:ascii="Montserrat" w:hAnsi="Montserrat" w:cs="Segoe UI"/>
                <w:sz w:val="20"/>
                <w:szCs w:val="20"/>
              </w:rPr>
            </w:pPr>
            <w:r w:rsidRPr="00914EF0">
              <w:rPr>
                <w:rFonts w:ascii="Montserrat" w:hAnsi="Montserrat" w:cs="Segoe UI"/>
                <w:sz w:val="20"/>
                <w:szCs w:val="20"/>
              </w:rPr>
              <w:t>Quarterly retention rates kept above QAA’s and national averages.</w:t>
            </w:r>
          </w:p>
          <w:p w14:paraId="726E929C" w14:textId="77777777" w:rsidR="004E58C2" w:rsidRPr="00914EF0" w:rsidRDefault="004E58C2" w:rsidP="004E58C2">
            <w:pPr>
              <w:pStyle w:val="ListParagraph"/>
              <w:numPr>
                <w:ilvl w:val="0"/>
                <w:numId w:val="14"/>
              </w:numPr>
              <w:spacing w:after="160" w:line="259" w:lineRule="auto"/>
              <w:rPr>
                <w:rFonts w:ascii="Montserrat" w:hAnsi="Montserrat" w:cs="Segoe UI"/>
                <w:sz w:val="20"/>
                <w:szCs w:val="20"/>
              </w:rPr>
            </w:pPr>
            <w:r w:rsidRPr="00914EF0">
              <w:rPr>
                <w:rFonts w:ascii="Montserrat" w:hAnsi="Montserrat" w:cs="Segoe UI"/>
                <w:sz w:val="20"/>
                <w:szCs w:val="20"/>
              </w:rPr>
              <w:t xml:space="preserve">Quarterly potential achievement rates increased above QAA’s and national </w:t>
            </w:r>
            <w:proofErr w:type="gramStart"/>
            <w:r w:rsidRPr="00914EF0">
              <w:rPr>
                <w:rFonts w:ascii="Montserrat" w:hAnsi="Montserrat" w:cs="Segoe UI"/>
                <w:sz w:val="20"/>
                <w:szCs w:val="20"/>
              </w:rPr>
              <w:t>averages</w:t>
            </w:r>
            <w:proofErr w:type="gramEnd"/>
          </w:p>
          <w:p w14:paraId="0396C15A" w14:textId="16FB63AF" w:rsidR="00E46A1C" w:rsidRPr="00F42F50" w:rsidRDefault="004E58C2" w:rsidP="004E58C2">
            <w:pPr>
              <w:spacing w:before="120" w:after="120"/>
              <w:rPr>
                <w:rFonts w:ascii="Montserrat" w:hAnsi="Montserrat" w:cs="Segoe UI"/>
              </w:rPr>
            </w:pPr>
            <w:r w:rsidRPr="00914EF0">
              <w:rPr>
                <w:rFonts w:ascii="Montserrat" w:hAnsi="Montserrat" w:cs="Segoe UI"/>
                <w:sz w:val="20"/>
                <w:szCs w:val="20"/>
              </w:rPr>
              <w:t>Learners receive feedback and responses within 24 hours.</w:t>
            </w:r>
          </w:p>
        </w:tc>
      </w:tr>
      <w:tr w:rsidR="00E46A1C" w14:paraId="5CD02048" w14:textId="77777777" w:rsidTr="22C3F7C8">
        <w:tc>
          <w:tcPr>
            <w:tcW w:w="2689" w:type="dxa"/>
          </w:tcPr>
          <w:p w14:paraId="729D0DA5" w14:textId="77777777" w:rsidR="00E46A1C" w:rsidRPr="00F42F50" w:rsidRDefault="00E46A1C" w:rsidP="00E46A1C">
            <w:pPr>
              <w:spacing w:before="120" w:after="120"/>
              <w:rPr>
                <w:rFonts w:ascii="Montserrat SemiBold" w:hAnsi="Montserrat SemiBold" w:cs="Segoe UI"/>
                <w:sz w:val="20"/>
                <w:szCs w:val="20"/>
              </w:rPr>
            </w:pPr>
            <w:r w:rsidRPr="3EE7330E">
              <w:rPr>
                <w:rFonts w:ascii="Montserrat SemiBold" w:hAnsi="Montserrat SemiBold" w:cs="Segoe UI"/>
                <w:sz w:val="20"/>
                <w:szCs w:val="20"/>
              </w:rPr>
              <w:t>Key Working Relationships</w:t>
            </w:r>
          </w:p>
        </w:tc>
        <w:tc>
          <w:tcPr>
            <w:tcW w:w="6327" w:type="dxa"/>
          </w:tcPr>
          <w:p w14:paraId="7B1FCFBA" w14:textId="77777777" w:rsidR="00000DE0" w:rsidRPr="00C44A0F" w:rsidRDefault="00000DE0" w:rsidP="00000DE0">
            <w:pPr>
              <w:pStyle w:val="ListParagraph"/>
              <w:numPr>
                <w:ilvl w:val="0"/>
                <w:numId w:val="16"/>
              </w:numPr>
              <w:spacing w:after="160" w:line="259" w:lineRule="auto"/>
              <w:rPr>
                <w:rFonts w:ascii="Montserrat" w:hAnsi="Montserrat" w:cs="Segoe UI"/>
                <w:sz w:val="20"/>
                <w:szCs w:val="20"/>
              </w:rPr>
            </w:pPr>
            <w:r w:rsidRPr="00C44A0F">
              <w:rPr>
                <w:rFonts w:ascii="Montserrat" w:hAnsi="Montserrat" w:cs="Segoe UI"/>
                <w:sz w:val="20"/>
                <w:szCs w:val="20"/>
              </w:rPr>
              <w:t>Learner</w:t>
            </w:r>
            <w:r>
              <w:rPr>
                <w:rFonts w:ascii="Montserrat" w:hAnsi="Montserrat" w:cs="Segoe UI"/>
                <w:sz w:val="20"/>
                <w:szCs w:val="20"/>
              </w:rPr>
              <w:t>s</w:t>
            </w:r>
          </w:p>
          <w:p w14:paraId="0E7108CF" w14:textId="77777777" w:rsidR="00000DE0" w:rsidRPr="00C44A0F" w:rsidRDefault="00000DE0" w:rsidP="00000DE0">
            <w:pPr>
              <w:pStyle w:val="ListParagraph"/>
              <w:numPr>
                <w:ilvl w:val="0"/>
                <w:numId w:val="16"/>
              </w:numPr>
              <w:spacing w:after="160" w:line="259" w:lineRule="auto"/>
              <w:rPr>
                <w:rFonts w:ascii="Montserrat" w:hAnsi="Montserrat" w:cs="Segoe UI"/>
                <w:sz w:val="20"/>
                <w:szCs w:val="20"/>
              </w:rPr>
            </w:pPr>
            <w:r w:rsidRPr="00C44A0F">
              <w:rPr>
                <w:rFonts w:ascii="Montserrat" w:hAnsi="Montserrat" w:cs="Segoe UI"/>
                <w:sz w:val="20"/>
                <w:szCs w:val="20"/>
              </w:rPr>
              <w:t>Employer representative</w:t>
            </w:r>
            <w:r>
              <w:rPr>
                <w:rFonts w:ascii="Montserrat" w:hAnsi="Montserrat" w:cs="Segoe UI"/>
                <w:sz w:val="20"/>
                <w:szCs w:val="20"/>
              </w:rPr>
              <w:t>s</w:t>
            </w:r>
          </w:p>
          <w:p w14:paraId="216BB8F4" w14:textId="77777777" w:rsidR="00000DE0" w:rsidRPr="00C44A0F" w:rsidRDefault="00000DE0" w:rsidP="00000DE0">
            <w:pPr>
              <w:pStyle w:val="ListParagraph"/>
              <w:numPr>
                <w:ilvl w:val="0"/>
                <w:numId w:val="16"/>
              </w:numPr>
              <w:spacing w:after="160" w:line="259" w:lineRule="auto"/>
              <w:rPr>
                <w:rFonts w:ascii="Montserrat" w:hAnsi="Montserrat" w:cs="Segoe UI"/>
                <w:sz w:val="20"/>
                <w:szCs w:val="20"/>
              </w:rPr>
            </w:pPr>
            <w:r w:rsidRPr="00C44A0F">
              <w:rPr>
                <w:rFonts w:ascii="Montserrat" w:hAnsi="Montserrat" w:cs="Segoe UI"/>
                <w:sz w:val="20"/>
                <w:szCs w:val="20"/>
              </w:rPr>
              <w:t>Mentor</w:t>
            </w:r>
            <w:r>
              <w:rPr>
                <w:rFonts w:ascii="Montserrat" w:hAnsi="Montserrat" w:cs="Segoe UI"/>
                <w:sz w:val="20"/>
                <w:szCs w:val="20"/>
              </w:rPr>
              <w:t>s</w:t>
            </w:r>
          </w:p>
          <w:p w14:paraId="3CA3349E" w14:textId="77777777" w:rsidR="00000DE0" w:rsidRPr="00747244" w:rsidRDefault="00000DE0" w:rsidP="00000DE0">
            <w:pPr>
              <w:pStyle w:val="ListParagraph"/>
              <w:numPr>
                <w:ilvl w:val="0"/>
                <w:numId w:val="16"/>
              </w:numPr>
              <w:spacing w:after="160" w:line="259" w:lineRule="auto"/>
              <w:rPr>
                <w:rFonts w:ascii="Montserrat" w:hAnsi="Montserrat" w:cs="Segoe UI"/>
                <w:sz w:val="20"/>
                <w:szCs w:val="20"/>
              </w:rPr>
            </w:pPr>
            <w:r w:rsidRPr="00C44A0F">
              <w:rPr>
                <w:rFonts w:ascii="Montserrat" w:hAnsi="Montserrat" w:cs="Segoe UI"/>
                <w:sz w:val="20"/>
                <w:szCs w:val="20"/>
              </w:rPr>
              <w:t xml:space="preserve">QA </w:t>
            </w:r>
            <w:r w:rsidRPr="00747244">
              <w:rPr>
                <w:rFonts w:ascii="Montserrat" w:hAnsi="Montserrat" w:cs="Segoe UI"/>
                <w:sz w:val="20"/>
                <w:szCs w:val="20"/>
              </w:rPr>
              <w:t>Group Learning &amp; Delivery teams</w:t>
            </w:r>
          </w:p>
          <w:p w14:paraId="223E06F0" w14:textId="77777777" w:rsidR="00000DE0" w:rsidRDefault="00000DE0" w:rsidP="00000DE0">
            <w:pPr>
              <w:pStyle w:val="ListParagraph"/>
              <w:numPr>
                <w:ilvl w:val="0"/>
                <w:numId w:val="16"/>
              </w:numPr>
              <w:spacing w:after="160" w:line="259" w:lineRule="auto"/>
              <w:rPr>
                <w:rFonts w:ascii="Montserrat" w:hAnsi="Montserrat" w:cs="Segoe UI"/>
                <w:sz w:val="20"/>
                <w:szCs w:val="20"/>
              </w:rPr>
            </w:pPr>
            <w:r w:rsidRPr="00747244">
              <w:rPr>
                <w:rFonts w:ascii="Montserrat" w:hAnsi="Montserrat" w:cs="Segoe UI"/>
                <w:sz w:val="20"/>
                <w:szCs w:val="20"/>
              </w:rPr>
              <w:t>Business Practice Leads</w:t>
            </w:r>
          </w:p>
          <w:p w14:paraId="6B66AB8D" w14:textId="170B2959" w:rsidR="00E46A1C" w:rsidRPr="00000DE0" w:rsidRDefault="00000DE0" w:rsidP="00000DE0">
            <w:pPr>
              <w:pStyle w:val="ListParagraph"/>
              <w:numPr>
                <w:ilvl w:val="0"/>
                <w:numId w:val="16"/>
              </w:numPr>
              <w:spacing w:after="160" w:line="259" w:lineRule="auto"/>
              <w:rPr>
                <w:rFonts w:ascii="Montserrat" w:hAnsi="Montserrat" w:cs="Segoe UI"/>
                <w:sz w:val="20"/>
                <w:szCs w:val="20"/>
              </w:rPr>
            </w:pPr>
            <w:r w:rsidRPr="00000DE0">
              <w:rPr>
                <w:rFonts w:ascii="Montserrat" w:hAnsi="Montserrat" w:cs="Segoe UI"/>
                <w:sz w:val="20"/>
                <w:szCs w:val="20"/>
              </w:rPr>
              <w:t>QA: Sales, Compliance; Product Development and Quality teams</w:t>
            </w:r>
          </w:p>
        </w:tc>
      </w:tr>
    </w:tbl>
    <w:p w14:paraId="37733EE7" w14:textId="77777777" w:rsidR="00FB52BC" w:rsidRDefault="00FB52BC" w:rsidP="00781018">
      <w:pPr>
        <w:tabs>
          <w:tab w:val="left" w:pos="12060"/>
        </w:tabs>
        <w:spacing w:after="0"/>
      </w:pPr>
      <w:r>
        <w:tab/>
      </w:r>
    </w:p>
    <w:tbl>
      <w:tblPr>
        <w:tblStyle w:val="TableGrid"/>
        <w:tblW w:w="0" w:type="auto"/>
        <w:tblLook w:val="04A0" w:firstRow="1" w:lastRow="0" w:firstColumn="1" w:lastColumn="0" w:noHBand="0" w:noVBand="1"/>
      </w:tblPr>
      <w:tblGrid>
        <w:gridCol w:w="2641"/>
        <w:gridCol w:w="6375"/>
      </w:tblGrid>
      <w:tr w:rsidR="00781018" w:rsidRPr="00781018" w14:paraId="64151286" w14:textId="77777777" w:rsidTr="22C3F7C8">
        <w:tc>
          <w:tcPr>
            <w:tcW w:w="9016" w:type="dxa"/>
            <w:gridSpan w:val="2"/>
            <w:shd w:val="clear" w:color="auto" w:fill="004050"/>
          </w:tcPr>
          <w:p w14:paraId="5B40E81A" w14:textId="77777777" w:rsidR="009F3042" w:rsidRPr="00781018" w:rsidRDefault="1C695593" w:rsidP="3EE7330E">
            <w:pPr>
              <w:pStyle w:val="Heading1withnumber"/>
              <w:numPr>
                <w:ilvl w:val="0"/>
                <w:numId w:val="10"/>
              </w:numPr>
              <w:spacing w:before="120" w:after="120"/>
              <w:ind w:left="737" w:hanging="737"/>
              <w:rPr>
                <w:rFonts w:ascii="Montserrat" w:eastAsia="Montserrat" w:hAnsi="Montserrat" w:cs="Montserrat"/>
                <w:color w:val="FFFFFF" w:themeColor="background1"/>
                <w:sz w:val="22"/>
                <w:szCs w:val="22"/>
              </w:rPr>
            </w:pPr>
            <w:r w:rsidRPr="3EE7330E">
              <w:rPr>
                <w:rFonts w:ascii="Montserrat" w:eastAsia="Montserrat" w:hAnsi="Montserrat" w:cs="Montserrat"/>
                <w:color w:val="FFFFFF" w:themeColor="background1"/>
                <w:sz w:val="22"/>
                <w:szCs w:val="22"/>
              </w:rPr>
              <w:lastRenderedPageBreak/>
              <w:t>About You</w:t>
            </w:r>
          </w:p>
        </w:tc>
      </w:tr>
      <w:tr w:rsidR="00925C63" w14:paraId="0AE7D22C" w14:textId="77777777" w:rsidTr="22C3F7C8">
        <w:tc>
          <w:tcPr>
            <w:tcW w:w="2641" w:type="dxa"/>
            <w:tcBorders>
              <w:top w:val="single" w:sz="4" w:space="0" w:color="auto"/>
              <w:left w:val="single" w:sz="4" w:space="0" w:color="auto"/>
              <w:bottom w:val="single" w:sz="4" w:space="0" w:color="auto"/>
              <w:right w:val="single" w:sz="4" w:space="0" w:color="auto"/>
            </w:tcBorders>
          </w:tcPr>
          <w:p w14:paraId="177479CC" w14:textId="77777777" w:rsidR="00925C63" w:rsidRDefault="1FD9C9C1" w:rsidP="3EE7330E">
            <w:pPr>
              <w:spacing w:before="120" w:after="120"/>
              <w:rPr>
                <w:rFonts w:ascii="Montserrat SemiBold" w:hAnsi="Montserrat SemiBold" w:cs="Segoe UI"/>
                <w:sz w:val="20"/>
                <w:szCs w:val="20"/>
              </w:rPr>
            </w:pPr>
            <w:r w:rsidRPr="3EE7330E">
              <w:rPr>
                <w:rFonts w:ascii="Montserrat SemiBold" w:hAnsi="Montserrat SemiBold" w:cs="Segoe UI"/>
                <w:sz w:val="20"/>
                <w:szCs w:val="20"/>
              </w:rPr>
              <w:t>Your Competencies</w:t>
            </w:r>
          </w:p>
          <w:p w14:paraId="6A7135CA" w14:textId="77777777" w:rsidR="00925C63" w:rsidRDefault="00925C63" w:rsidP="00925C63">
            <w:pPr>
              <w:spacing w:before="120" w:after="120"/>
              <w:rPr>
                <w:rFonts w:ascii="Montserrat Light" w:hAnsi="Montserrat Light" w:cs="Segoe UI"/>
                <w:b/>
                <w:sz w:val="18"/>
              </w:rPr>
            </w:pPr>
            <w:r>
              <w:rPr>
                <w:rFonts w:ascii="Montserrat Light" w:hAnsi="Montserrat Light" w:cs="Segoe UI"/>
                <w:b/>
                <w:sz w:val="18"/>
              </w:rPr>
              <w:t xml:space="preserve">1: Working Level </w:t>
            </w:r>
          </w:p>
          <w:p w14:paraId="14296672" w14:textId="77777777" w:rsidR="00925C63" w:rsidRDefault="00925C63" w:rsidP="00925C63">
            <w:pPr>
              <w:spacing w:before="120" w:after="120"/>
              <w:rPr>
                <w:rFonts w:ascii="Montserrat Light" w:hAnsi="Montserrat Light" w:cs="Segoe UI"/>
                <w:b/>
                <w:sz w:val="18"/>
              </w:rPr>
            </w:pPr>
            <w:r>
              <w:rPr>
                <w:rFonts w:ascii="Montserrat Light" w:hAnsi="Montserrat Light" w:cs="Segoe UI"/>
                <w:b/>
                <w:sz w:val="18"/>
              </w:rPr>
              <w:t>2: Advanced Level</w:t>
            </w:r>
          </w:p>
          <w:p w14:paraId="134BD1A6" w14:textId="77777777" w:rsidR="00925C63" w:rsidRDefault="00925C63" w:rsidP="00925C63">
            <w:pPr>
              <w:spacing w:before="120" w:after="120"/>
              <w:rPr>
                <w:rFonts w:ascii="Montserrat Light" w:hAnsi="Montserrat Light" w:cs="Segoe UI"/>
                <w:b/>
                <w:sz w:val="18"/>
              </w:rPr>
            </w:pPr>
            <w:r>
              <w:rPr>
                <w:rFonts w:ascii="Montserrat Light" w:hAnsi="Montserrat Light" w:cs="Segoe UI"/>
                <w:b/>
                <w:sz w:val="18"/>
              </w:rPr>
              <w:t>3: Expert Level</w:t>
            </w:r>
          </w:p>
          <w:p w14:paraId="5EB6838D" w14:textId="77777777" w:rsidR="00925C63" w:rsidRPr="00F42F50" w:rsidRDefault="00925C63" w:rsidP="3EE7330E">
            <w:pPr>
              <w:rPr>
                <w:rFonts w:ascii="Montserrat SemiBold" w:hAnsi="Montserrat SemiBold" w:cs="Segoe UI"/>
                <w:sz w:val="20"/>
                <w:szCs w:val="20"/>
              </w:rPr>
            </w:pPr>
          </w:p>
        </w:tc>
        <w:tc>
          <w:tcPr>
            <w:tcW w:w="6375" w:type="dxa"/>
            <w:tcBorders>
              <w:top w:val="single" w:sz="4" w:space="0" w:color="auto"/>
              <w:left w:val="single" w:sz="4" w:space="0" w:color="auto"/>
              <w:bottom w:val="single" w:sz="4" w:space="0" w:color="auto"/>
              <w:right w:val="single" w:sz="4" w:space="0" w:color="auto"/>
            </w:tcBorders>
          </w:tcPr>
          <w:p w14:paraId="0BD3E17C" w14:textId="77777777" w:rsidR="005E0563" w:rsidRPr="00747244" w:rsidRDefault="00925C63" w:rsidP="005E0563">
            <w:pPr>
              <w:pStyle w:val="ListParagraph"/>
              <w:numPr>
                <w:ilvl w:val="0"/>
                <w:numId w:val="17"/>
              </w:numPr>
              <w:spacing w:after="160" w:line="259" w:lineRule="auto"/>
              <w:rPr>
                <w:rFonts w:ascii="Montserrat" w:hAnsi="Montserrat" w:cs="Segoe UI"/>
                <w:sz w:val="20"/>
              </w:rPr>
            </w:pPr>
            <w:r>
              <w:rPr>
                <w:rFonts w:ascii="Montserrat" w:hAnsi="Montserrat" w:cs="Segoe UI"/>
              </w:rPr>
              <w:t xml:space="preserve"> </w:t>
            </w:r>
            <w:r w:rsidR="005E0563" w:rsidRPr="00747244">
              <w:rPr>
                <w:rFonts w:ascii="Montserrat" w:hAnsi="Montserrat" w:cs="Segoe UI"/>
                <w:sz w:val="20"/>
              </w:rPr>
              <w:t>Excellent communication and coaching skills</w:t>
            </w:r>
          </w:p>
          <w:p w14:paraId="5A7E096B" w14:textId="77777777" w:rsidR="005E0563" w:rsidRPr="00747244" w:rsidRDefault="005E0563" w:rsidP="005E0563">
            <w:pPr>
              <w:pStyle w:val="ListParagraph"/>
              <w:numPr>
                <w:ilvl w:val="0"/>
                <w:numId w:val="17"/>
              </w:numPr>
              <w:spacing w:after="160" w:line="259" w:lineRule="auto"/>
              <w:rPr>
                <w:rFonts w:ascii="Montserrat" w:hAnsi="Montserrat" w:cs="Segoe UI"/>
                <w:sz w:val="20"/>
              </w:rPr>
            </w:pPr>
            <w:r w:rsidRPr="00747244">
              <w:rPr>
                <w:rFonts w:ascii="Montserrat" w:hAnsi="Montserrat" w:cs="Segoe UI"/>
                <w:sz w:val="20"/>
              </w:rPr>
              <w:t xml:space="preserve">Able to diagnose learner needs and adapt to their requirements in a remote </w:t>
            </w:r>
            <w:proofErr w:type="gramStart"/>
            <w:r w:rsidRPr="00747244">
              <w:rPr>
                <w:rFonts w:ascii="Montserrat" w:hAnsi="Montserrat" w:cs="Segoe UI"/>
                <w:sz w:val="20"/>
              </w:rPr>
              <w:t>environment</w:t>
            </w:r>
            <w:proofErr w:type="gramEnd"/>
            <w:r w:rsidRPr="00747244">
              <w:rPr>
                <w:rFonts w:ascii="Montserrat" w:hAnsi="Montserrat" w:cs="Segoe UI"/>
                <w:sz w:val="20"/>
              </w:rPr>
              <w:t xml:space="preserve"> </w:t>
            </w:r>
          </w:p>
          <w:p w14:paraId="303C30A1" w14:textId="77777777" w:rsidR="005E0563" w:rsidRPr="00747244" w:rsidRDefault="005E0563" w:rsidP="005E0563">
            <w:pPr>
              <w:pStyle w:val="ListParagraph"/>
              <w:numPr>
                <w:ilvl w:val="0"/>
                <w:numId w:val="17"/>
              </w:numPr>
              <w:spacing w:after="160" w:line="259" w:lineRule="auto"/>
              <w:rPr>
                <w:rFonts w:ascii="Montserrat" w:hAnsi="Montserrat" w:cs="Segoe UI"/>
                <w:sz w:val="20"/>
              </w:rPr>
            </w:pPr>
            <w:r w:rsidRPr="00747244">
              <w:rPr>
                <w:rFonts w:ascii="Montserrat" w:hAnsi="Montserrat" w:cs="Segoe UI"/>
                <w:sz w:val="20"/>
              </w:rPr>
              <w:t xml:space="preserve">Strong planning and organising skills with the ability to prioritise and delegate </w:t>
            </w:r>
            <w:r>
              <w:rPr>
                <w:rFonts w:ascii="Montserrat" w:hAnsi="Montserrat" w:cs="Segoe UI"/>
                <w:sz w:val="20"/>
              </w:rPr>
              <w:t xml:space="preserve">where </w:t>
            </w:r>
            <w:proofErr w:type="gramStart"/>
            <w:r>
              <w:rPr>
                <w:rFonts w:ascii="Montserrat" w:hAnsi="Montserrat" w:cs="Segoe UI"/>
                <w:sz w:val="20"/>
              </w:rPr>
              <w:t>appropriate</w:t>
            </w:r>
            <w:proofErr w:type="gramEnd"/>
          </w:p>
          <w:p w14:paraId="10225367" w14:textId="77777777" w:rsidR="005E0563" w:rsidRPr="00747244" w:rsidRDefault="005E0563" w:rsidP="005E0563">
            <w:pPr>
              <w:pStyle w:val="ListParagraph"/>
              <w:numPr>
                <w:ilvl w:val="0"/>
                <w:numId w:val="17"/>
              </w:numPr>
              <w:spacing w:after="160" w:line="259" w:lineRule="auto"/>
              <w:rPr>
                <w:rFonts w:ascii="Montserrat" w:hAnsi="Montserrat" w:cs="Segoe UI"/>
                <w:sz w:val="20"/>
              </w:rPr>
            </w:pPr>
            <w:r w:rsidRPr="00747244">
              <w:rPr>
                <w:rFonts w:ascii="Montserrat" w:hAnsi="Montserrat" w:cs="Segoe UI"/>
                <w:sz w:val="20"/>
              </w:rPr>
              <w:t xml:space="preserve">Ability to solve problems using experience and knowledge to overcome </w:t>
            </w:r>
            <w:proofErr w:type="gramStart"/>
            <w:r w:rsidRPr="00747244">
              <w:rPr>
                <w:rFonts w:ascii="Montserrat" w:hAnsi="Montserrat" w:cs="Segoe UI"/>
                <w:sz w:val="20"/>
              </w:rPr>
              <w:t>barriers</w:t>
            </w:r>
            <w:proofErr w:type="gramEnd"/>
          </w:p>
          <w:p w14:paraId="0FE651C4" w14:textId="77777777" w:rsidR="005E0563" w:rsidRPr="00747244" w:rsidRDefault="005E0563" w:rsidP="005E0563">
            <w:pPr>
              <w:pStyle w:val="ListParagraph"/>
              <w:numPr>
                <w:ilvl w:val="0"/>
                <w:numId w:val="17"/>
              </w:numPr>
              <w:spacing w:after="160" w:line="259" w:lineRule="auto"/>
              <w:rPr>
                <w:rFonts w:ascii="Montserrat" w:hAnsi="Montserrat" w:cs="Segoe UI"/>
                <w:sz w:val="20"/>
              </w:rPr>
            </w:pPr>
            <w:r w:rsidRPr="00747244">
              <w:rPr>
                <w:rFonts w:ascii="Montserrat" w:hAnsi="Montserrat" w:cs="Segoe UI"/>
                <w:sz w:val="20"/>
              </w:rPr>
              <w:t xml:space="preserve">Experience in management and effective use of remote </w:t>
            </w:r>
            <w:proofErr w:type="gramStart"/>
            <w:r w:rsidRPr="00747244">
              <w:rPr>
                <w:rFonts w:ascii="Montserrat" w:hAnsi="Montserrat" w:cs="Segoe UI"/>
                <w:sz w:val="20"/>
              </w:rPr>
              <w:t>intervention</w:t>
            </w:r>
            <w:proofErr w:type="gramEnd"/>
            <w:r w:rsidRPr="00747244">
              <w:rPr>
                <w:rFonts w:ascii="Montserrat" w:hAnsi="Montserrat" w:cs="Segoe UI"/>
                <w:sz w:val="20"/>
              </w:rPr>
              <w:t xml:space="preserve"> </w:t>
            </w:r>
          </w:p>
          <w:p w14:paraId="11DB7A4A" w14:textId="77777777" w:rsidR="005E0563" w:rsidRPr="00747244" w:rsidRDefault="005E0563" w:rsidP="005E0563">
            <w:pPr>
              <w:pStyle w:val="ListParagraph"/>
              <w:numPr>
                <w:ilvl w:val="0"/>
                <w:numId w:val="17"/>
              </w:numPr>
              <w:spacing w:after="160" w:line="259" w:lineRule="auto"/>
              <w:rPr>
                <w:rFonts w:ascii="Montserrat" w:hAnsi="Montserrat" w:cs="Segoe UI"/>
                <w:sz w:val="20"/>
              </w:rPr>
            </w:pPr>
            <w:r w:rsidRPr="00747244">
              <w:rPr>
                <w:rFonts w:ascii="Montserrat" w:hAnsi="Montserrat" w:cs="Segoe UI"/>
                <w:sz w:val="20"/>
              </w:rPr>
              <w:t xml:space="preserve">Attention to detail with strong administrative </w:t>
            </w:r>
            <w:proofErr w:type="gramStart"/>
            <w:r w:rsidRPr="00747244">
              <w:rPr>
                <w:rFonts w:ascii="Montserrat" w:hAnsi="Montserrat" w:cs="Segoe UI"/>
                <w:sz w:val="20"/>
              </w:rPr>
              <w:t>skills</w:t>
            </w:r>
            <w:proofErr w:type="gramEnd"/>
          </w:p>
          <w:p w14:paraId="31E5090F" w14:textId="77777777" w:rsidR="004D451C" w:rsidRPr="004D451C" w:rsidRDefault="005E0563" w:rsidP="004D451C">
            <w:pPr>
              <w:pStyle w:val="ListParagraph"/>
              <w:numPr>
                <w:ilvl w:val="0"/>
                <w:numId w:val="17"/>
              </w:numPr>
              <w:spacing w:after="160" w:line="259" w:lineRule="auto"/>
              <w:rPr>
                <w:rFonts w:ascii="Montserrat" w:hAnsi="Montserrat" w:cs="Segoe UI"/>
              </w:rPr>
            </w:pPr>
            <w:r w:rsidRPr="00747244">
              <w:rPr>
                <w:rFonts w:ascii="Montserrat" w:hAnsi="Montserrat" w:cs="Segoe UI"/>
                <w:sz w:val="20"/>
              </w:rPr>
              <w:t xml:space="preserve">Able to manage, motivate and </w:t>
            </w:r>
            <w:r>
              <w:rPr>
                <w:rFonts w:ascii="Montserrat" w:hAnsi="Montserrat" w:cs="Segoe UI"/>
                <w:sz w:val="20"/>
              </w:rPr>
              <w:t>support</w:t>
            </w:r>
            <w:r w:rsidRPr="00747244">
              <w:rPr>
                <w:rFonts w:ascii="Montserrat" w:hAnsi="Montserrat" w:cs="Segoe UI"/>
                <w:sz w:val="20"/>
              </w:rPr>
              <w:t xml:space="preserve"> team </w:t>
            </w:r>
            <w:proofErr w:type="gramStart"/>
            <w:r w:rsidRPr="00747244">
              <w:rPr>
                <w:rFonts w:ascii="Montserrat" w:hAnsi="Montserrat" w:cs="Segoe UI"/>
                <w:sz w:val="20"/>
              </w:rPr>
              <w:t>members</w:t>
            </w:r>
            <w:proofErr w:type="gramEnd"/>
          </w:p>
          <w:p w14:paraId="1F0E83ED" w14:textId="60FF0162" w:rsidR="00925C63" w:rsidRPr="004D451C" w:rsidRDefault="005E0563" w:rsidP="004D451C">
            <w:pPr>
              <w:pStyle w:val="ListParagraph"/>
              <w:numPr>
                <w:ilvl w:val="0"/>
                <w:numId w:val="17"/>
              </w:numPr>
              <w:spacing w:after="160" w:line="259" w:lineRule="auto"/>
              <w:rPr>
                <w:rFonts w:ascii="Montserrat" w:hAnsi="Montserrat" w:cs="Segoe UI"/>
              </w:rPr>
            </w:pPr>
            <w:r w:rsidRPr="004D451C">
              <w:rPr>
                <w:rFonts w:ascii="Montserrat" w:hAnsi="Montserrat" w:cs="Segoe UI"/>
                <w:sz w:val="20"/>
              </w:rPr>
              <w:t>Capable of making decisions in line with policy guidelines</w:t>
            </w:r>
          </w:p>
        </w:tc>
      </w:tr>
      <w:tr w:rsidR="00925C63" w14:paraId="35C7A017" w14:textId="77777777" w:rsidTr="22C3F7C8">
        <w:tc>
          <w:tcPr>
            <w:tcW w:w="2641" w:type="dxa"/>
          </w:tcPr>
          <w:p w14:paraId="7A76A8DD" w14:textId="7298B0CA" w:rsidR="00925C63" w:rsidRPr="00F42F50" w:rsidRDefault="46BEEB59" w:rsidP="22C3F7C8">
            <w:pPr>
              <w:spacing w:before="120" w:after="120"/>
              <w:rPr>
                <w:rFonts w:ascii="Montserrat SemiBold" w:hAnsi="Montserrat SemiBold" w:cs="Segoe UI"/>
                <w:color w:val="000000" w:themeColor="text1"/>
                <w:sz w:val="20"/>
                <w:szCs w:val="20"/>
              </w:rPr>
            </w:pPr>
            <w:r w:rsidRPr="22C3F7C8">
              <w:rPr>
                <w:rFonts w:ascii="Montserrat SemiBold" w:hAnsi="Montserrat SemiBold" w:cs="Segoe UI"/>
                <w:color w:val="000000" w:themeColor="text1"/>
                <w:sz w:val="20"/>
                <w:szCs w:val="20"/>
              </w:rPr>
              <w:t>Your Experience</w:t>
            </w:r>
          </w:p>
        </w:tc>
        <w:tc>
          <w:tcPr>
            <w:tcW w:w="6375" w:type="dxa"/>
          </w:tcPr>
          <w:p w14:paraId="05D1710A" w14:textId="77777777" w:rsidR="004D451C" w:rsidRDefault="004D451C" w:rsidP="004D451C">
            <w:pPr>
              <w:pStyle w:val="ListParagraph"/>
              <w:numPr>
                <w:ilvl w:val="0"/>
                <w:numId w:val="18"/>
              </w:numPr>
              <w:spacing w:after="160" w:line="259" w:lineRule="auto"/>
              <w:rPr>
                <w:rFonts w:ascii="Montserrat" w:hAnsi="Montserrat" w:cs="Segoe UI"/>
                <w:sz w:val="20"/>
              </w:rPr>
            </w:pPr>
            <w:r w:rsidRPr="003C69BB">
              <w:rPr>
                <w:rFonts w:ascii="Montserrat" w:hAnsi="Montserrat" w:cs="Segoe UI"/>
                <w:sz w:val="20"/>
              </w:rPr>
              <w:t xml:space="preserve">Recent experience of performance management, personal </w:t>
            </w:r>
            <w:proofErr w:type="gramStart"/>
            <w:r w:rsidRPr="003C69BB">
              <w:rPr>
                <w:rFonts w:ascii="Montserrat" w:hAnsi="Montserrat" w:cs="Segoe UI"/>
                <w:sz w:val="20"/>
              </w:rPr>
              <w:t>development</w:t>
            </w:r>
            <w:proofErr w:type="gramEnd"/>
            <w:r w:rsidRPr="003C69BB">
              <w:rPr>
                <w:rFonts w:ascii="Montserrat" w:hAnsi="Montserrat" w:cs="Segoe UI"/>
                <w:sz w:val="20"/>
              </w:rPr>
              <w:t xml:space="preserve"> and coaching</w:t>
            </w:r>
          </w:p>
          <w:p w14:paraId="4EEA498D" w14:textId="77777777" w:rsidR="004D451C" w:rsidRPr="003C69BB" w:rsidRDefault="004D451C" w:rsidP="004D451C">
            <w:pPr>
              <w:pStyle w:val="ListParagraph"/>
              <w:numPr>
                <w:ilvl w:val="0"/>
                <w:numId w:val="18"/>
              </w:numPr>
              <w:spacing w:after="160" w:line="259" w:lineRule="auto"/>
              <w:rPr>
                <w:rFonts w:ascii="Montserrat" w:hAnsi="Montserrat" w:cs="Segoe UI"/>
                <w:sz w:val="20"/>
              </w:rPr>
            </w:pPr>
            <w:r w:rsidRPr="003C69BB">
              <w:rPr>
                <w:rFonts w:ascii="Montserrat" w:hAnsi="Montserrat" w:cs="Segoe UI"/>
                <w:sz w:val="20"/>
              </w:rPr>
              <w:t xml:space="preserve">Business exposure in your specialist area </w:t>
            </w:r>
          </w:p>
          <w:p w14:paraId="0D14738D" w14:textId="77777777" w:rsidR="004D451C" w:rsidRPr="00747244" w:rsidRDefault="004D451C" w:rsidP="004D451C">
            <w:pPr>
              <w:pStyle w:val="ListParagraph"/>
              <w:numPr>
                <w:ilvl w:val="0"/>
                <w:numId w:val="18"/>
              </w:numPr>
              <w:spacing w:after="160" w:line="259" w:lineRule="auto"/>
              <w:rPr>
                <w:rFonts w:ascii="Montserrat" w:hAnsi="Montserrat" w:cs="Segoe UI"/>
              </w:rPr>
            </w:pPr>
            <w:r w:rsidRPr="00747244">
              <w:rPr>
                <w:rFonts w:ascii="Montserrat" w:hAnsi="Montserrat" w:cs="Segoe UI"/>
                <w:sz w:val="20"/>
              </w:rPr>
              <w:t xml:space="preserve">Robust sector/ industry experience for the relevant programme you </w:t>
            </w:r>
            <w:proofErr w:type="gramStart"/>
            <w:r w:rsidRPr="00747244">
              <w:rPr>
                <w:rFonts w:ascii="Montserrat" w:hAnsi="Montserrat" w:cs="Segoe UI"/>
                <w:sz w:val="20"/>
              </w:rPr>
              <w:t>support</w:t>
            </w:r>
            <w:proofErr w:type="gramEnd"/>
          </w:p>
          <w:p w14:paraId="3CB1B543" w14:textId="77777777" w:rsidR="004D451C" w:rsidRPr="004D451C" w:rsidRDefault="004D451C" w:rsidP="004D451C">
            <w:pPr>
              <w:pStyle w:val="ListParagraph"/>
              <w:numPr>
                <w:ilvl w:val="0"/>
                <w:numId w:val="18"/>
              </w:numPr>
              <w:spacing w:after="160" w:line="259" w:lineRule="auto"/>
              <w:rPr>
                <w:rFonts w:ascii="Montserrat" w:hAnsi="Montserrat" w:cs="Segoe UI"/>
              </w:rPr>
            </w:pPr>
            <w:r w:rsidRPr="00747244">
              <w:rPr>
                <w:rFonts w:ascii="Montserrat" w:hAnsi="Montserrat" w:cs="Segoe UI"/>
                <w:sz w:val="20"/>
              </w:rPr>
              <w:t xml:space="preserve">Experience of working in a customer centric, fast paced, matrix </w:t>
            </w:r>
            <w:proofErr w:type="gramStart"/>
            <w:r w:rsidRPr="00747244">
              <w:rPr>
                <w:rFonts w:ascii="Montserrat" w:hAnsi="Montserrat" w:cs="Segoe UI"/>
                <w:sz w:val="20"/>
              </w:rPr>
              <w:t>environment</w:t>
            </w:r>
            <w:proofErr w:type="gramEnd"/>
          </w:p>
          <w:p w14:paraId="21DCFC4B" w14:textId="7305B305" w:rsidR="00925C63" w:rsidRPr="004D451C" w:rsidRDefault="004D451C" w:rsidP="004D451C">
            <w:pPr>
              <w:pStyle w:val="ListParagraph"/>
              <w:numPr>
                <w:ilvl w:val="0"/>
                <w:numId w:val="18"/>
              </w:numPr>
              <w:spacing w:after="160" w:line="259" w:lineRule="auto"/>
              <w:rPr>
                <w:rFonts w:ascii="Montserrat" w:hAnsi="Montserrat" w:cs="Segoe UI"/>
              </w:rPr>
            </w:pPr>
            <w:r w:rsidRPr="004D451C">
              <w:rPr>
                <w:rFonts w:ascii="Montserrat" w:hAnsi="Montserrat" w:cs="Segoe UI"/>
                <w:sz w:val="20"/>
                <w:szCs w:val="20"/>
              </w:rPr>
              <w:t>Good history of meeting KPI’s</w:t>
            </w:r>
          </w:p>
        </w:tc>
      </w:tr>
      <w:tr w:rsidR="00925C63" w14:paraId="61EBA41D" w14:textId="77777777" w:rsidTr="22C3F7C8">
        <w:tc>
          <w:tcPr>
            <w:tcW w:w="2641" w:type="dxa"/>
          </w:tcPr>
          <w:p w14:paraId="465559D6" w14:textId="77777777" w:rsidR="00925C63" w:rsidRPr="00F42F50" w:rsidRDefault="46BEEB59" w:rsidP="22C3F7C8">
            <w:pPr>
              <w:spacing w:before="120" w:after="120"/>
              <w:rPr>
                <w:rFonts w:ascii="Montserrat SemiBold" w:hAnsi="Montserrat SemiBold" w:cs="Segoe UI"/>
                <w:color w:val="000000" w:themeColor="text1"/>
                <w:sz w:val="20"/>
                <w:szCs w:val="20"/>
              </w:rPr>
            </w:pPr>
            <w:r w:rsidRPr="22C3F7C8">
              <w:rPr>
                <w:rFonts w:ascii="Montserrat SemiBold" w:hAnsi="Montserrat SemiBold" w:cs="Segoe UI"/>
                <w:color w:val="000000" w:themeColor="text1"/>
                <w:sz w:val="20"/>
                <w:szCs w:val="20"/>
              </w:rPr>
              <w:t xml:space="preserve">Your </w:t>
            </w:r>
            <w:proofErr w:type="gramStart"/>
            <w:r w:rsidRPr="22C3F7C8">
              <w:rPr>
                <w:rFonts w:ascii="Montserrat SemiBold" w:hAnsi="Montserrat SemiBold" w:cs="Segoe UI"/>
                <w:color w:val="000000" w:themeColor="text1"/>
                <w:sz w:val="20"/>
                <w:szCs w:val="20"/>
              </w:rPr>
              <w:t>Knowledge</w:t>
            </w:r>
            <w:proofErr w:type="gramEnd"/>
          </w:p>
        </w:tc>
        <w:tc>
          <w:tcPr>
            <w:tcW w:w="6375" w:type="dxa"/>
          </w:tcPr>
          <w:p w14:paraId="522AE443" w14:textId="77777777" w:rsidR="001850C8" w:rsidRDefault="001850C8" w:rsidP="001850C8">
            <w:pPr>
              <w:pStyle w:val="ListParagraph"/>
              <w:numPr>
                <w:ilvl w:val="0"/>
                <w:numId w:val="17"/>
              </w:numPr>
              <w:spacing w:after="160" w:line="259" w:lineRule="auto"/>
              <w:rPr>
                <w:rFonts w:ascii="Montserrat" w:hAnsi="Montserrat" w:cs="Segoe UI"/>
                <w:sz w:val="20"/>
              </w:rPr>
            </w:pPr>
            <w:r w:rsidRPr="00CE1A65">
              <w:rPr>
                <w:rFonts w:ascii="Montserrat" w:hAnsi="Montserrat" w:cs="Segoe UI"/>
                <w:sz w:val="20"/>
              </w:rPr>
              <w:t>Awareness of Equality and Diversity</w:t>
            </w:r>
          </w:p>
          <w:p w14:paraId="4F8CA6E6" w14:textId="5CA8C8C4" w:rsidR="00925C63" w:rsidRPr="001850C8" w:rsidRDefault="001850C8" w:rsidP="001850C8">
            <w:pPr>
              <w:pStyle w:val="ListParagraph"/>
              <w:numPr>
                <w:ilvl w:val="0"/>
                <w:numId w:val="17"/>
              </w:numPr>
              <w:spacing w:after="160" w:line="259" w:lineRule="auto"/>
              <w:rPr>
                <w:rFonts w:ascii="Montserrat" w:hAnsi="Montserrat" w:cs="Segoe UI"/>
                <w:sz w:val="20"/>
              </w:rPr>
            </w:pPr>
            <w:r w:rsidRPr="001850C8">
              <w:rPr>
                <w:rFonts w:ascii="Montserrat" w:hAnsi="Montserrat" w:cs="Segoe UI"/>
                <w:sz w:val="20"/>
              </w:rPr>
              <w:t>Up to date knowledge of legal policy requirements including Safeguarding; Prevent and Health and Safety</w:t>
            </w:r>
          </w:p>
        </w:tc>
      </w:tr>
      <w:tr w:rsidR="00925C63" w14:paraId="17881368" w14:textId="77777777" w:rsidTr="22C3F7C8">
        <w:tc>
          <w:tcPr>
            <w:tcW w:w="2641" w:type="dxa"/>
          </w:tcPr>
          <w:p w14:paraId="2803CF38" w14:textId="77777777" w:rsidR="00925C63" w:rsidRPr="00F42F50" w:rsidRDefault="1FD9C9C1" w:rsidP="3EE7330E">
            <w:pPr>
              <w:spacing w:before="120" w:after="120"/>
              <w:rPr>
                <w:rFonts w:ascii="Montserrat SemiBold" w:hAnsi="Montserrat SemiBold" w:cs="Segoe UI"/>
                <w:sz w:val="20"/>
                <w:szCs w:val="20"/>
              </w:rPr>
            </w:pPr>
            <w:r w:rsidRPr="3EE7330E">
              <w:rPr>
                <w:rFonts w:ascii="Montserrat SemiBold" w:hAnsi="Montserrat SemiBold" w:cs="Segoe UI"/>
                <w:sz w:val="20"/>
                <w:szCs w:val="20"/>
              </w:rPr>
              <w:t>Your Qualifications</w:t>
            </w:r>
          </w:p>
        </w:tc>
        <w:tc>
          <w:tcPr>
            <w:tcW w:w="6375" w:type="dxa"/>
          </w:tcPr>
          <w:p w14:paraId="7D375D90" w14:textId="77777777" w:rsidR="00F441EE" w:rsidRPr="00C45067" w:rsidRDefault="00F441EE" w:rsidP="00F441EE">
            <w:pPr>
              <w:pStyle w:val="ListParagraph"/>
              <w:numPr>
                <w:ilvl w:val="0"/>
                <w:numId w:val="19"/>
              </w:numPr>
              <w:spacing w:after="160" w:line="259" w:lineRule="auto"/>
              <w:rPr>
                <w:rFonts w:ascii="Montserrat" w:hAnsi="Montserrat" w:cs="Segoe UI"/>
              </w:rPr>
            </w:pPr>
            <w:r w:rsidRPr="00C45067">
              <w:rPr>
                <w:rFonts w:ascii="Montserrat" w:hAnsi="Montserrat" w:cs="Segoe UI"/>
                <w:sz w:val="20"/>
              </w:rPr>
              <w:t xml:space="preserve">Qualified to degree level (or equivalent) in programme </w:t>
            </w:r>
            <w:proofErr w:type="gramStart"/>
            <w:r w:rsidRPr="00C45067">
              <w:rPr>
                <w:rFonts w:ascii="Montserrat" w:hAnsi="Montserrat" w:cs="Segoe UI"/>
                <w:sz w:val="20"/>
              </w:rPr>
              <w:t>area</w:t>
            </w:r>
            <w:proofErr w:type="gramEnd"/>
          </w:p>
          <w:p w14:paraId="500D5400" w14:textId="77777777" w:rsidR="00F441EE" w:rsidRPr="001732C5" w:rsidRDefault="00F441EE" w:rsidP="00F441EE">
            <w:pPr>
              <w:pStyle w:val="ListParagraph"/>
              <w:numPr>
                <w:ilvl w:val="0"/>
                <w:numId w:val="19"/>
              </w:numPr>
              <w:spacing w:after="160" w:line="259" w:lineRule="auto"/>
              <w:rPr>
                <w:rFonts w:ascii="Montserrat" w:hAnsi="Montserrat" w:cs="Segoe UI"/>
              </w:rPr>
            </w:pPr>
            <w:r>
              <w:rPr>
                <w:rFonts w:ascii="Montserrat" w:hAnsi="Montserrat" w:cs="Segoe UI"/>
                <w:sz w:val="20"/>
              </w:rPr>
              <w:t>Good IT skills, including data analysis and report writing etc.</w:t>
            </w:r>
          </w:p>
          <w:p w14:paraId="4054FD59" w14:textId="2A5C530D" w:rsidR="00925C63" w:rsidRPr="00F42F50" w:rsidRDefault="00F441EE" w:rsidP="00F441EE">
            <w:pPr>
              <w:spacing w:before="120" w:after="120"/>
              <w:rPr>
                <w:rFonts w:ascii="Montserrat" w:hAnsi="Montserrat" w:cs="Segoe UI"/>
              </w:rPr>
            </w:pPr>
            <w:r>
              <w:rPr>
                <w:rFonts w:ascii="Montserrat" w:hAnsi="Montserrat" w:cs="Segoe UI"/>
                <w:b/>
                <w:sz w:val="20"/>
              </w:rPr>
              <w:t xml:space="preserve">QAA: </w:t>
            </w:r>
            <w:r>
              <w:rPr>
                <w:rFonts w:ascii="Montserrat" w:hAnsi="Montserrat" w:cs="Segoe UI"/>
                <w:sz w:val="20"/>
              </w:rPr>
              <w:t>understanding QAA Quality code, familiar with developments in Apprenticeship administration and programme delivery</w:t>
            </w:r>
          </w:p>
        </w:tc>
      </w:tr>
      <w:tr w:rsidR="00925C63" w14:paraId="75B0C834" w14:textId="77777777" w:rsidTr="22C3F7C8">
        <w:tc>
          <w:tcPr>
            <w:tcW w:w="2641" w:type="dxa"/>
          </w:tcPr>
          <w:p w14:paraId="5A5D289D" w14:textId="77777777" w:rsidR="00925C63" w:rsidRPr="00F42F50" w:rsidRDefault="1FD9C9C1" w:rsidP="3EE7330E">
            <w:pPr>
              <w:spacing w:before="120" w:after="120"/>
              <w:rPr>
                <w:rFonts w:ascii="Montserrat SemiBold" w:hAnsi="Montserrat SemiBold" w:cs="Segoe UI"/>
                <w:sz w:val="20"/>
                <w:szCs w:val="20"/>
              </w:rPr>
            </w:pPr>
            <w:r w:rsidRPr="3EE7330E">
              <w:rPr>
                <w:rFonts w:ascii="Montserrat SemiBold" w:hAnsi="Montserrat SemiBold" w:cs="Segoe UI"/>
                <w:sz w:val="20"/>
                <w:szCs w:val="20"/>
              </w:rPr>
              <w:t>What you’ll bring to QA</w:t>
            </w:r>
          </w:p>
        </w:tc>
        <w:tc>
          <w:tcPr>
            <w:tcW w:w="6375" w:type="dxa"/>
          </w:tcPr>
          <w:p w14:paraId="55C9E18B" w14:textId="42ED80E5" w:rsidR="00925C63" w:rsidRPr="00F42F50" w:rsidRDefault="009AD69A" w:rsidP="3EE7330E">
            <w:pPr>
              <w:shd w:val="clear" w:color="auto" w:fill="FFFFFF" w:themeFill="background1"/>
              <w:rPr>
                <w:rFonts w:ascii="Montserrat" w:eastAsia="Montserrat" w:hAnsi="Montserrat" w:cs="Montserrat"/>
                <w:color w:val="000000" w:themeColor="text1"/>
                <w:sz w:val="18"/>
                <w:szCs w:val="18"/>
              </w:rPr>
            </w:pPr>
            <w:r w:rsidRPr="3EE7330E">
              <w:rPr>
                <w:rFonts w:ascii="Montserrat" w:eastAsia="Montserrat" w:hAnsi="Montserrat" w:cs="Montserrat"/>
                <w:color w:val="FF0000"/>
                <w:sz w:val="18"/>
                <w:szCs w:val="18"/>
              </w:rPr>
              <w:t xml:space="preserve"> </w:t>
            </w:r>
          </w:p>
          <w:p w14:paraId="5842FADF" w14:textId="4B1B1041" w:rsidR="00925C63" w:rsidRPr="00F42F50" w:rsidRDefault="20870944" w:rsidP="3EE7330E">
            <w:pPr>
              <w:shd w:val="clear" w:color="auto" w:fill="FFFFFF" w:themeFill="background1"/>
              <w:rPr>
                <w:rFonts w:ascii="Montserrat" w:eastAsia="Montserrat" w:hAnsi="Montserrat" w:cs="Montserrat"/>
                <w:color w:val="000000" w:themeColor="text1"/>
                <w:sz w:val="18"/>
                <w:szCs w:val="18"/>
              </w:rPr>
            </w:pPr>
            <w:r w:rsidRPr="3EE7330E">
              <w:rPr>
                <w:rFonts w:ascii="Montserrat" w:eastAsia="Montserrat" w:hAnsi="Montserrat" w:cs="Montserrat"/>
                <w:color w:val="000000" w:themeColor="text1"/>
                <w:sz w:val="18"/>
                <w:szCs w:val="18"/>
              </w:rPr>
              <w:t xml:space="preserve">• Forms appropriate relationships with those </w:t>
            </w:r>
            <w:r w:rsidR="41ED8ACC" w:rsidRPr="3EE7330E">
              <w:rPr>
                <w:rFonts w:ascii="Montserrat" w:eastAsia="Montserrat" w:hAnsi="Montserrat" w:cs="Montserrat"/>
                <w:color w:val="000000" w:themeColor="text1"/>
                <w:sz w:val="18"/>
                <w:szCs w:val="18"/>
              </w:rPr>
              <w:t>you collaborate with and maintains professional boundaries in your work</w:t>
            </w:r>
            <w:r w:rsidRPr="3EE7330E">
              <w:rPr>
                <w:rFonts w:ascii="Montserrat" w:eastAsia="Montserrat" w:hAnsi="Montserrat" w:cs="Montserrat"/>
                <w:color w:val="000000" w:themeColor="text1"/>
                <w:sz w:val="18"/>
                <w:szCs w:val="18"/>
              </w:rPr>
              <w:t xml:space="preserve"> </w:t>
            </w:r>
          </w:p>
          <w:p w14:paraId="7BD51A8A" w14:textId="330CBA05" w:rsidR="00925C63" w:rsidRPr="00F42F50" w:rsidRDefault="20870944" w:rsidP="3EE7330E">
            <w:pPr>
              <w:shd w:val="clear" w:color="auto" w:fill="FFFFFF" w:themeFill="background1"/>
              <w:rPr>
                <w:rFonts w:ascii="Montserrat" w:eastAsia="Montserrat" w:hAnsi="Montserrat" w:cs="Montserrat"/>
                <w:color w:val="000000" w:themeColor="text1"/>
                <w:sz w:val="18"/>
                <w:szCs w:val="18"/>
              </w:rPr>
            </w:pPr>
            <w:r w:rsidRPr="3EE7330E">
              <w:rPr>
                <w:rFonts w:ascii="Montserrat" w:eastAsia="Montserrat" w:hAnsi="Montserrat" w:cs="Montserrat"/>
                <w:color w:val="000000" w:themeColor="text1"/>
                <w:sz w:val="18"/>
                <w:szCs w:val="18"/>
              </w:rPr>
              <w:t xml:space="preserve">• Works within organisational policies, procedures and </w:t>
            </w:r>
          </w:p>
          <w:p w14:paraId="032A9997" w14:textId="68956E80" w:rsidR="00925C63" w:rsidRPr="00F42F50" w:rsidRDefault="07016CFE" w:rsidP="3EE7330E">
            <w:pPr>
              <w:shd w:val="clear" w:color="auto" w:fill="FFFFFF" w:themeFill="background1"/>
              <w:rPr>
                <w:rFonts w:ascii="Montserrat" w:eastAsia="Montserrat" w:hAnsi="Montserrat" w:cs="Montserrat"/>
                <w:color w:val="000000" w:themeColor="text1"/>
                <w:sz w:val="18"/>
                <w:szCs w:val="18"/>
              </w:rPr>
            </w:pPr>
            <w:r w:rsidRPr="3EE7330E">
              <w:rPr>
                <w:rFonts w:ascii="Montserrat" w:eastAsia="Montserrat" w:hAnsi="Montserrat" w:cs="Montserrat"/>
                <w:color w:val="000000" w:themeColor="text1"/>
                <w:sz w:val="18"/>
                <w:szCs w:val="18"/>
              </w:rPr>
              <w:t>G</w:t>
            </w:r>
            <w:r w:rsidR="20870944" w:rsidRPr="3EE7330E">
              <w:rPr>
                <w:rFonts w:ascii="Montserrat" w:eastAsia="Montserrat" w:hAnsi="Montserrat" w:cs="Montserrat"/>
                <w:color w:val="000000" w:themeColor="text1"/>
                <w:sz w:val="18"/>
                <w:szCs w:val="18"/>
              </w:rPr>
              <w:t>uidance</w:t>
            </w:r>
            <w:r w:rsidRPr="3EE7330E">
              <w:rPr>
                <w:rFonts w:ascii="Montserrat" w:eastAsia="Montserrat" w:hAnsi="Montserrat" w:cs="Montserrat"/>
                <w:color w:val="000000" w:themeColor="text1"/>
                <w:sz w:val="18"/>
                <w:szCs w:val="18"/>
              </w:rPr>
              <w:t xml:space="preserve"> specifically related to Safe Recruitment Guidelines</w:t>
            </w:r>
          </w:p>
          <w:p w14:paraId="290C0EB0" w14:textId="4C7E2CC1" w:rsidR="00925C63" w:rsidRPr="00F42F50" w:rsidRDefault="20870944" w:rsidP="3EE7330E">
            <w:pPr>
              <w:shd w:val="clear" w:color="auto" w:fill="FFFFFF" w:themeFill="background1"/>
              <w:rPr>
                <w:rFonts w:ascii="Montserrat" w:eastAsia="Montserrat" w:hAnsi="Montserrat" w:cs="Montserrat"/>
                <w:color w:val="000000" w:themeColor="text1"/>
                <w:sz w:val="18"/>
                <w:szCs w:val="18"/>
              </w:rPr>
            </w:pPr>
            <w:r w:rsidRPr="3EE7330E">
              <w:rPr>
                <w:rFonts w:ascii="Montserrat" w:eastAsia="Montserrat" w:hAnsi="Montserrat" w:cs="Montserrat"/>
                <w:color w:val="000000" w:themeColor="text1"/>
                <w:sz w:val="18"/>
                <w:szCs w:val="18"/>
              </w:rPr>
              <w:t xml:space="preserve">• Is committed to demonstrating the organisations values </w:t>
            </w:r>
          </w:p>
          <w:p w14:paraId="5D35EDF0" w14:textId="77777777" w:rsidR="00925C63" w:rsidRDefault="20870944" w:rsidP="3EE7330E">
            <w:pPr>
              <w:shd w:val="clear" w:color="auto" w:fill="FFFFFF" w:themeFill="background1"/>
              <w:rPr>
                <w:rFonts w:ascii="Montserrat" w:eastAsia="Montserrat" w:hAnsi="Montserrat" w:cs="Montserrat"/>
                <w:color w:val="000000" w:themeColor="text1"/>
                <w:sz w:val="18"/>
                <w:szCs w:val="18"/>
              </w:rPr>
            </w:pPr>
            <w:r w:rsidRPr="3EE7330E">
              <w:rPr>
                <w:rFonts w:ascii="Montserrat" w:eastAsia="Montserrat" w:hAnsi="Montserrat" w:cs="Montserrat"/>
                <w:color w:val="000000" w:themeColor="text1"/>
                <w:sz w:val="18"/>
                <w:szCs w:val="18"/>
              </w:rPr>
              <w:t xml:space="preserve">and behaviours in </w:t>
            </w:r>
            <w:r w:rsidR="5A0AE4F0" w:rsidRPr="3EE7330E">
              <w:rPr>
                <w:rFonts w:ascii="Montserrat" w:eastAsia="Montserrat" w:hAnsi="Montserrat" w:cs="Montserrat"/>
                <w:color w:val="000000" w:themeColor="text1"/>
                <w:sz w:val="18"/>
                <w:szCs w:val="18"/>
              </w:rPr>
              <w:t xml:space="preserve">your </w:t>
            </w:r>
            <w:r w:rsidRPr="3EE7330E">
              <w:rPr>
                <w:rFonts w:ascii="Montserrat" w:eastAsia="Montserrat" w:hAnsi="Montserrat" w:cs="Montserrat"/>
                <w:color w:val="000000" w:themeColor="text1"/>
                <w:sz w:val="18"/>
                <w:szCs w:val="18"/>
              </w:rPr>
              <w:t xml:space="preserve">work, </w:t>
            </w:r>
            <w:r w:rsidR="59D6B103" w:rsidRPr="3EE7330E">
              <w:rPr>
                <w:rFonts w:ascii="Montserrat" w:eastAsia="Montserrat" w:hAnsi="Montserrat" w:cs="Montserrat"/>
                <w:color w:val="000000" w:themeColor="text1"/>
                <w:sz w:val="18"/>
                <w:szCs w:val="18"/>
              </w:rPr>
              <w:t>acting</w:t>
            </w:r>
            <w:r w:rsidRPr="3EE7330E">
              <w:rPr>
                <w:rFonts w:ascii="Montserrat" w:eastAsia="Montserrat" w:hAnsi="Montserrat" w:cs="Montserrat"/>
                <w:color w:val="000000" w:themeColor="text1"/>
                <w:sz w:val="18"/>
                <w:szCs w:val="18"/>
              </w:rPr>
              <w:t xml:space="preserve"> and raising concerns wh</w:t>
            </w:r>
            <w:r w:rsidR="1B0A544D" w:rsidRPr="3EE7330E">
              <w:rPr>
                <w:rFonts w:ascii="Montserrat" w:eastAsia="Montserrat" w:hAnsi="Montserrat" w:cs="Montserrat"/>
                <w:color w:val="000000" w:themeColor="text1"/>
                <w:sz w:val="18"/>
                <w:szCs w:val="18"/>
              </w:rPr>
              <w:t xml:space="preserve">ere </w:t>
            </w:r>
            <w:proofErr w:type="gramStart"/>
            <w:r w:rsidRPr="3EE7330E">
              <w:rPr>
                <w:rFonts w:ascii="Montserrat" w:eastAsia="Montserrat" w:hAnsi="Montserrat" w:cs="Montserrat"/>
                <w:color w:val="000000" w:themeColor="text1"/>
                <w:sz w:val="18"/>
                <w:szCs w:val="18"/>
              </w:rPr>
              <w:t>necessary</w:t>
            </w:r>
            <w:proofErr w:type="gramEnd"/>
            <w:r w:rsidRPr="3EE7330E">
              <w:rPr>
                <w:rFonts w:ascii="Montserrat" w:eastAsia="Montserrat" w:hAnsi="Montserrat" w:cs="Montserrat"/>
                <w:color w:val="000000" w:themeColor="text1"/>
                <w:sz w:val="18"/>
                <w:szCs w:val="18"/>
              </w:rPr>
              <w:t xml:space="preserve"> </w:t>
            </w:r>
          </w:p>
          <w:p w14:paraId="3FB32872" w14:textId="320149CE" w:rsidR="00BF6516" w:rsidRPr="00BF6516" w:rsidRDefault="00BF6516" w:rsidP="00BF6516">
            <w:pPr>
              <w:shd w:val="clear" w:color="auto" w:fill="FFFFFF" w:themeFill="background1"/>
              <w:rPr>
                <w:rFonts w:ascii="Montserrat" w:eastAsia="Montserrat" w:hAnsi="Montserrat" w:cs="Montserrat"/>
                <w:color w:val="000000" w:themeColor="text1"/>
                <w:sz w:val="18"/>
                <w:szCs w:val="18"/>
              </w:rPr>
            </w:pPr>
            <w:r w:rsidRPr="00BF6516">
              <w:rPr>
                <w:rFonts w:ascii="Montserrat" w:eastAsia="Montserrat" w:hAnsi="Montserrat" w:cs="Montserrat"/>
                <w:color w:val="000000" w:themeColor="text1"/>
                <w:sz w:val="18"/>
                <w:szCs w:val="18"/>
              </w:rPr>
              <w:t>•</w:t>
            </w:r>
            <w:r>
              <w:rPr>
                <w:rFonts w:ascii="Montserrat" w:eastAsia="Montserrat" w:hAnsi="Montserrat" w:cs="Montserrat"/>
                <w:color w:val="000000" w:themeColor="text1"/>
                <w:sz w:val="18"/>
                <w:szCs w:val="18"/>
              </w:rPr>
              <w:t xml:space="preserve"> </w:t>
            </w:r>
            <w:r w:rsidRPr="00BF6516">
              <w:rPr>
                <w:rFonts w:ascii="Montserrat" w:eastAsia="Montserrat" w:hAnsi="Montserrat" w:cs="Montserrat"/>
                <w:color w:val="000000" w:themeColor="text1"/>
                <w:sz w:val="18"/>
                <w:szCs w:val="18"/>
              </w:rPr>
              <w:t>Passion and enthusiasm for helping learners to succeed, coaching others and business improvement</w:t>
            </w:r>
          </w:p>
          <w:p w14:paraId="57237B00" w14:textId="22E4172C" w:rsidR="00BF6516" w:rsidRPr="00BF6516" w:rsidRDefault="00BF6516" w:rsidP="00BF6516">
            <w:pPr>
              <w:shd w:val="clear" w:color="auto" w:fill="FFFFFF" w:themeFill="background1"/>
              <w:rPr>
                <w:rFonts w:ascii="Montserrat" w:eastAsia="Montserrat" w:hAnsi="Montserrat" w:cs="Montserrat"/>
                <w:color w:val="000000" w:themeColor="text1"/>
                <w:sz w:val="18"/>
                <w:szCs w:val="18"/>
              </w:rPr>
            </w:pPr>
            <w:r w:rsidRPr="00BF6516">
              <w:rPr>
                <w:rFonts w:ascii="Montserrat" w:eastAsia="Montserrat" w:hAnsi="Montserrat" w:cs="Montserrat"/>
                <w:color w:val="000000" w:themeColor="text1"/>
                <w:sz w:val="18"/>
                <w:szCs w:val="18"/>
              </w:rPr>
              <w:t>•</w:t>
            </w:r>
            <w:r>
              <w:rPr>
                <w:rFonts w:ascii="Montserrat" w:eastAsia="Montserrat" w:hAnsi="Montserrat" w:cs="Montserrat"/>
                <w:color w:val="000000" w:themeColor="text1"/>
                <w:sz w:val="18"/>
                <w:szCs w:val="18"/>
              </w:rPr>
              <w:t xml:space="preserve"> </w:t>
            </w:r>
            <w:r w:rsidRPr="00BF6516">
              <w:rPr>
                <w:rFonts w:ascii="Montserrat" w:eastAsia="Montserrat" w:hAnsi="Montserrat" w:cs="Montserrat"/>
                <w:color w:val="000000" w:themeColor="text1"/>
                <w:sz w:val="18"/>
                <w:szCs w:val="18"/>
              </w:rPr>
              <w:t>Positive attitude, with a high level of resilience with faced with challenges</w:t>
            </w:r>
          </w:p>
          <w:p w14:paraId="073283D3" w14:textId="3D5AA47F" w:rsidR="00BF6516" w:rsidRPr="00BF6516" w:rsidRDefault="00BF6516" w:rsidP="00BF6516">
            <w:pPr>
              <w:shd w:val="clear" w:color="auto" w:fill="FFFFFF" w:themeFill="background1"/>
              <w:rPr>
                <w:rFonts w:ascii="Montserrat" w:eastAsia="Montserrat" w:hAnsi="Montserrat" w:cs="Montserrat"/>
                <w:color w:val="000000" w:themeColor="text1"/>
                <w:sz w:val="18"/>
                <w:szCs w:val="18"/>
              </w:rPr>
            </w:pPr>
            <w:r w:rsidRPr="00BF6516">
              <w:rPr>
                <w:rFonts w:ascii="Montserrat" w:eastAsia="Montserrat" w:hAnsi="Montserrat" w:cs="Montserrat"/>
                <w:color w:val="000000" w:themeColor="text1"/>
                <w:sz w:val="18"/>
                <w:szCs w:val="18"/>
              </w:rPr>
              <w:t>•</w:t>
            </w:r>
            <w:r>
              <w:rPr>
                <w:rFonts w:ascii="Montserrat" w:eastAsia="Montserrat" w:hAnsi="Montserrat" w:cs="Montserrat"/>
                <w:color w:val="000000" w:themeColor="text1"/>
                <w:sz w:val="18"/>
                <w:szCs w:val="18"/>
              </w:rPr>
              <w:t xml:space="preserve"> </w:t>
            </w:r>
            <w:r w:rsidRPr="00BF6516">
              <w:rPr>
                <w:rFonts w:ascii="Montserrat" w:eastAsia="Montserrat" w:hAnsi="Montserrat" w:cs="Montserrat"/>
                <w:color w:val="000000" w:themeColor="text1"/>
                <w:sz w:val="18"/>
                <w:szCs w:val="18"/>
              </w:rPr>
              <w:t>Results orientated and keen to develop others</w:t>
            </w:r>
          </w:p>
          <w:p w14:paraId="70CFF9D8" w14:textId="2118EFC6" w:rsidR="00BF6516" w:rsidRPr="00F42F50" w:rsidRDefault="00BF6516" w:rsidP="00BF6516">
            <w:pPr>
              <w:shd w:val="clear" w:color="auto" w:fill="FFFFFF" w:themeFill="background1"/>
              <w:rPr>
                <w:rFonts w:ascii="Montserrat" w:eastAsia="Montserrat" w:hAnsi="Montserrat" w:cs="Montserrat"/>
                <w:color w:val="000000" w:themeColor="text1"/>
                <w:sz w:val="18"/>
                <w:szCs w:val="18"/>
              </w:rPr>
            </w:pPr>
            <w:r w:rsidRPr="00BF6516">
              <w:rPr>
                <w:rFonts w:ascii="Montserrat" w:eastAsia="Montserrat" w:hAnsi="Montserrat" w:cs="Montserrat"/>
                <w:color w:val="000000" w:themeColor="text1"/>
                <w:sz w:val="18"/>
                <w:szCs w:val="18"/>
              </w:rPr>
              <w:t>•</w:t>
            </w:r>
            <w:r>
              <w:rPr>
                <w:rFonts w:ascii="Montserrat" w:eastAsia="Montserrat" w:hAnsi="Montserrat" w:cs="Montserrat"/>
                <w:color w:val="000000" w:themeColor="text1"/>
                <w:sz w:val="18"/>
                <w:szCs w:val="18"/>
              </w:rPr>
              <w:t xml:space="preserve"> </w:t>
            </w:r>
            <w:r w:rsidRPr="00BF6516">
              <w:rPr>
                <w:rFonts w:ascii="Montserrat" w:eastAsia="Montserrat" w:hAnsi="Montserrat" w:cs="Montserrat"/>
                <w:color w:val="000000" w:themeColor="text1"/>
                <w:sz w:val="18"/>
                <w:szCs w:val="18"/>
              </w:rPr>
              <w:t>Great team player, able to form effective business relationships both internally and externally</w:t>
            </w:r>
          </w:p>
        </w:tc>
      </w:tr>
    </w:tbl>
    <w:p w14:paraId="122EDE90" w14:textId="5D07819A" w:rsidR="003922B0" w:rsidRDefault="003922B0" w:rsidP="3EE7330E">
      <w:pPr>
        <w:spacing w:after="0"/>
      </w:pPr>
    </w:p>
    <w:tbl>
      <w:tblPr>
        <w:tblStyle w:val="TableGrid"/>
        <w:tblW w:w="0" w:type="auto"/>
        <w:tblLook w:val="04A0" w:firstRow="1" w:lastRow="0" w:firstColumn="1" w:lastColumn="0" w:noHBand="0" w:noVBand="1"/>
      </w:tblPr>
      <w:tblGrid>
        <w:gridCol w:w="9016"/>
      </w:tblGrid>
      <w:tr w:rsidR="3EE7330E" w14:paraId="29B12309" w14:textId="77777777" w:rsidTr="3EE7330E">
        <w:trPr>
          <w:trHeight w:val="300"/>
        </w:trPr>
        <w:tc>
          <w:tcPr>
            <w:tcW w:w="9016" w:type="dxa"/>
            <w:shd w:val="clear" w:color="auto" w:fill="004050"/>
          </w:tcPr>
          <w:p w14:paraId="04715828" w14:textId="6D326E6D" w:rsidR="6599E3AC" w:rsidRDefault="6599E3AC" w:rsidP="3EE7330E">
            <w:pPr>
              <w:pStyle w:val="Heading1withnumber"/>
              <w:numPr>
                <w:ilvl w:val="0"/>
                <w:numId w:val="10"/>
              </w:numPr>
              <w:spacing w:before="120" w:after="120"/>
              <w:ind w:left="737" w:hanging="737"/>
              <w:rPr>
                <w:rFonts w:ascii="Montserrat" w:eastAsia="Montserrat" w:hAnsi="Montserrat" w:cs="Montserrat"/>
                <w:color w:val="FFFFFF" w:themeColor="background1"/>
                <w:sz w:val="20"/>
                <w:szCs w:val="20"/>
              </w:rPr>
            </w:pPr>
            <w:r w:rsidRPr="3EE7330E">
              <w:rPr>
                <w:rFonts w:ascii="Montserrat" w:eastAsia="Montserrat" w:hAnsi="Montserrat" w:cs="Montserrat"/>
                <w:color w:val="FFFFFF" w:themeColor="background1"/>
                <w:sz w:val="20"/>
                <w:szCs w:val="20"/>
              </w:rPr>
              <w:lastRenderedPageBreak/>
              <w:t>COMMITMENTS</w:t>
            </w:r>
            <w:r w:rsidR="1B3CCDF0" w:rsidRPr="3EE7330E">
              <w:rPr>
                <w:rFonts w:ascii="Montserrat" w:eastAsia="Montserrat" w:hAnsi="Montserrat" w:cs="Montserrat"/>
                <w:color w:val="FFFFFF" w:themeColor="background1"/>
                <w:sz w:val="20"/>
                <w:szCs w:val="20"/>
              </w:rPr>
              <w:t xml:space="preserve"> &amp; S</w:t>
            </w:r>
            <w:r w:rsidR="12890CE7" w:rsidRPr="3EE7330E">
              <w:rPr>
                <w:rFonts w:ascii="Montserrat" w:eastAsia="Montserrat" w:hAnsi="Montserrat" w:cs="Montserrat"/>
                <w:color w:val="FFFFFF" w:themeColor="background1"/>
                <w:sz w:val="20"/>
                <w:szCs w:val="20"/>
              </w:rPr>
              <w:t>AFEGUARDING</w:t>
            </w:r>
          </w:p>
        </w:tc>
      </w:tr>
      <w:tr w:rsidR="3EE7330E" w14:paraId="038CB16B" w14:textId="77777777" w:rsidTr="3EE7330E">
        <w:trPr>
          <w:trHeight w:val="300"/>
        </w:trPr>
        <w:tc>
          <w:tcPr>
            <w:tcW w:w="9016" w:type="dxa"/>
            <w:tcBorders>
              <w:top w:val="single" w:sz="4" w:space="0" w:color="auto"/>
              <w:left w:val="single" w:sz="4" w:space="0" w:color="auto"/>
              <w:bottom w:val="single" w:sz="4" w:space="0" w:color="auto"/>
              <w:right w:val="single" w:sz="4" w:space="0" w:color="auto"/>
            </w:tcBorders>
          </w:tcPr>
          <w:p w14:paraId="3DDF73C0" w14:textId="6BE91647"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QA is committed to safeguarding and promoting the welfare of children, young people and adults with care and support needs. We hold the expectation that all staff share this commitment in creating a safe and inclusive environment and as an organization, we comply with relevant legislation and best practices in safeguarding and safe recruitment.</w:t>
            </w:r>
          </w:p>
          <w:p w14:paraId="76A854B6" w14:textId="0427E2DC"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 xml:space="preserve"> </w:t>
            </w:r>
          </w:p>
          <w:p w14:paraId="254E6CB2" w14:textId="77777777" w:rsidR="005E1C19" w:rsidRDefault="6599E3AC" w:rsidP="00BF6516">
            <w:pPr>
              <w:rPr>
                <w:rFonts w:ascii="Montserrat" w:eastAsia="Montserrat" w:hAnsi="Montserrat" w:cs="Montserrat"/>
                <w:color w:val="FF0000"/>
                <w:sz w:val="18"/>
                <w:szCs w:val="18"/>
              </w:rPr>
            </w:pPr>
            <w:r w:rsidRPr="3EE7330E">
              <w:rPr>
                <w:rFonts w:ascii="Montserrat" w:eastAsia="Montserrat" w:hAnsi="Montserrat" w:cs="Montserrat"/>
                <w:sz w:val="18"/>
                <w:szCs w:val="18"/>
              </w:rPr>
              <w:t xml:space="preserve">This post is exempt from the Rehabilitation of Offenders Act 1974 and a comprehensive screening process will be undertaken on successful applicants including: </w:t>
            </w:r>
          </w:p>
          <w:p w14:paraId="3004E02E" w14:textId="13A11279" w:rsidR="6599E3AC" w:rsidRPr="005E1C19" w:rsidRDefault="6599E3AC" w:rsidP="005E1C19">
            <w:pPr>
              <w:pStyle w:val="ListParagraph"/>
              <w:numPr>
                <w:ilvl w:val="0"/>
                <w:numId w:val="1"/>
              </w:numPr>
              <w:rPr>
                <w:rFonts w:ascii="Montserrat" w:eastAsia="Montserrat" w:hAnsi="Montserrat" w:cs="Montserrat"/>
                <w:sz w:val="18"/>
                <w:szCs w:val="18"/>
              </w:rPr>
            </w:pPr>
            <w:r w:rsidRPr="005E1C19">
              <w:rPr>
                <w:rFonts w:ascii="Montserrat" w:eastAsia="Montserrat" w:hAnsi="Montserrat" w:cs="Montserrat"/>
                <w:sz w:val="18"/>
                <w:szCs w:val="18"/>
              </w:rPr>
              <w:t xml:space="preserve">an enhanced disclosure </w:t>
            </w:r>
            <w:proofErr w:type="gramStart"/>
            <w:r w:rsidRPr="005E1C19">
              <w:rPr>
                <w:rFonts w:ascii="Montserrat" w:eastAsia="Montserrat" w:hAnsi="Montserrat" w:cs="Montserrat"/>
                <w:sz w:val="18"/>
                <w:szCs w:val="18"/>
              </w:rPr>
              <w:t>check</w:t>
            </w:r>
            <w:proofErr w:type="gramEnd"/>
            <w:r w:rsidRPr="005E1C19">
              <w:rPr>
                <w:rFonts w:ascii="Montserrat" w:eastAsia="Montserrat" w:hAnsi="Montserrat" w:cs="Montserrat"/>
                <w:sz w:val="18"/>
                <w:szCs w:val="18"/>
              </w:rPr>
              <w:t xml:space="preserve"> </w:t>
            </w:r>
          </w:p>
          <w:p w14:paraId="420B4E4E" w14:textId="1E722E92"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Child Barring list check (where applicable)</w:t>
            </w:r>
          </w:p>
          <w:p w14:paraId="4C57C60F" w14:textId="365DB269"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qualification checks (where applicable)</w:t>
            </w:r>
          </w:p>
          <w:p w14:paraId="566CCC06" w14:textId="1DEDA6B7"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 xml:space="preserve">online checks </w:t>
            </w:r>
          </w:p>
          <w:p w14:paraId="5E2AE9E2" w14:textId="1FE6F15A"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medical fitness</w:t>
            </w:r>
          </w:p>
          <w:p w14:paraId="5991396A" w14:textId="4120BA30" w:rsidR="6599E3AC" w:rsidRDefault="6599E3AC" w:rsidP="3EE7330E">
            <w:pPr>
              <w:pStyle w:val="ListParagraph"/>
              <w:numPr>
                <w:ilvl w:val="0"/>
                <w:numId w:val="1"/>
              </w:numPr>
              <w:rPr>
                <w:rFonts w:ascii="Montserrat" w:eastAsia="Montserrat" w:hAnsi="Montserrat" w:cs="Montserrat"/>
                <w:sz w:val="18"/>
                <w:szCs w:val="18"/>
              </w:rPr>
            </w:pPr>
            <w:r w:rsidRPr="3EE7330E">
              <w:rPr>
                <w:rFonts w:ascii="Montserrat" w:eastAsia="Montserrat" w:hAnsi="Montserrat" w:cs="Montserrat"/>
                <w:sz w:val="18"/>
                <w:szCs w:val="18"/>
              </w:rPr>
              <w:t xml:space="preserve">identity and right to </w:t>
            </w:r>
            <w:proofErr w:type="gramStart"/>
            <w:r w:rsidRPr="3EE7330E">
              <w:rPr>
                <w:rFonts w:ascii="Montserrat" w:eastAsia="Montserrat" w:hAnsi="Montserrat" w:cs="Montserrat"/>
                <w:sz w:val="18"/>
                <w:szCs w:val="18"/>
              </w:rPr>
              <w:t>work</w:t>
            </w:r>
            <w:proofErr w:type="gramEnd"/>
          </w:p>
          <w:p w14:paraId="578A327D" w14:textId="18E296FD"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All applicants will be required to provide two references covering the previous three years and a Criminal Declaration form must be completed and returned ahead of interview.</w:t>
            </w:r>
          </w:p>
          <w:p w14:paraId="05A55D37" w14:textId="055F5E15"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 xml:space="preserve"> </w:t>
            </w:r>
          </w:p>
          <w:p w14:paraId="6947FDDF" w14:textId="461D7193" w:rsidR="6599E3AC" w:rsidRDefault="6599E3AC" w:rsidP="3EE7330E">
            <w:pPr>
              <w:rPr>
                <w:rFonts w:ascii="Montserrat" w:eastAsia="Montserrat" w:hAnsi="Montserrat" w:cs="Montserrat"/>
                <w:sz w:val="18"/>
                <w:szCs w:val="18"/>
              </w:rPr>
            </w:pPr>
            <w:r w:rsidRPr="3EE7330E">
              <w:rPr>
                <w:rFonts w:ascii="Montserrat" w:eastAsia="Montserrat" w:hAnsi="Montserrat" w:cs="Montserrat"/>
                <w:sz w:val="18"/>
                <w:szCs w:val="18"/>
              </w:rPr>
              <w:t>We look forward to welcoming dedicated individuals who share our commitment to safety and well-being.</w:t>
            </w:r>
          </w:p>
        </w:tc>
      </w:tr>
    </w:tbl>
    <w:p w14:paraId="7B9BD151" w14:textId="56CA7E3D" w:rsidR="003922B0" w:rsidRDefault="003922B0" w:rsidP="3EE7330E">
      <w:pPr>
        <w:spacing w:after="0"/>
      </w:pPr>
    </w:p>
    <w:p w14:paraId="2B353178" w14:textId="7C4AF394" w:rsidR="003922B0" w:rsidRDefault="003922B0" w:rsidP="3EE7330E"/>
    <w:sectPr w:rsidR="003922B0" w:rsidSect="002F7BA1">
      <w:headerReference w:type="default" r:id="rId12"/>
      <w:footerReference w:type="default" r:id="rId13"/>
      <w:headerReference w:type="first" r:id="rId14"/>
      <w:footerReference w:type="first" r:id="rId15"/>
      <w:pgSz w:w="11906" w:h="16838"/>
      <w:pgMar w:top="1440" w:right="1440" w:bottom="567" w:left="1440" w:header="0"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0E93" w14:textId="77777777" w:rsidR="002F7BA1" w:rsidRDefault="002F7BA1" w:rsidP="009F3042">
      <w:pPr>
        <w:spacing w:after="0" w:line="240" w:lineRule="auto"/>
      </w:pPr>
      <w:r>
        <w:separator/>
      </w:r>
    </w:p>
  </w:endnote>
  <w:endnote w:type="continuationSeparator" w:id="0">
    <w:p w14:paraId="28C7FA43" w14:textId="77777777" w:rsidR="002F7BA1" w:rsidRDefault="002F7BA1" w:rsidP="009F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A000022F"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ana Fat B">
    <w:altName w:val="Calibri"/>
    <w:panose1 w:val="00000B00000000000000"/>
    <w:charset w:val="00"/>
    <w:family w:val="modern"/>
    <w:notTrueType/>
    <w:pitch w:val="variable"/>
    <w:sig w:usb0="A000002F" w:usb1="00000053" w:usb2="00000000" w:usb3="00000000" w:csb0="00000093" w:csb1="00000000"/>
  </w:font>
  <w:font w:name="Montserrat SemiBold">
    <w:altName w:val="Courier New"/>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18337"/>
      <w:docPartObj>
        <w:docPartGallery w:val="Page Numbers (Bottom of Page)"/>
        <w:docPartUnique/>
      </w:docPartObj>
    </w:sdtPr>
    <w:sdtEndPr>
      <w:rPr>
        <w:rFonts w:ascii="Montserrat SemiBold" w:hAnsi="Montserrat SemiBold"/>
        <w:noProof/>
        <w:color w:val="00EDB5"/>
      </w:rPr>
    </w:sdtEndPr>
    <w:sdtContent>
      <w:p w14:paraId="0F9AAD32" w14:textId="77777777" w:rsidR="00FB52BC" w:rsidRPr="003322A0" w:rsidRDefault="00FB52BC">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925C63">
          <w:rPr>
            <w:rFonts w:ascii="Montserrat SemiBold" w:hAnsi="Montserrat SemiBold"/>
            <w:noProof/>
            <w:color w:val="00EDB5"/>
          </w:rPr>
          <w:t>2</w:t>
        </w:r>
        <w:r w:rsidRPr="003322A0">
          <w:rPr>
            <w:rFonts w:ascii="Montserrat SemiBold" w:hAnsi="Montserrat SemiBold"/>
            <w:noProof/>
            <w:color w:val="00EDB5"/>
          </w:rPr>
          <w:fldChar w:fldCharType="end"/>
        </w:r>
      </w:p>
    </w:sdtContent>
  </w:sdt>
  <w:p w14:paraId="3BF31428" w14:textId="77777777" w:rsidR="009F3042" w:rsidRDefault="009F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25281"/>
      <w:docPartObj>
        <w:docPartGallery w:val="Page Numbers (Bottom of Page)"/>
        <w:docPartUnique/>
      </w:docPartObj>
    </w:sdtPr>
    <w:sdtEndPr>
      <w:rPr>
        <w:rFonts w:ascii="Montserrat SemiBold" w:hAnsi="Montserrat SemiBold"/>
        <w:noProof/>
        <w:color w:val="00EDB5"/>
      </w:rPr>
    </w:sdtEndPr>
    <w:sdtContent>
      <w:p w14:paraId="747C45DF" w14:textId="77777777" w:rsidR="003322A0" w:rsidRPr="003322A0" w:rsidRDefault="003322A0">
        <w:pPr>
          <w:pStyle w:val="Footer"/>
          <w:jc w:val="right"/>
          <w:rPr>
            <w:rFonts w:ascii="Montserrat SemiBold" w:hAnsi="Montserrat SemiBold"/>
            <w:color w:val="00EDB5"/>
          </w:rPr>
        </w:pPr>
        <w:r w:rsidRPr="003322A0">
          <w:rPr>
            <w:rFonts w:ascii="Montserrat SemiBold" w:hAnsi="Montserrat SemiBold"/>
            <w:color w:val="00EDB5"/>
          </w:rPr>
          <w:fldChar w:fldCharType="begin"/>
        </w:r>
        <w:r w:rsidRPr="003322A0">
          <w:rPr>
            <w:rFonts w:ascii="Montserrat SemiBold" w:hAnsi="Montserrat SemiBold"/>
            <w:color w:val="00EDB5"/>
          </w:rPr>
          <w:instrText xml:space="preserve"> PAGE   \* MERGEFORMAT </w:instrText>
        </w:r>
        <w:r w:rsidRPr="003322A0">
          <w:rPr>
            <w:rFonts w:ascii="Montserrat SemiBold" w:hAnsi="Montserrat SemiBold"/>
            <w:color w:val="00EDB5"/>
          </w:rPr>
          <w:fldChar w:fldCharType="separate"/>
        </w:r>
        <w:r w:rsidR="00925C63">
          <w:rPr>
            <w:rFonts w:ascii="Montserrat SemiBold" w:hAnsi="Montserrat SemiBold"/>
            <w:noProof/>
            <w:color w:val="00EDB5"/>
          </w:rPr>
          <w:t>1</w:t>
        </w:r>
        <w:r w:rsidRPr="003322A0">
          <w:rPr>
            <w:rFonts w:ascii="Montserrat SemiBold" w:hAnsi="Montserrat SemiBold"/>
            <w:noProof/>
            <w:color w:val="00EDB5"/>
          </w:rPr>
          <w:fldChar w:fldCharType="end"/>
        </w:r>
      </w:p>
    </w:sdtContent>
  </w:sdt>
  <w:p w14:paraId="5E91764B" w14:textId="77777777" w:rsidR="003322A0" w:rsidRDefault="00332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3B51" w14:textId="77777777" w:rsidR="002F7BA1" w:rsidRDefault="002F7BA1" w:rsidP="009F3042">
      <w:pPr>
        <w:spacing w:after="0" w:line="240" w:lineRule="auto"/>
      </w:pPr>
      <w:r>
        <w:separator/>
      </w:r>
    </w:p>
  </w:footnote>
  <w:footnote w:type="continuationSeparator" w:id="0">
    <w:p w14:paraId="083DB069" w14:textId="77777777" w:rsidR="002F7BA1" w:rsidRDefault="002F7BA1" w:rsidP="009F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A4F6" w14:textId="77777777" w:rsidR="00201B7C" w:rsidRDefault="00201B7C" w:rsidP="00201B7C">
    <w:pPr>
      <w:pStyle w:val="Header"/>
      <w:rPr>
        <w:rFonts w:ascii="Krana Fat B" w:hAnsi="Krana Fat B"/>
        <w:color w:val="004050"/>
        <w:sz w:val="20"/>
      </w:rPr>
    </w:pPr>
    <w:r>
      <w:rPr>
        <w:noProof/>
        <w:lang w:eastAsia="en-GB"/>
      </w:rPr>
      <w:drawing>
        <wp:anchor distT="0" distB="0" distL="114300" distR="114300" simplePos="0" relativeHeight="251660288" behindDoc="0" locked="0" layoutInCell="1" allowOverlap="1" wp14:anchorId="0CA10895" wp14:editId="18D306E9">
          <wp:simplePos x="0" y="0"/>
          <wp:positionH relativeFrom="column">
            <wp:posOffset>-762000</wp:posOffset>
          </wp:positionH>
          <wp:positionV relativeFrom="paragraph">
            <wp:posOffset>113665</wp:posOffset>
          </wp:positionV>
          <wp:extent cx="958089" cy="584200"/>
          <wp:effectExtent l="0" t="0" r="0" b="6350"/>
          <wp:wrapSquare wrapText="bothSides"/>
          <wp:docPr id="16" name="Picture 16" descr="C:\Users\ACoombes\Documents\REBRAND\Logos\Q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ombes\Documents\REBRAND\Logos\Q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089"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ana Fat B" w:hAnsi="Krana Fat B"/>
        <w:color w:val="004050"/>
        <w:sz w:val="20"/>
      </w:rPr>
      <w:t xml:space="preserve">  </w:t>
    </w:r>
  </w:p>
  <w:p w14:paraId="03DA3D80" w14:textId="77777777" w:rsidR="00201B7C" w:rsidRDefault="00201B7C" w:rsidP="00201B7C">
    <w:pPr>
      <w:pStyle w:val="Header"/>
      <w:rPr>
        <w:rFonts w:ascii="Krana Fat B" w:hAnsi="Krana Fat B"/>
        <w:color w:val="004050"/>
        <w:sz w:val="20"/>
      </w:rPr>
    </w:pPr>
    <w:r>
      <w:rPr>
        <w:rFonts w:ascii="Krana Fat B" w:hAnsi="Krana Fat B"/>
        <w:color w:val="004050"/>
        <w:sz w:val="20"/>
      </w:rPr>
      <w:t xml:space="preserve">               </w:t>
    </w:r>
  </w:p>
  <w:p w14:paraId="6675F997" w14:textId="77777777" w:rsidR="00201B7C" w:rsidRDefault="00201B7C" w:rsidP="00201B7C">
    <w:pPr>
      <w:pStyle w:val="Header"/>
      <w:rPr>
        <w:rFonts w:ascii="Krana Fat B" w:hAnsi="Krana Fat B"/>
        <w:color w:val="004050"/>
        <w:sz w:val="20"/>
      </w:rPr>
    </w:pPr>
  </w:p>
  <w:p w14:paraId="56F5087F" w14:textId="77777777" w:rsidR="00201B7C" w:rsidRPr="00201B7C" w:rsidRDefault="00201B7C" w:rsidP="00201B7C">
    <w:pPr>
      <w:pStyle w:val="Header"/>
      <w:rPr>
        <w:rFonts w:ascii="Krana Fat B" w:hAnsi="Krana Fat B"/>
        <w:color w:val="004050"/>
        <w:sz w:val="20"/>
      </w:rPr>
    </w:pPr>
    <w:r w:rsidRPr="00201B7C">
      <w:rPr>
        <w:rFonts w:ascii="Krana Fat B" w:hAnsi="Krana Fat B"/>
        <w:color w:val="004050"/>
        <w:sz w:val="20"/>
      </w:rPr>
      <w:t>JOB DESCRIPTION</w:t>
    </w:r>
  </w:p>
  <w:p w14:paraId="1153C688" w14:textId="77777777" w:rsidR="00201B7C" w:rsidRDefault="00201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83C1" w14:textId="77777777" w:rsidR="003322A0" w:rsidRDefault="00201B7C">
    <w:pPr>
      <w:pStyle w:val="Header"/>
    </w:pPr>
    <w:r>
      <w:t xml:space="preserve">      </w:t>
    </w:r>
  </w:p>
  <w:p w14:paraId="7A445A8D" w14:textId="77777777" w:rsidR="00201B7C" w:rsidRDefault="00201B7C">
    <w:pPr>
      <w:pStyle w:val="Header"/>
    </w:pPr>
  </w:p>
  <w:p w14:paraId="2B52D274" w14:textId="77777777" w:rsidR="00201B7C" w:rsidRDefault="00201B7C">
    <w:pPr>
      <w:pStyle w:val="Header"/>
    </w:pPr>
  </w:p>
  <w:p w14:paraId="2360701A" w14:textId="77777777" w:rsidR="00201B7C" w:rsidRPr="00201B7C" w:rsidRDefault="00201B7C">
    <w:pPr>
      <w:pStyle w:val="Header"/>
      <w:rPr>
        <w:rFonts w:ascii="Krana Fat B" w:hAnsi="Krana Fat B"/>
        <w:color w:val="00405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11"/>
    <w:multiLevelType w:val="hybridMultilevel"/>
    <w:tmpl w:val="1570E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20605"/>
    <w:multiLevelType w:val="hybridMultilevel"/>
    <w:tmpl w:val="2300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D5C29"/>
    <w:multiLevelType w:val="hybridMultilevel"/>
    <w:tmpl w:val="A46C64A8"/>
    <w:lvl w:ilvl="0" w:tplc="4A22698C">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1691"/>
    <w:multiLevelType w:val="hybridMultilevel"/>
    <w:tmpl w:val="106A1B70"/>
    <w:lvl w:ilvl="0" w:tplc="4B3E1BDA">
      <w:start w:val="1"/>
      <w:numFmt w:val="bullet"/>
      <w:lvlText w:val=""/>
      <w:lvlJc w:val="left"/>
      <w:pPr>
        <w:ind w:left="720" w:hanging="360"/>
      </w:pPr>
      <w:rPr>
        <w:rFonts w:ascii="Symbol" w:hAnsi="Symbol" w:hint="default"/>
      </w:rPr>
    </w:lvl>
    <w:lvl w:ilvl="1" w:tplc="B9BCDC80">
      <w:start w:val="1"/>
      <w:numFmt w:val="bullet"/>
      <w:lvlText w:val="o"/>
      <w:lvlJc w:val="left"/>
      <w:pPr>
        <w:ind w:left="1440" w:hanging="360"/>
      </w:pPr>
      <w:rPr>
        <w:rFonts w:ascii="Courier New" w:hAnsi="Courier New" w:hint="default"/>
      </w:rPr>
    </w:lvl>
    <w:lvl w:ilvl="2" w:tplc="A19C5F7C">
      <w:start w:val="1"/>
      <w:numFmt w:val="bullet"/>
      <w:lvlText w:val=""/>
      <w:lvlJc w:val="left"/>
      <w:pPr>
        <w:ind w:left="2160" w:hanging="360"/>
      </w:pPr>
      <w:rPr>
        <w:rFonts w:ascii="Wingdings" w:hAnsi="Wingdings" w:hint="default"/>
      </w:rPr>
    </w:lvl>
    <w:lvl w:ilvl="3" w:tplc="8CA29920">
      <w:start w:val="1"/>
      <w:numFmt w:val="bullet"/>
      <w:lvlText w:val=""/>
      <w:lvlJc w:val="left"/>
      <w:pPr>
        <w:ind w:left="2880" w:hanging="360"/>
      </w:pPr>
      <w:rPr>
        <w:rFonts w:ascii="Symbol" w:hAnsi="Symbol" w:hint="default"/>
      </w:rPr>
    </w:lvl>
    <w:lvl w:ilvl="4" w:tplc="0C6272D8">
      <w:start w:val="1"/>
      <w:numFmt w:val="bullet"/>
      <w:lvlText w:val="o"/>
      <w:lvlJc w:val="left"/>
      <w:pPr>
        <w:ind w:left="3600" w:hanging="360"/>
      </w:pPr>
      <w:rPr>
        <w:rFonts w:ascii="Courier New" w:hAnsi="Courier New" w:hint="default"/>
      </w:rPr>
    </w:lvl>
    <w:lvl w:ilvl="5" w:tplc="2FE4ACE8">
      <w:start w:val="1"/>
      <w:numFmt w:val="bullet"/>
      <w:lvlText w:val=""/>
      <w:lvlJc w:val="left"/>
      <w:pPr>
        <w:ind w:left="4320" w:hanging="360"/>
      </w:pPr>
      <w:rPr>
        <w:rFonts w:ascii="Wingdings" w:hAnsi="Wingdings" w:hint="default"/>
      </w:rPr>
    </w:lvl>
    <w:lvl w:ilvl="6" w:tplc="E9449950">
      <w:start w:val="1"/>
      <w:numFmt w:val="bullet"/>
      <w:lvlText w:val=""/>
      <w:lvlJc w:val="left"/>
      <w:pPr>
        <w:ind w:left="5040" w:hanging="360"/>
      </w:pPr>
      <w:rPr>
        <w:rFonts w:ascii="Symbol" w:hAnsi="Symbol" w:hint="default"/>
      </w:rPr>
    </w:lvl>
    <w:lvl w:ilvl="7" w:tplc="0508637C">
      <w:start w:val="1"/>
      <w:numFmt w:val="bullet"/>
      <w:lvlText w:val="o"/>
      <w:lvlJc w:val="left"/>
      <w:pPr>
        <w:ind w:left="5760" w:hanging="360"/>
      </w:pPr>
      <w:rPr>
        <w:rFonts w:ascii="Courier New" w:hAnsi="Courier New" w:hint="default"/>
      </w:rPr>
    </w:lvl>
    <w:lvl w:ilvl="8" w:tplc="1E3AFBC2">
      <w:start w:val="1"/>
      <w:numFmt w:val="bullet"/>
      <w:lvlText w:val=""/>
      <w:lvlJc w:val="left"/>
      <w:pPr>
        <w:ind w:left="6480" w:hanging="360"/>
      </w:pPr>
      <w:rPr>
        <w:rFonts w:ascii="Wingdings" w:hAnsi="Wingdings" w:hint="default"/>
      </w:rPr>
    </w:lvl>
  </w:abstractNum>
  <w:abstractNum w:abstractNumId="4" w15:restartNumberingAfterBreak="0">
    <w:nsid w:val="1BC74F54"/>
    <w:multiLevelType w:val="hybridMultilevel"/>
    <w:tmpl w:val="3274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D24CA"/>
    <w:multiLevelType w:val="hybridMultilevel"/>
    <w:tmpl w:val="4514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E66A2"/>
    <w:multiLevelType w:val="hybridMultilevel"/>
    <w:tmpl w:val="F5DCB4B2"/>
    <w:lvl w:ilvl="0" w:tplc="973A083A">
      <w:start w:val="1"/>
      <w:numFmt w:val="bullet"/>
      <w:lvlText w:val="o"/>
      <w:lvlJc w:val="left"/>
      <w:pPr>
        <w:ind w:left="737" w:hanging="73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3122"/>
    <w:multiLevelType w:val="multilevel"/>
    <w:tmpl w:val="55A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13858"/>
    <w:multiLevelType w:val="hybridMultilevel"/>
    <w:tmpl w:val="4D088692"/>
    <w:lvl w:ilvl="0" w:tplc="70260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C514C"/>
    <w:multiLevelType w:val="hybridMultilevel"/>
    <w:tmpl w:val="40AC5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30F9E"/>
    <w:multiLevelType w:val="hybridMultilevel"/>
    <w:tmpl w:val="B702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C46B9"/>
    <w:multiLevelType w:val="hybridMultilevel"/>
    <w:tmpl w:val="E72A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F4987"/>
    <w:multiLevelType w:val="hybridMultilevel"/>
    <w:tmpl w:val="0F1E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446F3"/>
    <w:multiLevelType w:val="hybridMultilevel"/>
    <w:tmpl w:val="3EE6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F0948"/>
    <w:multiLevelType w:val="hybridMultilevel"/>
    <w:tmpl w:val="B9848C78"/>
    <w:lvl w:ilvl="0" w:tplc="A5DEC4F0">
      <w:numFmt w:val="bullet"/>
      <w:lvlText w:val="-"/>
      <w:lvlJc w:val="left"/>
      <w:pPr>
        <w:ind w:left="720" w:hanging="360"/>
      </w:pPr>
      <w:rPr>
        <w:rFonts w:ascii="Montserrat" w:eastAsiaTheme="minorHAnsi" w:hAnsi="Montserrat"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22836"/>
    <w:multiLevelType w:val="hybridMultilevel"/>
    <w:tmpl w:val="90CC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03E04"/>
    <w:multiLevelType w:val="multilevel"/>
    <w:tmpl w:val="C392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075BB"/>
    <w:multiLevelType w:val="hybridMultilevel"/>
    <w:tmpl w:val="76C008E0"/>
    <w:lvl w:ilvl="0" w:tplc="D6900816">
      <w:numFmt w:val="bullet"/>
      <w:lvlText w:val="-"/>
      <w:lvlJc w:val="left"/>
      <w:pPr>
        <w:ind w:left="720" w:hanging="360"/>
      </w:pPr>
      <w:rPr>
        <w:rFonts w:ascii="Montserrat" w:eastAsiaTheme="minorHAnsi" w:hAnsi="Montserrat"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659082">
    <w:abstractNumId w:val="3"/>
  </w:num>
  <w:num w:numId="2" w16cid:durableId="442191885">
    <w:abstractNumId w:val="13"/>
  </w:num>
  <w:num w:numId="3" w16cid:durableId="574124617">
    <w:abstractNumId w:val="8"/>
    <w:lvlOverride w:ilvl="0">
      <w:startOverride w:val="1"/>
    </w:lvlOverride>
  </w:num>
  <w:num w:numId="4" w16cid:durableId="15589750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16cid:durableId="138124308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 w16cid:durableId="1478838691">
    <w:abstractNumId w:val="8"/>
  </w:num>
  <w:num w:numId="7" w16cid:durableId="1217089288">
    <w:abstractNumId w:val="12"/>
  </w:num>
  <w:num w:numId="8" w16cid:durableId="1729844851">
    <w:abstractNumId w:val="10"/>
  </w:num>
  <w:num w:numId="9" w16cid:durableId="1158418318">
    <w:abstractNumId w:val="15"/>
  </w:num>
  <w:num w:numId="10" w16cid:durableId="1073698345">
    <w:abstractNumId w:val="0"/>
  </w:num>
  <w:num w:numId="11" w16cid:durableId="1050762336">
    <w:abstractNumId w:val="9"/>
  </w:num>
  <w:num w:numId="12" w16cid:durableId="640690537">
    <w:abstractNumId w:val="6"/>
  </w:num>
  <w:num w:numId="13" w16cid:durableId="1544320262">
    <w:abstractNumId w:val="2"/>
  </w:num>
  <w:num w:numId="14" w16cid:durableId="196165563">
    <w:abstractNumId w:val="14"/>
  </w:num>
  <w:num w:numId="15" w16cid:durableId="894508098">
    <w:abstractNumId w:val="17"/>
  </w:num>
  <w:num w:numId="16" w16cid:durableId="312295661">
    <w:abstractNumId w:val="4"/>
  </w:num>
  <w:num w:numId="17" w16cid:durableId="1887637235">
    <w:abstractNumId w:val="11"/>
  </w:num>
  <w:num w:numId="18" w16cid:durableId="1695307162">
    <w:abstractNumId w:val="1"/>
  </w:num>
  <w:num w:numId="19" w16cid:durableId="2022512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CD"/>
    <w:rsid w:val="00000DE0"/>
    <w:rsid w:val="000169C8"/>
    <w:rsid w:val="00044670"/>
    <w:rsid w:val="0007383E"/>
    <w:rsid w:val="000926C1"/>
    <w:rsid w:val="000A3428"/>
    <w:rsid w:val="00177E1F"/>
    <w:rsid w:val="001850C8"/>
    <w:rsid w:val="00201B7C"/>
    <w:rsid w:val="00205C97"/>
    <w:rsid w:val="002079FC"/>
    <w:rsid w:val="00244D6A"/>
    <w:rsid w:val="00256781"/>
    <w:rsid w:val="002D5453"/>
    <w:rsid w:val="002F7BA1"/>
    <w:rsid w:val="00315A76"/>
    <w:rsid w:val="003322A0"/>
    <w:rsid w:val="00332B9C"/>
    <w:rsid w:val="00377AB3"/>
    <w:rsid w:val="003922B0"/>
    <w:rsid w:val="00397609"/>
    <w:rsid w:val="003A20F4"/>
    <w:rsid w:val="003D43CD"/>
    <w:rsid w:val="003D666D"/>
    <w:rsid w:val="003F69FE"/>
    <w:rsid w:val="004C7275"/>
    <w:rsid w:val="004D451C"/>
    <w:rsid w:val="004D492D"/>
    <w:rsid w:val="004E58C2"/>
    <w:rsid w:val="005C74E5"/>
    <w:rsid w:val="005E0563"/>
    <w:rsid w:val="005E1C19"/>
    <w:rsid w:val="00602DBE"/>
    <w:rsid w:val="00614500"/>
    <w:rsid w:val="00686980"/>
    <w:rsid w:val="006A0BDD"/>
    <w:rsid w:val="006A7DF7"/>
    <w:rsid w:val="006E7596"/>
    <w:rsid w:val="006F097B"/>
    <w:rsid w:val="006F1D42"/>
    <w:rsid w:val="00705A91"/>
    <w:rsid w:val="0076559C"/>
    <w:rsid w:val="00781018"/>
    <w:rsid w:val="0078124C"/>
    <w:rsid w:val="008F2361"/>
    <w:rsid w:val="008F472E"/>
    <w:rsid w:val="00925C63"/>
    <w:rsid w:val="00934446"/>
    <w:rsid w:val="00946180"/>
    <w:rsid w:val="00962501"/>
    <w:rsid w:val="0097715C"/>
    <w:rsid w:val="009AD69A"/>
    <w:rsid w:val="009E05A7"/>
    <w:rsid w:val="009F3042"/>
    <w:rsid w:val="00A008E4"/>
    <w:rsid w:val="00A2386C"/>
    <w:rsid w:val="00AB5F8D"/>
    <w:rsid w:val="00AF0D1C"/>
    <w:rsid w:val="00B45AAA"/>
    <w:rsid w:val="00B66661"/>
    <w:rsid w:val="00B96937"/>
    <w:rsid w:val="00BB3823"/>
    <w:rsid w:val="00BF6516"/>
    <w:rsid w:val="00C0291A"/>
    <w:rsid w:val="00C52A30"/>
    <w:rsid w:val="00C95CD0"/>
    <w:rsid w:val="00CD65B0"/>
    <w:rsid w:val="00D2512B"/>
    <w:rsid w:val="00D74A42"/>
    <w:rsid w:val="00D87DD9"/>
    <w:rsid w:val="00DB3358"/>
    <w:rsid w:val="00DB60A2"/>
    <w:rsid w:val="00E17EFE"/>
    <w:rsid w:val="00E40C5F"/>
    <w:rsid w:val="00E46A1C"/>
    <w:rsid w:val="00E854CD"/>
    <w:rsid w:val="00F309D1"/>
    <w:rsid w:val="00F376D4"/>
    <w:rsid w:val="00F42F50"/>
    <w:rsid w:val="00F441EE"/>
    <w:rsid w:val="00F61F2D"/>
    <w:rsid w:val="00FA11D6"/>
    <w:rsid w:val="00FB52BC"/>
    <w:rsid w:val="01EDFD9C"/>
    <w:rsid w:val="07016CFE"/>
    <w:rsid w:val="0834A783"/>
    <w:rsid w:val="0E13ED54"/>
    <w:rsid w:val="10DB104F"/>
    <w:rsid w:val="1263B53A"/>
    <w:rsid w:val="12890CE7"/>
    <w:rsid w:val="141EC130"/>
    <w:rsid w:val="1729D8F1"/>
    <w:rsid w:val="1B0A544D"/>
    <w:rsid w:val="1B3CCDF0"/>
    <w:rsid w:val="1C695593"/>
    <w:rsid w:val="1FD9C9C1"/>
    <w:rsid w:val="20870944"/>
    <w:rsid w:val="22C3F7C8"/>
    <w:rsid w:val="23FD3866"/>
    <w:rsid w:val="2CD535DF"/>
    <w:rsid w:val="2D70AAA1"/>
    <w:rsid w:val="336180E5"/>
    <w:rsid w:val="383AC3D6"/>
    <w:rsid w:val="3E7166B6"/>
    <w:rsid w:val="3EE7330E"/>
    <w:rsid w:val="41ED8ACC"/>
    <w:rsid w:val="43872970"/>
    <w:rsid w:val="44824176"/>
    <w:rsid w:val="458EF9F5"/>
    <w:rsid w:val="461E11D7"/>
    <w:rsid w:val="46BEEB59"/>
    <w:rsid w:val="473658F8"/>
    <w:rsid w:val="48FEC75F"/>
    <w:rsid w:val="49DEC1DB"/>
    <w:rsid w:val="4A9A97C0"/>
    <w:rsid w:val="4ED16E93"/>
    <w:rsid w:val="4F9AC3BA"/>
    <w:rsid w:val="59D6B103"/>
    <w:rsid w:val="5A0AE4F0"/>
    <w:rsid w:val="5B7250BA"/>
    <w:rsid w:val="5BE2415A"/>
    <w:rsid w:val="605EC743"/>
    <w:rsid w:val="639D7B68"/>
    <w:rsid w:val="640607F8"/>
    <w:rsid w:val="6599E3AC"/>
    <w:rsid w:val="6CB1862B"/>
    <w:rsid w:val="6E4D568C"/>
    <w:rsid w:val="6EDA3771"/>
    <w:rsid w:val="7BEC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94263"/>
  <w15:chartTrackingRefBased/>
  <w15:docId w15:val="{4516DA17-36D6-49EE-B38B-43E9B26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42"/>
    <w:pPr>
      <w:keepNext/>
      <w:keepLines/>
      <w:spacing w:before="240" w:after="0" w:line="276" w:lineRule="auto"/>
      <w:outlineLvl w:val="0"/>
    </w:pPr>
    <w:rPr>
      <w:rFonts w:ascii="Arial" w:eastAsiaTheme="majorEastAsia" w:hAnsi="Arial" w:cstheme="majorBidi"/>
      <w:color w:val="2E74B5" w:themeColor="accent1" w:themeShade="BF"/>
      <w:sz w:val="56"/>
      <w:szCs w:val="32"/>
      <w:lang w:val="en-US"/>
    </w:rPr>
  </w:style>
  <w:style w:type="paragraph" w:styleId="Heading2">
    <w:name w:val="heading 2"/>
    <w:basedOn w:val="Normal"/>
    <w:next w:val="Normal"/>
    <w:link w:val="Heading2Char"/>
    <w:uiPriority w:val="9"/>
    <w:semiHidden/>
    <w:unhideWhenUsed/>
    <w:qFormat/>
    <w:rsid w:val="004C7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42"/>
  </w:style>
  <w:style w:type="paragraph" w:styleId="Footer">
    <w:name w:val="footer"/>
    <w:basedOn w:val="Normal"/>
    <w:link w:val="FooterChar"/>
    <w:uiPriority w:val="99"/>
    <w:unhideWhenUsed/>
    <w:rsid w:val="009F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42"/>
  </w:style>
  <w:style w:type="character" w:customStyle="1" w:styleId="Heading1Char">
    <w:name w:val="Heading 1 Char"/>
    <w:basedOn w:val="DefaultParagraphFont"/>
    <w:link w:val="Heading1"/>
    <w:uiPriority w:val="9"/>
    <w:rsid w:val="009F3042"/>
    <w:rPr>
      <w:rFonts w:ascii="Arial" w:eastAsiaTheme="majorEastAsia" w:hAnsi="Arial" w:cstheme="majorBidi"/>
      <w:color w:val="2E74B5" w:themeColor="accent1" w:themeShade="BF"/>
      <w:sz w:val="56"/>
      <w:szCs w:val="32"/>
      <w:lang w:val="en-US"/>
    </w:rPr>
  </w:style>
  <w:style w:type="table" w:styleId="TableGrid">
    <w:name w:val="Table Grid"/>
    <w:basedOn w:val="TableNormal"/>
    <w:uiPriority w:val="39"/>
    <w:rsid w:val="009F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42"/>
    <w:pPr>
      <w:ind w:left="720"/>
      <w:contextualSpacing/>
    </w:pPr>
  </w:style>
  <w:style w:type="character" w:styleId="Strong">
    <w:name w:val="Strong"/>
    <w:basedOn w:val="DefaultParagraphFont"/>
    <w:uiPriority w:val="22"/>
    <w:qFormat/>
    <w:rsid w:val="00614500"/>
    <w:rPr>
      <w:b/>
      <w:bCs/>
    </w:rPr>
  </w:style>
  <w:style w:type="character" w:customStyle="1" w:styleId="Heading2Char">
    <w:name w:val="Heading 2 Char"/>
    <w:basedOn w:val="DefaultParagraphFont"/>
    <w:link w:val="Heading2"/>
    <w:uiPriority w:val="9"/>
    <w:semiHidden/>
    <w:rsid w:val="004C72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C7275"/>
    <w:pPr>
      <w:spacing w:before="135" w:after="135" w:line="240" w:lineRule="auto"/>
    </w:pPr>
    <w:rPr>
      <w:rFonts w:ascii="Times New Roman" w:eastAsia="Times New Roman" w:hAnsi="Times New Roman" w:cs="Times New Roman"/>
      <w:sz w:val="24"/>
      <w:szCs w:val="24"/>
      <w:lang w:eastAsia="en-GB"/>
    </w:rPr>
  </w:style>
  <w:style w:type="paragraph" w:customStyle="1" w:styleId="Heading1withnumber">
    <w:name w:val="Heading 1 with number"/>
    <w:basedOn w:val="Heading1"/>
    <w:link w:val="Heading1withnumberChar"/>
    <w:uiPriority w:val="1"/>
    <w:qFormat/>
    <w:rsid w:val="00781018"/>
    <w:pPr>
      <w:keepLines w:val="0"/>
      <w:autoSpaceDE w:val="0"/>
      <w:autoSpaceDN w:val="0"/>
      <w:spacing w:before="600" w:after="240"/>
    </w:pPr>
    <w:rPr>
      <w:rFonts w:ascii="Krana Fat B" w:eastAsia="Times New Roman" w:hAnsi="Krana Fat B" w:cs="Times New Roman"/>
      <w:caps/>
      <w:color w:val="004050"/>
      <w:sz w:val="28"/>
    </w:rPr>
  </w:style>
  <w:style w:type="character" w:customStyle="1" w:styleId="Heading1withnumberChar">
    <w:name w:val="Heading 1 with number Char"/>
    <w:basedOn w:val="Heading1Char"/>
    <w:link w:val="Heading1withnumber"/>
    <w:uiPriority w:val="1"/>
    <w:rsid w:val="00781018"/>
    <w:rPr>
      <w:rFonts w:ascii="Krana Fat B" w:eastAsia="Times New Roman" w:hAnsi="Krana Fat B" w:cs="Times New Roman"/>
      <w:caps/>
      <w:color w:val="004050"/>
      <w:sz w:val="28"/>
      <w:szCs w:val="32"/>
      <w:lang w:val="en-US"/>
    </w:rPr>
  </w:style>
  <w:style w:type="paragraph" w:customStyle="1" w:styleId="Default">
    <w:name w:val="Default"/>
    <w:rsid w:val="00F376D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0884">
      <w:bodyDiv w:val="1"/>
      <w:marLeft w:val="0"/>
      <w:marRight w:val="0"/>
      <w:marTop w:val="0"/>
      <w:marBottom w:val="0"/>
      <w:divBdr>
        <w:top w:val="none" w:sz="0" w:space="0" w:color="auto"/>
        <w:left w:val="none" w:sz="0" w:space="0" w:color="auto"/>
        <w:bottom w:val="none" w:sz="0" w:space="0" w:color="auto"/>
        <w:right w:val="none" w:sz="0" w:space="0" w:color="auto"/>
      </w:divBdr>
      <w:divsChild>
        <w:div w:id="226302038">
          <w:marLeft w:val="0"/>
          <w:marRight w:val="0"/>
          <w:marTop w:val="0"/>
          <w:marBottom w:val="0"/>
          <w:divBdr>
            <w:top w:val="none" w:sz="0" w:space="0" w:color="auto"/>
            <w:left w:val="none" w:sz="0" w:space="0" w:color="auto"/>
            <w:bottom w:val="none" w:sz="0" w:space="0" w:color="auto"/>
            <w:right w:val="none" w:sz="0" w:space="0" w:color="auto"/>
          </w:divBdr>
          <w:divsChild>
            <w:div w:id="1176386378">
              <w:marLeft w:val="0"/>
              <w:marRight w:val="0"/>
              <w:marTop w:val="0"/>
              <w:marBottom w:val="1650"/>
              <w:divBdr>
                <w:top w:val="none" w:sz="0" w:space="0" w:color="auto"/>
                <w:left w:val="none" w:sz="0" w:space="0" w:color="auto"/>
                <w:bottom w:val="none" w:sz="0" w:space="0" w:color="auto"/>
                <w:right w:val="none" w:sz="0" w:space="0" w:color="auto"/>
              </w:divBdr>
              <w:divsChild>
                <w:div w:id="936863796">
                  <w:marLeft w:val="0"/>
                  <w:marRight w:val="0"/>
                  <w:marTop w:val="0"/>
                  <w:marBottom w:val="0"/>
                  <w:divBdr>
                    <w:top w:val="none" w:sz="0" w:space="0" w:color="auto"/>
                    <w:left w:val="none" w:sz="0" w:space="0" w:color="auto"/>
                    <w:bottom w:val="none" w:sz="0" w:space="0" w:color="auto"/>
                    <w:right w:val="none" w:sz="0" w:space="0" w:color="auto"/>
                  </w:divBdr>
                  <w:divsChild>
                    <w:div w:id="771124720">
                      <w:marLeft w:val="0"/>
                      <w:marRight w:val="0"/>
                      <w:marTop w:val="0"/>
                      <w:marBottom w:val="0"/>
                      <w:divBdr>
                        <w:top w:val="none" w:sz="0" w:space="0" w:color="auto"/>
                        <w:left w:val="none" w:sz="0" w:space="0" w:color="auto"/>
                        <w:bottom w:val="none" w:sz="0" w:space="0" w:color="auto"/>
                        <w:right w:val="none" w:sz="0" w:space="0" w:color="auto"/>
                      </w:divBdr>
                      <w:divsChild>
                        <w:div w:id="1995182065">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4056">
      <w:bodyDiv w:val="1"/>
      <w:marLeft w:val="0"/>
      <w:marRight w:val="0"/>
      <w:marTop w:val="0"/>
      <w:marBottom w:val="0"/>
      <w:divBdr>
        <w:top w:val="none" w:sz="0" w:space="0" w:color="auto"/>
        <w:left w:val="none" w:sz="0" w:space="0" w:color="auto"/>
        <w:bottom w:val="none" w:sz="0" w:space="0" w:color="auto"/>
        <w:right w:val="none" w:sz="0" w:space="0" w:color="auto"/>
      </w:divBdr>
      <w:divsChild>
        <w:div w:id="939068871">
          <w:marLeft w:val="0"/>
          <w:marRight w:val="0"/>
          <w:marTop w:val="0"/>
          <w:marBottom w:val="0"/>
          <w:divBdr>
            <w:top w:val="none" w:sz="0" w:space="0" w:color="auto"/>
            <w:left w:val="none" w:sz="0" w:space="0" w:color="auto"/>
            <w:bottom w:val="none" w:sz="0" w:space="0" w:color="auto"/>
            <w:right w:val="none" w:sz="0" w:space="0" w:color="auto"/>
          </w:divBdr>
          <w:divsChild>
            <w:div w:id="59600745">
              <w:marLeft w:val="0"/>
              <w:marRight w:val="0"/>
              <w:marTop w:val="0"/>
              <w:marBottom w:val="1650"/>
              <w:divBdr>
                <w:top w:val="none" w:sz="0" w:space="0" w:color="auto"/>
                <w:left w:val="none" w:sz="0" w:space="0" w:color="auto"/>
                <w:bottom w:val="none" w:sz="0" w:space="0" w:color="auto"/>
                <w:right w:val="none" w:sz="0" w:space="0" w:color="auto"/>
              </w:divBdr>
              <w:divsChild>
                <w:div w:id="2038650899">
                  <w:marLeft w:val="0"/>
                  <w:marRight w:val="0"/>
                  <w:marTop w:val="0"/>
                  <w:marBottom w:val="0"/>
                  <w:divBdr>
                    <w:top w:val="none" w:sz="0" w:space="0" w:color="auto"/>
                    <w:left w:val="none" w:sz="0" w:space="0" w:color="auto"/>
                    <w:bottom w:val="none" w:sz="0" w:space="0" w:color="auto"/>
                    <w:right w:val="none" w:sz="0" w:space="0" w:color="auto"/>
                  </w:divBdr>
                  <w:divsChild>
                    <w:div w:id="612442925">
                      <w:marLeft w:val="0"/>
                      <w:marRight w:val="0"/>
                      <w:marTop w:val="0"/>
                      <w:marBottom w:val="0"/>
                      <w:divBdr>
                        <w:top w:val="none" w:sz="0" w:space="0" w:color="auto"/>
                        <w:left w:val="none" w:sz="0" w:space="0" w:color="auto"/>
                        <w:bottom w:val="none" w:sz="0" w:space="0" w:color="auto"/>
                        <w:right w:val="none" w:sz="0" w:space="0" w:color="auto"/>
                      </w:divBdr>
                      <w:divsChild>
                        <w:div w:id="282420238">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10095">
      <w:bodyDiv w:val="1"/>
      <w:marLeft w:val="0"/>
      <w:marRight w:val="0"/>
      <w:marTop w:val="0"/>
      <w:marBottom w:val="0"/>
      <w:divBdr>
        <w:top w:val="none" w:sz="0" w:space="0" w:color="auto"/>
        <w:left w:val="none" w:sz="0" w:space="0" w:color="auto"/>
        <w:bottom w:val="none" w:sz="0" w:space="0" w:color="auto"/>
        <w:right w:val="none" w:sz="0" w:space="0" w:color="auto"/>
      </w:divBdr>
      <w:divsChild>
        <w:div w:id="239363759">
          <w:marLeft w:val="0"/>
          <w:marRight w:val="0"/>
          <w:marTop w:val="0"/>
          <w:marBottom w:val="0"/>
          <w:divBdr>
            <w:top w:val="none" w:sz="0" w:space="0" w:color="auto"/>
            <w:left w:val="none" w:sz="0" w:space="0" w:color="auto"/>
            <w:bottom w:val="none" w:sz="0" w:space="0" w:color="auto"/>
            <w:right w:val="none" w:sz="0" w:space="0" w:color="auto"/>
          </w:divBdr>
          <w:divsChild>
            <w:div w:id="62338419">
              <w:marLeft w:val="0"/>
              <w:marRight w:val="0"/>
              <w:marTop w:val="0"/>
              <w:marBottom w:val="1650"/>
              <w:divBdr>
                <w:top w:val="none" w:sz="0" w:space="0" w:color="auto"/>
                <w:left w:val="none" w:sz="0" w:space="0" w:color="auto"/>
                <w:bottom w:val="none" w:sz="0" w:space="0" w:color="auto"/>
                <w:right w:val="none" w:sz="0" w:space="0" w:color="auto"/>
              </w:divBdr>
              <w:divsChild>
                <w:div w:id="989099213">
                  <w:marLeft w:val="0"/>
                  <w:marRight w:val="0"/>
                  <w:marTop w:val="0"/>
                  <w:marBottom w:val="0"/>
                  <w:divBdr>
                    <w:top w:val="none" w:sz="0" w:space="0" w:color="auto"/>
                    <w:left w:val="none" w:sz="0" w:space="0" w:color="auto"/>
                    <w:bottom w:val="none" w:sz="0" w:space="0" w:color="auto"/>
                    <w:right w:val="none" w:sz="0" w:space="0" w:color="auto"/>
                  </w:divBdr>
                  <w:divsChild>
                    <w:div w:id="279337702">
                      <w:marLeft w:val="0"/>
                      <w:marRight w:val="0"/>
                      <w:marTop w:val="0"/>
                      <w:marBottom w:val="0"/>
                      <w:divBdr>
                        <w:top w:val="none" w:sz="0" w:space="0" w:color="auto"/>
                        <w:left w:val="none" w:sz="0" w:space="0" w:color="auto"/>
                        <w:bottom w:val="none" w:sz="0" w:space="0" w:color="auto"/>
                        <w:right w:val="none" w:sz="0" w:space="0" w:color="auto"/>
                      </w:divBdr>
                      <w:divsChild>
                        <w:div w:id="1898390134">
                          <w:marLeft w:val="975"/>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ixon\Desktop\Role%20pro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F60B0E950E94381089C857CFBEEBB" ma:contentTypeVersion="14" ma:contentTypeDescription="Create a new document." ma:contentTypeScope="" ma:versionID="da009fef2e10835df36492adf476f080">
  <xsd:schema xmlns:xsd="http://www.w3.org/2001/XMLSchema" xmlns:xs="http://www.w3.org/2001/XMLSchema" xmlns:p="http://schemas.microsoft.com/office/2006/metadata/properties" xmlns:ns3="b0a312e7-81a4-48e9-8c5b-a8b26d1caeb6" xmlns:ns4="9af2b35e-0c38-443b-8fd6-d405eb7a5617" targetNamespace="http://schemas.microsoft.com/office/2006/metadata/properties" ma:root="true" ma:fieldsID="61fdc07012faa66abf9387ad895bbb2b" ns3:_="" ns4:_="">
    <xsd:import namespace="b0a312e7-81a4-48e9-8c5b-a8b26d1caeb6"/>
    <xsd:import namespace="9af2b35e-0c38-443b-8fd6-d405eb7a56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312e7-81a4-48e9-8c5b-a8b26d1ca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2b35e-0c38-443b-8fd6-d405eb7a56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0a312e7-81a4-48e9-8c5b-a8b26d1caeb6">
      <UserInfo>
        <DisplayName>Hooper, Carrie</DisplayName>
        <AccountId>49</AccountId>
        <AccountType/>
      </UserInfo>
    </SharedWithUsers>
    <_activity xmlns="9af2b35e-0c38-443b-8fd6-d405eb7a56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3126-5DCA-48CF-A2C9-F4D5636CD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312e7-81a4-48e9-8c5b-a8b26d1caeb6"/>
    <ds:schemaRef ds:uri="9af2b35e-0c38-443b-8fd6-d405eb7a5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0027C-73F6-4593-B66D-A5ECC03DA865}">
  <ds:schemaRefs>
    <ds:schemaRef ds:uri="http://schemas.microsoft.com/office/2006/metadata/properties"/>
    <ds:schemaRef ds:uri="http://schemas.microsoft.com/office/infopath/2007/PartnerControls"/>
    <ds:schemaRef ds:uri="b0a312e7-81a4-48e9-8c5b-a8b26d1caeb6"/>
    <ds:schemaRef ds:uri="9af2b35e-0c38-443b-8fd6-d405eb7a5617"/>
  </ds:schemaRefs>
</ds:datastoreItem>
</file>

<file path=customXml/itemProps3.xml><?xml version="1.0" encoding="utf-8"?>
<ds:datastoreItem xmlns:ds="http://schemas.openxmlformats.org/officeDocument/2006/customXml" ds:itemID="{B9330D25-BE5C-49DB-9EAA-03BFB2A6281D}">
  <ds:schemaRefs>
    <ds:schemaRef ds:uri="http://schemas.microsoft.com/sharepoint/v3/contenttype/forms"/>
  </ds:schemaRefs>
</ds:datastoreItem>
</file>

<file path=customXml/itemProps4.xml><?xml version="1.0" encoding="utf-8"?>
<ds:datastoreItem xmlns:ds="http://schemas.openxmlformats.org/officeDocument/2006/customXml" ds:itemID="{CD560DFE-35E4-4E32-9763-BA064E0C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 template</Template>
  <TotalTime>0</TotalTime>
  <Pages>5</Pages>
  <Words>1055</Words>
  <Characters>6019</Characters>
  <Application>Microsoft Office Word</Application>
  <DocSecurity>0</DocSecurity>
  <Lines>50</Lines>
  <Paragraphs>14</Paragraphs>
  <ScaleCrop>false</ScaleCrop>
  <Company>QA Ltd</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 User</dc:creator>
  <cp:keywords/>
  <dc:description/>
  <cp:lastModifiedBy>Willis, Aidan</cp:lastModifiedBy>
  <cp:revision>2</cp:revision>
  <dcterms:created xsi:type="dcterms:W3CDTF">2024-03-22T14:00:00Z</dcterms:created>
  <dcterms:modified xsi:type="dcterms:W3CDTF">2024-03-22T14:00:00Z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0x0101006D6F60B0E950E94381089C857CFBEEBB</vt:lpwstr>
  </property>
  <property fmtid="{D5CDD505-2E9C-101B-9397-08002B2CF9AE}" pid="3" name="_dlc_DocIdItemGuid">
    <vt:lpwstr>9b12e1b2-ca09-4efc-9da0-4c117954d9e4</vt:lpwstr>
  </property>
  <property fmtid="{D5CDD505-2E9C-101B-9397-08002B2CF9AE}" pid="4" name="MediaServiceImageTags">
    <vt:lpwstr/>
  </property>
</Properties>
</file>